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6" w:rsidRPr="00F73DED" w:rsidRDefault="00BA7A26" w:rsidP="00E46B9D">
      <w:pPr>
        <w:rPr>
          <w:rFonts w:cs="Times New Roman"/>
          <w:color w:val="FF0000"/>
        </w:rPr>
      </w:pPr>
      <w:r w:rsidRPr="00F73DED">
        <w:rPr>
          <w:b/>
          <w:bCs/>
          <w:color w:val="FF0000"/>
        </w:rPr>
        <w:t xml:space="preserve">                                                                   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BA7A26" w:rsidRPr="00FA631B">
        <w:tc>
          <w:tcPr>
            <w:tcW w:w="9214" w:type="dxa"/>
            <w:shd w:val="clear" w:color="auto" w:fill="D9D9D9"/>
          </w:tcPr>
          <w:p w:rsidR="00BA7A26" w:rsidRPr="00D87E1A" w:rsidRDefault="00BA7A26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</w:rPr>
              <w:br w:type="page"/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>Załącznik nr 1</w:t>
            </w:r>
            <w:r>
              <w:rPr>
                <w:rFonts w:ascii="Calibri" w:hAnsi="Calibri" w:cs="Calibri"/>
                <w:b/>
                <w:bCs/>
                <w:lang w:val="cs-CZ"/>
              </w:rPr>
              <w:t>a</w:t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 xml:space="preserve"> do SIWZ</w:t>
            </w:r>
          </w:p>
        </w:tc>
      </w:tr>
      <w:tr w:rsidR="00BA7A26" w:rsidRPr="00FA631B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BA7A26" w:rsidRPr="00D87E1A" w:rsidRDefault="00BA7A2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BA7A26" w:rsidRPr="00FA631B" w:rsidRDefault="00BA7A26" w:rsidP="00827CD3">
      <w:pPr>
        <w:spacing w:after="40"/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BA7A26" w:rsidRPr="00FA631B">
        <w:trPr>
          <w:trHeight w:val="2396"/>
        </w:trPr>
        <w:tc>
          <w:tcPr>
            <w:tcW w:w="9210" w:type="dxa"/>
            <w:gridSpan w:val="2"/>
            <w:vAlign w:val="center"/>
          </w:tcPr>
          <w:p w:rsidR="00BA7A26" w:rsidRPr="00D87E1A" w:rsidRDefault="00BA7A2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BA7A26" w:rsidRDefault="00BA7A2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  <w:lang w:val="cs-CZ"/>
              </w:rPr>
              <w:t>OFERTA</w:t>
            </w:r>
            <w:r>
              <w:rPr>
                <w:rFonts w:ascii="Calibri" w:hAnsi="Calibri" w:cs="Calibri"/>
                <w:b/>
                <w:bCs/>
                <w:lang w:val="cs-CZ"/>
              </w:rPr>
              <w:t xml:space="preserve"> na zadanie nr 1</w:t>
            </w:r>
          </w:p>
          <w:p w:rsidR="00BA7A26" w:rsidRPr="004A7781" w:rsidRDefault="00BA7A2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Budowa</w:t>
            </w:r>
            <w:r w:rsidRPr="004A7781">
              <w:rPr>
                <w:rFonts w:ascii="Calibri" w:hAnsi="Calibri" w:cs="Calibri"/>
                <w:b/>
                <w:bCs/>
                <w:lang w:val="cs-CZ"/>
              </w:rPr>
              <w:t xml:space="preserve"> sieci  kanalizacji sanitarnej w Makowicach</w:t>
            </w:r>
          </w:p>
          <w:p w:rsidR="00BA7A26" w:rsidRPr="00D87E1A" w:rsidRDefault="00BA7A26">
            <w:pPr>
              <w:pStyle w:val="FootnoteText"/>
              <w:spacing w:after="40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BA7A26" w:rsidRPr="00D87E1A" w:rsidRDefault="00BA7A26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BA7A26" w:rsidRPr="00D87E1A" w:rsidRDefault="00BA7A26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>ul. B.Głowackiego 4</w:t>
            </w:r>
          </w:p>
          <w:p w:rsidR="00BA7A26" w:rsidRPr="00D87E1A" w:rsidRDefault="00BA7A26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>58-100 Świdnica</w:t>
            </w:r>
          </w:p>
          <w:p w:rsidR="00BA7A26" w:rsidRPr="00D87E1A" w:rsidRDefault="00BA7A26">
            <w:pPr>
              <w:pStyle w:val="FootnoteText"/>
              <w:spacing w:after="40"/>
              <w:jc w:val="both"/>
              <w:rPr>
                <w:rFonts w:ascii="Calibri" w:hAnsi="Calibri" w:cs="Calibri"/>
                <w:lang w:val="cs-CZ"/>
              </w:rPr>
            </w:pPr>
          </w:p>
          <w:p w:rsidR="00BA7A26" w:rsidRPr="00D87E1A" w:rsidRDefault="00BA7A26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</w:t>
            </w:r>
            <w:r>
              <w:rPr>
                <w:rFonts w:ascii="Calibri" w:hAnsi="Calibri" w:cs="Calibri"/>
                <w:lang w:val="cs-CZ"/>
              </w:rPr>
              <w:t>zamówienie</w:t>
            </w:r>
            <w:r w:rsidRPr="00D87E1A">
              <w:rPr>
                <w:rFonts w:ascii="Calibri" w:hAnsi="Calibri" w:cs="Calibri"/>
                <w:lang w:val="cs-CZ"/>
              </w:rPr>
              <w:t xml:space="preserve"> pn.: </w:t>
            </w:r>
            <w:r w:rsidRPr="00D87E1A">
              <w:rPr>
                <w:rFonts w:ascii="Calibri" w:hAnsi="Calibri" w:cs="Calibri"/>
                <w:b/>
                <w:bCs/>
              </w:rPr>
              <w:t>„</w:t>
            </w:r>
            <w:r w:rsidRPr="00FC7019">
              <w:rPr>
                <w:rFonts w:ascii="Calibri" w:hAnsi="Calibri" w:cs="Calibri"/>
                <w:b/>
                <w:bCs/>
              </w:rPr>
              <w:t>Budowa kanalizacji sanitarnej w Makowicach i Wilkowie wraz z kolektorem tłocznym</w:t>
            </w:r>
            <w:r w:rsidRPr="00D87E1A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BA7A26" w:rsidRPr="00FA631B">
        <w:trPr>
          <w:trHeight w:val="1502"/>
        </w:trPr>
        <w:tc>
          <w:tcPr>
            <w:tcW w:w="9210" w:type="dxa"/>
            <w:gridSpan w:val="2"/>
          </w:tcPr>
          <w:p w:rsidR="00BA7A26" w:rsidRPr="00FA631B" w:rsidRDefault="00BA7A26" w:rsidP="005648C8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40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DANE WYKONAWCY:</w:t>
            </w:r>
          </w:p>
          <w:p w:rsidR="00BA7A26" w:rsidRPr="00FA631B" w:rsidRDefault="00BA7A26" w:rsidP="005648C8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 xml:space="preserve">Osoba upoważniona do reprezentacji Wykonawcy/ów i podpisująca ofertę: </w:t>
            </w:r>
            <w:r w:rsidRPr="00FA631B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BA7A26" w:rsidRPr="00FA631B" w:rsidRDefault="00BA7A26" w:rsidP="005648C8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FA631B">
              <w:rPr>
                <w:lang w:val="cs-CZ"/>
              </w:rPr>
              <w:t>Wykonawca/Wykonawcy:</w:t>
            </w:r>
            <w:r w:rsidRPr="00FA631B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BA7A26" w:rsidRPr="00FA631B" w:rsidRDefault="00BA7A26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FA631B">
              <w:rPr>
                <w:lang w:val="cs-CZ"/>
              </w:rPr>
              <w:t>Adres:</w:t>
            </w:r>
            <w:r w:rsidRPr="00FA631B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FA631B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FA631B">
              <w:rPr>
                <w:b/>
                <w:bCs/>
                <w:lang w:val="cs-CZ"/>
              </w:rPr>
              <w:t>.………………………</w:t>
            </w:r>
          </w:p>
          <w:p w:rsidR="00BA7A26" w:rsidRPr="00FA631B" w:rsidRDefault="00BA7A26" w:rsidP="00925E69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Osoba odpowiedzialna za kontakty z Zamawiającym:</w:t>
            </w:r>
            <w:r w:rsidRPr="00FA631B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BA7A26" w:rsidRPr="00FA631B" w:rsidRDefault="00BA7A26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Dane teleadresowe na które należy przekazywać korespondencję związaną z niniejszym postępowaniem: faks</w:t>
            </w:r>
            <w:r w:rsidRPr="00FA631B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BA7A26" w:rsidRPr="00FA631B" w:rsidRDefault="00BA7A26">
            <w:pPr>
              <w:spacing w:after="40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e-mail</w:t>
            </w:r>
            <w:r w:rsidRPr="00FA631B">
              <w:rPr>
                <w:b/>
                <w:bCs/>
                <w:lang w:val="cs-CZ"/>
              </w:rPr>
              <w:t>………………………</w:t>
            </w:r>
            <w:r w:rsidRPr="00FA631B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FA631B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BA7A26" w:rsidRPr="00D87E1A" w:rsidRDefault="00BA7A26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BA7A26" w:rsidRPr="00FA631B">
        <w:trPr>
          <w:trHeight w:val="2055"/>
        </w:trPr>
        <w:tc>
          <w:tcPr>
            <w:tcW w:w="9210" w:type="dxa"/>
            <w:gridSpan w:val="2"/>
          </w:tcPr>
          <w:p w:rsidR="00BA7A26" w:rsidRPr="00FA631B" w:rsidRDefault="00BA7A26" w:rsidP="001B43BC">
            <w:pPr>
              <w:numPr>
                <w:ilvl w:val="0"/>
                <w:numId w:val="25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ŁĄCZNA CENA OFERTOWA:</w:t>
            </w:r>
          </w:p>
          <w:p w:rsidR="00BA7A26" w:rsidRPr="00FA631B" w:rsidRDefault="00BA7A26">
            <w:pPr>
              <w:spacing w:after="40"/>
              <w:rPr>
                <w:lang w:val="cs-CZ" w:eastAsia="en-US"/>
              </w:rPr>
            </w:pPr>
            <w:r w:rsidRPr="00FA631B">
              <w:rPr>
                <w:lang w:val="cs-CZ" w:eastAsia="en-US"/>
              </w:rPr>
              <w:t>Niniejszym oferuję realizację przedmiotu zamówienia za ŁĄCZNĄ CENĘ OFERTOWĄ*</w:t>
            </w:r>
            <w:r w:rsidRPr="00FA631B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FA631B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BA7A26" w:rsidRPr="00FA631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A7A26" w:rsidRPr="00FA631B" w:rsidRDefault="00BA7A26">
                  <w:pPr>
                    <w:spacing w:after="40"/>
                    <w:jc w:val="center"/>
                    <w:rPr>
                      <w:b/>
                      <w:bCs/>
                      <w:lang w:val="cs-CZ"/>
                    </w:rPr>
                  </w:pPr>
                  <w:r w:rsidRPr="00FA631B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A26" w:rsidRPr="00FA631B" w:rsidRDefault="00BA7A26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BA7A26" w:rsidRPr="00FA631B" w:rsidRDefault="00BA7A26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BA7A26" w:rsidRPr="00FA631B" w:rsidRDefault="00BA7A26">
            <w:pPr>
              <w:spacing w:after="40"/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*</w:t>
            </w:r>
            <w:r w:rsidRPr="00FA631B">
              <w:rPr>
                <w:sz w:val="16"/>
                <w:szCs w:val="16"/>
                <w:lang w:val="cs-CZ"/>
              </w:rPr>
              <w:tab/>
            </w:r>
            <w:r w:rsidRPr="00FA631B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FA631B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BA7A26" w:rsidRPr="00FA631B">
        <w:trPr>
          <w:trHeight w:val="268"/>
        </w:trPr>
        <w:tc>
          <w:tcPr>
            <w:tcW w:w="9210" w:type="dxa"/>
            <w:gridSpan w:val="2"/>
          </w:tcPr>
          <w:p w:rsidR="00BA7A26" w:rsidRPr="00FA631B" w:rsidRDefault="00BA7A26" w:rsidP="00F9396C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FA631B">
              <w:rPr>
                <w:sz w:val="22"/>
                <w:szCs w:val="22"/>
              </w:rPr>
              <w:t>Gwarancja na wykonane zamówienie</w:t>
            </w:r>
            <w:r w:rsidRPr="00FA631B">
              <w:rPr>
                <w:b/>
                <w:bCs/>
                <w:sz w:val="22"/>
                <w:szCs w:val="22"/>
              </w:rPr>
              <w:t xml:space="preserve">                                                   ZAOFEROWANA:</w:t>
            </w:r>
          </w:p>
          <w:p w:rsidR="00BA7A26" w:rsidRPr="00FA631B" w:rsidRDefault="00BA7A26" w:rsidP="00F9396C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BA7A26" w:rsidRPr="00FA631B" w:rsidRDefault="00BA7A26" w:rsidP="00F9396C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FA631B">
              <w:rPr>
                <w:b/>
                <w:bCs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BA7A26" w:rsidRPr="00FA631B" w:rsidRDefault="00BA7A26" w:rsidP="00F9396C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FA631B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FA631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miesięcy</w:t>
            </w:r>
          </w:p>
          <w:p w:rsidR="00BA7A26" w:rsidRPr="00FA631B" w:rsidRDefault="00BA7A26" w:rsidP="00F9396C">
            <w:pPr>
              <w:pStyle w:val="ListParagraph"/>
              <w:spacing w:after="40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BA7A26" w:rsidRPr="00FA631B">
        <w:trPr>
          <w:trHeight w:val="268"/>
        </w:trPr>
        <w:tc>
          <w:tcPr>
            <w:tcW w:w="9210" w:type="dxa"/>
            <w:gridSpan w:val="2"/>
          </w:tcPr>
          <w:p w:rsidR="00BA7A26" w:rsidRPr="00FA631B" w:rsidRDefault="00BA7A26" w:rsidP="006975E7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jc w:val="both"/>
            </w:pPr>
            <w:r w:rsidRPr="00FA631B">
              <w:t xml:space="preserve">Składniki cenotwórcze oferty: </w:t>
            </w:r>
          </w:p>
          <w:p w:rsidR="00BA7A26" w:rsidRPr="00FA631B" w:rsidRDefault="00BA7A26" w:rsidP="007F364F">
            <w:pPr>
              <w:numPr>
                <w:ilvl w:val="2"/>
                <w:numId w:val="25"/>
              </w:numPr>
              <w:tabs>
                <w:tab w:val="clear" w:pos="1800"/>
                <w:tab w:val="left" w:pos="972"/>
              </w:tabs>
              <w:suppressAutoHyphens/>
              <w:ind w:left="792"/>
              <w:jc w:val="both"/>
            </w:pPr>
            <w:r w:rsidRPr="00FA631B">
              <w:t>koszty zakupu „Kz”- …………….</w:t>
            </w:r>
          </w:p>
          <w:p w:rsidR="00BA7A26" w:rsidRPr="00FA631B" w:rsidRDefault="00BA7A26" w:rsidP="007F364F">
            <w:pPr>
              <w:numPr>
                <w:ilvl w:val="2"/>
                <w:numId w:val="25"/>
              </w:numPr>
              <w:tabs>
                <w:tab w:val="clear" w:pos="1800"/>
                <w:tab w:val="left" w:pos="972"/>
              </w:tabs>
              <w:suppressAutoHyphens/>
              <w:ind w:left="792"/>
              <w:jc w:val="both"/>
            </w:pPr>
            <w:r w:rsidRPr="00FA631B">
              <w:t>stawka roboczogodziny „Rg” - …………….</w:t>
            </w:r>
          </w:p>
          <w:p w:rsidR="00BA7A26" w:rsidRPr="00FA631B" w:rsidRDefault="00BA7A26" w:rsidP="007F364F">
            <w:pPr>
              <w:numPr>
                <w:ilvl w:val="2"/>
                <w:numId w:val="25"/>
              </w:numPr>
              <w:tabs>
                <w:tab w:val="clear" w:pos="1800"/>
                <w:tab w:val="left" w:pos="972"/>
              </w:tabs>
              <w:suppressAutoHyphens/>
              <w:ind w:left="792"/>
              <w:jc w:val="both"/>
            </w:pPr>
            <w:r w:rsidRPr="00FA631B">
              <w:t>koszty pośrednie „Kp” - …………….</w:t>
            </w:r>
          </w:p>
          <w:p w:rsidR="00BA7A26" w:rsidRPr="00FA631B" w:rsidRDefault="00BA7A26" w:rsidP="007F364F">
            <w:pPr>
              <w:numPr>
                <w:ilvl w:val="2"/>
                <w:numId w:val="25"/>
              </w:numPr>
              <w:tabs>
                <w:tab w:val="clear" w:pos="1800"/>
                <w:tab w:val="left" w:pos="972"/>
              </w:tabs>
              <w:suppressAutoHyphens/>
              <w:ind w:left="792"/>
              <w:jc w:val="both"/>
            </w:pPr>
            <w:r w:rsidRPr="00FA631B">
              <w:t>zysk „Z” - …………….</w:t>
            </w:r>
          </w:p>
          <w:p w:rsidR="00BA7A26" w:rsidRPr="00FA631B" w:rsidRDefault="00BA7A26" w:rsidP="00B34F74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6" w:rsidRPr="00F551AA">
        <w:trPr>
          <w:trHeight w:val="268"/>
        </w:trPr>
        <w:tc>
          <w:tcPr>
            <w:tcW w:w="9210" w:type="dxa"/>
            <w:gridSpan w:val="2"/>
          </w:tcPr>
          <w:p w:rsidR="00BA7A26" w:rsidRPr="00F551AA" w:rsidRDefault="00BA7A26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F551AA">
              <w:rPr>
                <w:b/>
                <w:bCs/>
                <w:lang w:val="cs-CZ"/>
              </w:rPr>
              <w:t>OŚWIADCZENIA:</w:t>
            </w:r>
          </w:p>
          <w:p w:rsidR="00BA7A26" w:rsidRPr="00D87E1A" w:rsidRDefault="00BA7A26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BA7A26" w:rsidRPr="00D87E1A" w:rsidRDefault="00BA7A26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BA7A26" w:rsidRPr="00D87E1A" w:rsidRDefault="00BA7A26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BA7A26" w:rsidRPr="00D87E1A" w:rsidRDefault="00BA7A26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D87E1A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D87E1A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BA7A26" w:rsidRPr="00F551AA" w:rsidRDefault="00BA7A26" w:rsidP="001B43BC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F551AA">
              <w:rPr>
                <w:lang w:val="cs-CZ"/>
              </w:rPr>
              <w:t xml:space="preserve">Akceptujemy, iż zapłata za zrealizowanie zamówienia następować będzie </w:t>
            </w:r>
            <w:r w:rsidRPr="00F551AA">
              <w:rPr>
                <w:lang w:eastAsia="ar-SA"/>
              </w:rPr>
              <w:t>przelewem z konta Urzędu Gminy na konto Wykonawcy wskazane w fakturze w terminie do 30 dni licząc od daty otrzymania przez Zamawiającego prawidłowo wystawionej faktury</w:t>
            </w:r>
            <w:r>
              <w:rPr>
                <w:lang w:eastAsia="ar-SA"/>
              </w:rPr>
              <w:t xml:space="preserve">, </w:t>
            </w:r>
            <w:r w:rsidRPr="00603E40">
              <w:rPr>
                <w:b/>
                <w:bCs/>
                <w:lang w:eastAsia="ar-SA"/>
              </w:rPr>
              <w:t>jednak nie wcześniej niż w roku 2019</w:t>
            </w:r>
            <w:r>
              <w:rPr>
                <w:lang w:eastAsia="ar-SA"/>
              </w:rPr>
              <w:t xml:space="preserve">, z zastrzeżeniem </w:t>
            </w:r>
            <w:r w:rsidRPr="00353B76">
              <w:rPr>
                <w:color w:val="000000"/>
              </w:rPr>
              <w:t>§</w:t>
            </w:r>
            <w:r>
              <w:rPr>
                <w:color w:val="000000"/>
              </w:rPr>
              <w:t>9 ust. 2 pkt 9 lit c) wzoru umowy.</w:t>
            </w:r>
          </w:p>
          <w:p w:rsidR="00BA7A26" w:rsidRPr="00F551AA" w:rsidRDefault="00BA7A26" w:rsidP="001B43BC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F551AA">
              <w:rPr>
                <w:lang w:val="cs-CZ"/>
              </w:rPr>
              <w:t xml:space="preserve">wadium w wysokości </w:t>
            </w:r>
            <w:r>
              <w:rPr>
                <w:b/>
                <w:bCs/>
                <w:lang w:val="cs-CZ"/>
              </w:rPr>
              <w:t>15</w:t>
            </w:r>
            <w:r w:rsidRPr="00F551AA">
              <w:rPr>
                <w:b/>
                <w:bCs/>
                <w:lang w:val="cs-CZ"/>
              </w:rPr>
              <w:t>.000,00 PLN</w:t>
            </w:r>
            <w:r w:rsidRPr="00F551AA">
              <w:rPr>
                <w:lang w:val="cs-CZ"/>
              </w:rPr>
              <w:t xml:space="preserve"> (słownie: </w:t>
            </w:r>
            <w:r>
              <w:rPr>
                <w:b/>
                <w:bCs/>
                <w:lang w:val="cs-CZ"/>
              </w:rPr>
              <w:t>piętnaście</w:t>
            </w:r>
            <w:r w:rsidRPr="00F551AA">
              <w:rPr>
                <w:b/>
                <w:bCs/>
                <w:lang w:val="cs-CZ"/>
              </w:rPr>
              <w:t xml:space="preserve"> tysięcy złotych</w:t>
            </w:r>
            <w:r w:rsidRPr="00F551AA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BA7A26" w:rsidRPr="00D87E1A" w:rsidRDefault="00BA7A26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BA7A26" w:rsidRPr="00FA631B">
        <w:trPr>
          <w:trHeight w:val="425"/>
        </w:trPr>
        <w:tc>
          <w:tcPr>
            <w:tcW w:w="9210" w:type="dxa"/>
            <w:gridSpan w:val="2"/>
          </w:tcPr>
          <w:p w:rsidR="00BA7A26" w:rsidRPr="00FA631B" w:rsidRDefault="00BA7A26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25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ZOBOWIĄZANIA W PRZYPADKU PRZYZNANIA ZAMÓWIENIA:</w:t>
            </w:r>
          </w:p>
          <w:p w:rsidR="00BA7A26" w:rsidRPr="00FA631B" w:rsidRDefault="00BA7A26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zobowiązujemy się do zawarcia umowy w miejscu i terminie wyznaczonym przez Zamawiającego;</w:t>
            </w:r>
          </w:p>
          <w:p w:rsidR="00BA7A26" w:rsidRPr="00FA631B" w:rsidRDefault="00BA7A26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FA631B">
              <w:rPr>
                <w:b/>
                <w:bCs/>
                <w:lang w:val="cs-CZ"/>
              </w:rPr>
              <w:t>10 % ceny ofertowej brutto</w:t>
            </w:r>
            <w:r w:rsidRPr="00FA631B">
              <w:rPr>
                <w:lang w:val="cs-CZ"/>
              </w:rPr>
              <w:t>;</w:t>
            </w:r>
          </w:p>
          <w:p w:rsidR="00BA7A26" w:rsidRPr="00FA631B" w:rsidRDefault="00BA7A26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A7A26" w:rsidRPr="00FA631B" w:rsidRDefault="00BA7A26">
            <w:pPr>
              <w:tabs>
                <w:tab w:val="num" w:pos="459"/>
              </w:tabs>
              <w:spacing w:after="40"/>
              <w:ind w:left="459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BA7A26" w:rsidRPr="00FA631B" w:rsidRDefault="00BA7A26" w:rsidP="001B43BC">
            <w:pPr>
              <w:pStyle w:val="ListParagraph"/>
              <w:numPr>
                <w:ilvl w:val="0"/>
                <w:numId w:val="28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BA7A26" w:rsidRPr="00FA631B" w:rsidRDefault="00BA7A26">
            <w:pPr>
              <w:spacing w:after="40"/>
              <w:jc w:val="both"/>
              <w:rPr>
                <w:rFonts w:cs="Times New Roman"/>
                <w:lang w:val="cs-CZ"/>
              </w:rPr>
            </w:pPr>
          </w:p>
        </w:tc>
      </w:tr>
      <w:tr w:rsidR="00BA7A26" w:rsidRPr="00FA631B">
        <w:trPr>
          <w:trHeight w:val="1980"/>
        </w:trPr>
        <w:tc>
          <w:tcPr>
            <w:tcW w:w="9210" w:type="dxa"/>
            <w:gridSpan w:val="2"/>
          </w:tcPr>
          <w:p w:rsidR="00BA7A26" w:rsidRPr="00FA631B" w:rsidRDefault="00BA7A26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PODWYKONAWCY:</w:t>
            </w:r>
          </w:p>
          <w:p w:rsidR="00BA7A26" w:rsidRPr="00FA631B" w:rsidRDefault="00BA7A26">
            <w:pPr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BA7A26" w:rsidRPr="00FA631B" w:rsidRDefault="00BA7A26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>
            <w:pPr>
              <w:spacing w:after="40"/>
              <w:ind w:left="34"/>
              <w:rPr>
                <w:rFonts w:cs="Times New Roman"/>
                <w:lang w:val="cs-CZ"/>
              </w:rPr>
            </w:pPr>
          </w:p>
        </w:tc>
      </w:tr>
      <w:tr w:rsidR="00BA7A26" w:rsidRPr="00FA631B">
        <w:trPr>
          <w:trHeight w:val="537"/>
        </w:trPr>
        <w:tc>
          <w:tcPr>
            <w:tcW w:w="9210" w:type="dxa"/>
            <w:gridSpan w:val="2"/>
          </w:tcPr>
          <w:p w:rsidR="00BA7A26" w:rsidRPr="00F86B1C" w:rsidRDefault="00BA7A26" w:rsidP="00F86B1C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cs="Times New Roman"/>
                <w:b/>
                <w:bCs/>
                <w:lang w:val="cs-CZ"/>
              </w:rPr>
            </w:pPr>
            <w:r w:rsidRPr="00F86B1C">
              <w:t xml:space="preserve">Zamawiający wymaga realizacji zamówienia w terminie do  </w:t>
            </w:r>
            <w:r>
              <w:rPr>
                <w:b/>
                <w:bCs/>
              </w:rPr>
              <w:t>15.04.</w:t>
            </w:r>
            <w:r w:rsidRPr="00F86B1C">
              <w:rPr>
                <w:b/>
                <w:bCs/>
              </w:rPr>
              <w:t>2019 r.</w:t>
            </w:r>
          </w:p>
        </w:tc>
      </w:tr>
      <w:tr w:rsidR="00BA7A26" w:rsidRPr="00FA631B">
        <w:trPr>
          <w:trHeight w:val="1610"/>
        </w:trPr>
        <w:tc>
          <w:tcPr>
            <w:tcW w:w="9210" w:type="dxa"/>
            <w:gridSpan w:val="2"/>
          </w:tcPr>
          <w:p w:rsidR="00BA7A26" w:rsidRPr="00FA631B" w:rsidRDefault="00BA7A26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SPIS TREŚCI:</w:t>
            </w:r>
          </w:p>
          <w:p w:rsidR="00BA7A26" w:rsidRPr="00FA631B" w:rsidRDefault="00BA7A26" w:rsidP="003E334D">
            <w:pPr>
              <w:spacing w:after="40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Integralną część oferty stanowią następujące dokumenty:</w:t>
            </w:r>
          </w:p>
          <w:p w:rsidR="00BA7A26" w:rsidRPr="00FA631B" w:rsidRDefault="00BA7A26" w:rsidP="00F15F9B">
            <w:pPr>
              <w:numPr>
                <w:ilvl w:val="0"/>
                <w:numId w:val="62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F15F9B">
            <w:pPr>
              <w:numPr>
                <w:ilvl w:val="0"/>
                <w:numId w:val="62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F15F9B">
            <w:pPr>
              <w:numPr>
                <w:ilvl w:val="0"/>
                <w:numId w:val="62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F15F9B">
            <w:pPr>
              <w:numPr>
                <w:ilvl w:val="0"/>
                <w:numId w:val="62"/>
              </w:numPr>
              <w:spacing w:after="40"/>
              <w:ind w:left="459" w:hanging="425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3E334D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FA631B">
              <w:rPr>
                <w:lang w:val="cs-CZ"/>
              </w:rPr>
              <w:t>Oferta została złożona na .............. kolejno ponumerowanych stronach.</w:t>
            </w:r>
          </w:p>
        </w:tc>
      </w:tr>
      <w:tr w:rsidR="00BA7A26" w:rsidRPr="00FA631B">
        <w:trPr>
          <w:trHeight w:val="1677"/>
        </w:trPr>
        <w:tc>
          <w:tcPr>
            <w:tcW w:w="4498" w:type="dxa"/>
            <w:vAlign w:val="bottom"/>
          </w:tcPr>
          <w:p w:rsidR="00BA7A26" w:rsidRPr="00FA631B" w:rsidRDefault="00BA7A26">
            <w:pPr>
              <w:spacing w:after="40"/>
              <w:jc w:val="center"/>
              <w:rPr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BA7A26" w:rsidRPr="00FA631B" w:rsidRDefault="00BA7A26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BA7A26" w:rsidRPr="00FA631B" w:rsidRDefault="00BA7A26">
            <w:pPr>
              <w:spacing w:after="40"/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BA7A26" w:rsidRPr="00FA631B" w:rsidRDefault="00BA7A26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BA7A26" w:rsidRPr="00F73DED" w:rsidRDefault="00BA7A26" w:rsidP="00F85CB5">
      <w:pPr>
        <w:spacing w:after="40"/>
        <w:jc w:val="right"/>
        <w:rPr>
          <w:color w:val="FF0000"/>
          <w:sz w:val="22"/>
          <w:szCs w:val="22"/>
          <w:lang w:eastAsia="ar-SA"/>
        </w:rPr>
      </w:pPr>
      <w:r w:rsidRPr="00F73DED">
        <w:rPr>
          <w:color w:val="FF0000"/>
          <w:sz w:val="22"/>
          <w:szCs w:val="22"/>
          <w:lang w:eastAsia="ar-SA"/>
        </w:rPr>
        <w:t xml:space="preserve">                             </w:t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</w:p>
    <w:p w:rsidR="00BA7A26" w:rsidRPr="00F73DED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Pr="00F73DED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Pr="00F73DED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Pr="00F73DED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Pr="00F73DED" w:rsidRDefault="00BA7A26" w:rsidP="0018482F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BA7A26" w:rsidRPr="00FA631B">
        <w:tc>
          <w:tcPr>
            <w:tcW w:w="9214" w:type="dxa"/>
            <w:shd w:val="clear" w:color="auto" w:fill="D9D9D9"/>
          </w:tcPr>
          <w:p w:rsidR="00BA7A26" w:rsidRPr="00D87E1A" w:rsidRDefault="00BA7A26" w:rsidP="001726F6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</w:rPr>
              <w:br w:type="page"/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>Załącznik nr 1</w:t>
            </w:r>
            <w:r>
              <w:rPr>
                <w:rFonts w:ascii="Calibri" w:hAnsi="Calibri" w:cs="Calibri"/>
                <w:b/>
                <w:bCs/>
                <w:lang w:val="cs-CZ"/>
              </w:rPr>
              <w:t>b</w:t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 xml:space="preserve"> do SIWZ</w:t>
            </w:r>
          </w:p>
        </w:tc>
      </w:tr>
      <w:tr w:rsidR="00BA7A26" w:rsidRPr="00FA631B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BA7A26" w:rsidRPr="00D87E1A" w:rsidRDefault="00BA7A26" w:rsidP="001726F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BA7A26" w:rsidRPr="00FA631B" w:rsidRDefault="00BA7A26" w:rsidP="004A7781">
      <w:pPr>
        <w:spacing w:after="40"/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BA7A26" w:rsidRPr="00FA631B">
        <w:trPr>
          <w:trHeight w:val="2396"/>
        </w:trPr>
        <w:tc>
          <w:tcPr>
            <w:tcW w:w="9210" w:type="dxa"/>
            <w:gridSpan w:val="2"/>
            <w:vAlign w:val="center"/>
          </w:tcPr>
          <w:p w:rsidR="00BA7A26" w:rsidRPr="00D87E1A" w:rsidRDefault="00BA7A26" w:rsidP="001726F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BA7A26" w:rsidRDefault="00BA7A26" w:rsidP="001726F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  <w:lang w:val="cs-CZ"/>
              </w:rPr>
              <w:t>OFERTA</w:t>
            </w:r>
            <w:r>
              <w:rPr>
                <w:rFonts w:ascii="Calibri" w:hAnsi="Calibri" w:cs="Calibri"/>
                <w:b/>
                <w:bCs/>
                <w:lang w:val="cs-CZ"/>
              </w:rPr>
              <w:t xml:space="preserve"> na zadanie nr 2</w:t>
            </w:r>
          </w:p>
          <w:p w:rsidR="00BA7A26" w:rsidRPr="004A7781" w:rsidRDefault="00BA7A26" w:rsidP="001726F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B</w:t>
            </w:r>
            <w:r w:rsidRPr="004A7781">
              <w:rPr>
                <w:rFonts w:ascii="Calibri" w:hAnsi="Calibri" w:cs="Calibri"/>
                <w:b/>
                <w:bCs/>
                <w:lang w:val="cs-CZ"/>
              </w:rPr>
              <w:t>udow</w:t>
            </w:r>
            <w:r>
              <w:rPr>
                <w:rFonts w:ascii="Calibri" w:hAnsi="Calibri" w:cs="Calibri"/>
                <w:b/>
                <w:bCs/>
                <w:lang w:val="cs-CZ"/>
              </w:rPr>
              <w:t>a</w:t>
            </w:r>
            <w:r w:rsidRPr="004A7781">
              <w:rPr>
                <w:rFonts w:ascii="Calibri" w:hAnsi="Calibri" w:cs="Calibri"/>
                <w:b/>
                <w:bCs/>
                <w:lang w:val="cs-CZ"/>
              </w:rPr>
              <w:t xml:space="preserve"> sieci  kanalizacji sanitarnej w Wilkowie wraz z kolektorem tłocznym</w:t>
            </w:r>
          </w:p>
          <w:p w:rsidR="00BA7A26" w:rsidRDefault="00BA7A26" w:rsidP="001726F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BA7A26" w:rsidRPr="00D87E1A" w:rsidRDefault="00BA7A26" w:rsidP="001726F6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BA7A26" w:rsidRPr="00D87E1A" w:rsidRDefault="00BA7A26" w:rsidP="001726F6">
            <w:pPr>
              <w:pStyle w:val="FootnoteText"/>
              <w:spacing w:after="40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BA7A26" w:rsidRPr="00D87E1A" w:rsidRDefault="00BA7A26" w:rsidP="001726F6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BA7A26" w:rsidRPr="00D87E1A" w:rsidRDefault="00BA7A26" w:rsidP="001726F6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>ul. B.Głowackiego 4</w:t>
            </w:r>
          </w:p>
          <w:p w:rsidR="00BA7A26" w:rsidRPr="00D87E1A" w:rsidRDefault="00BA7A26" w:rsidP="001726F6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>58-100 Świdnica</w:t>
            </w:r>
          </w:p>
          <w:p w:rsidR="00BA7A26" w:rsidRPr="00D87E1A" w:rsidRDefault="00BA7A26" w:rsidP="001726F6">
            <w:pPr>
              <w:pStyle w:val="FootnoteText"/>
              <w:spacing w:after="40"/>
              <w:jc w:val="both"/>
              <w:rPr>
                <w:rFonts w:ascii="Calibri" w:hAnsi="Calibri" w:cs="Calibri"/>
                <w:lang w:val="cs-CZ"/>
              </w:rPr>
            </w:pPr>
          </w:p>
          <w:p w:rsidR="00BA7A26" w:rsidRPr="00D87E1A" w:rsidRDefault="00BA7A26" w:rsidP="001726F6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</w:t>
            </w:r>
            <w:r>
              <w:rPr>
                <w:rFonts w:ascii="Calibri" w:hAnsi="Calibri" w:cs="Calibri"/>
                <w:lang w:val="cs-CZ"/>
              </w:rPr>
              <w:t>zamówienie</w:t>
            </w:r>
            <w:r w:rsidRPr="00D87E1A">
              <w:rPr>
                <w:rFonts w:ascii="Calibri" w:hAnsi="Calibri" w:cs="Calibri"/>
                <w:lang w:val="cs-CZ"/>
              </w:rPr>
              <w:t xml:space="preserve"> pn.: </w:t>
            </w:r>
            <w:r w:rsidRPr="00D87E1A">
              <w:rPr>
                <w:rFonts w:ascii="Calibri" w:hAnsi="Calibri" w:cs="Calibri"/>
                <w:b/>
                <w:bCs/>
              </w:rPr>
              <w:t>„</w:t>
            </w:r>
            <w:r w:rsidRPr="00FC7019">
              <w:rPr>
                <w:rFonts w:ascii="Calibri" w:hAnsi="Calibri" w:cs="Calibri"/>
                <w:b/>
                <w:bCs/>
              </w:rPr>
              <w:t>Budowa kanalizacji sanitarnej w Makowicach i Wilkowie wraz z kolektorem tłocznym</w:t>
            </w:r>
            <w:r w:rsidRPr="00D87E1A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BA7A26" w:rsidRPr="00FA631B">
        <w:trPr>
          <w:trHeight w:val="1502"/>
        </w:trPr>
        <w:tc>
          <w:tcPr>
            <w:tcW w:w="9210" w:type="dxa"/>
            <w:gridSpan w:val="2"/>
          </w:tcPr>
          <w:p w:rsidR="00BA7A26" w:rsidRPr="00FA631B" w:rsidRDefault="00BA7A26" w:rsidP="001726F6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hanging="720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DANE WYKONAWCY: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 xml:space="preserve">Osoba upoważniona do reprezentacji Wykonawcy/ów i podpisująca ofertę: </w:t>
            </w:r>
            <w:r w:rsidRPr="00FA631B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FA631B">
              <w:rPr>
                <w:lang w:val="cs-CZ"/>
              </w:rPr>
              <w:t>Wykonawca/Wykonawcy:</w:t>
            </w:r>
            <w:r w:rsidRPr="00FA631B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FA631B">
              <w:rPr>
                <w:lang w:val="cs-CZ"/>
              </w:rPr>
              <w:t>Adres:</w:t>
            </w:r>
            <w:r w:rsidRPr="00FA631B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FA631B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FA631B">
              <w:rPr>
                <w:b/>
                <w:bCs/>
                <w:lang w:val="cs-CZ"/>
              </w:rPr>
              <w:t>.………………………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Osoba odpowiedzialna za kontakty z Zamawiającym:</w:t>
            </w:r>
            <w:r w:rsidRPr="00FA631B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Dane teleadresowe na które należy przekazywać korespondencję związaną z niniejszym postępowaniem: faks</w:t>
            </w:r>
            <w:r w:rsidRPr="00FA631B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BA7A26" w:rsidRPr="00FA631B" w:rsidRDefault="00BA7A26" w:rsidP="001726F6">
            <w:pPr>
              <w:spacing w:after="40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e-mail</w:t>
            </w:r>
            <w:r w:rsidRPr="00FA631B">
              <w:rPr>
                <w:b/>
                <w:bCs/>
                <w:lang w:val="cs-CZ"/>
              </w:rPr>
              <w:t>………………………</w:t>
            </w:r>
            <w:r w:rsidRPr="00FA631B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FA631B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BA7A26" w:rsidRPr="00D87E1A" w:rsidRDefault="00BA7A26" w:rsidP="001726F6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  <w:r w:rsidRPr="00D87E1A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BA7A26" w:rsidRPr="00FA631B">
        <w:trPr>
          <w:trHeight w:val="2055"/>
        </w:trPr>
        <w:tc>
          <w:tcPr>
            <w:tcW w:w="9210" w:type="dxa"/>
            <w:gridSpan w:val="2"/>
          </w:tcPr>
          <w:p w:rsidR="00BA7A26" w:rsidRPr="00FA631B" w:rsidRDefault="00BA7A26" w:rsidP="005648C8">
            <w:pPr>
              <w:numPr>
                <w:ilvl w:val="0"/>
                <w:numId w:val="105"/>
              </w:numPr>
              <w:spacing w:after="40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ŁĄCZNA CENA OFERTOWA:</w:t>
            </w:r>
          </w:p>
          <w:p w:rsidR="00BA7A26" w:rsidRPr="00FA631B" w:rsidRDefault="00BA7A26" w:rsidP="001726F6">
            <w:pPr>
              <w:spacing w:after="40"/>
              <w:rPr>
                <w:lang w:val="cs-CZ" w:eastAsia="en-US"/>
              </w:rPr>
            </w:pPr>
            <w:r w:rsidRPr="00FA631B">
              <w:rPr>
                <w:lang w:val="cs-CZ" w:eastAsia="en-US"/>
              </w:rPr>
              <w:t>Niniejszym oferuję realizację przedmiotu zamówienia za ŁĄCZNĄ CENĘ OFERTOWĄ*</w:t>
            </w:r>
            <w:r w:rsidRPr="00FA631B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FA631B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BA7A26" w:rsidRPr="00FA631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A7A26" w:rsidRPr="00FA631B" w:rsidRDefault="00BA7A26" w:rsidP="001726F6">
                  <w:pPr>
                    <w:spacing w:after="40"/>
                    <w:jc w:val="center"/>
                    <w:rPr>
                      <w:b/>
                      <w:bCs/>
                      <w:lang w:val="cs-CZ"/>
                    </w:rPr>
                  </w:pPr>
                  <w:r w:rsidRPr="00FA631B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A26" w:rsidRPr="00FA631B" w:rsidRDefault="00BA7A26" w:rsidP="001726F6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BA7A26" w:rsidRPr="00FA631B" w:rsidRDefault="00BA7A26" w:rsidP="001726F6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BA7A26" w:rsidRPr="00FA631B" w:rsidRDefault="00BA7A26" w:rsidP="001726F6">
            <w:pPr>
              <w:spacing w:after="40"/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*</w:t>
            </w:r>
            <w:r w:rsidRPr="00FA631B">
              <w:rPr>
                <w:sz w:val="16"/>
                <w:szCs w:val="16"/>
                <w:lang w:val="cs-CZ"/>
              </w:rPr>
              <w:tab/>
            </w:r>
            <w:r w:rsidRPr="00FA631B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FA631B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BA7A26" w:rsidRPr="00FA631B">
        <w:trPr>
          <w:trHeight w:val="268"/>
        </w:trPr>
        <w:tc>
          <w:tcPr>
            <w:tcW w:w="9210" w:type="dxa"/>
            <w:gridSpan w:val="2"/>
          </w:tcPr>
          <w:p w:rsidR="00BA7A26" w:rsidRPr="00FA631B" w:rsidRDefault="00BA7A26" w:rsidP="001726F6">
            <w:pPr>
              <w:pStyle w:val="ListParagraph"/>
              <w:numPr>
                <w:ilvl w:val="0"/>
                <w:numId w:val="105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FA631B">
              <w:rPr>
                <w:sz w:val="22"/>
                <w:szCs w:val="22"/>
              </w:rPr>
              <w:t>Gwarancja na wykonane zamówienie</w:t>
            </w:r>
            <w:r w:rsidRPr="00FA631B">
              <w:rPr>
                <w:b/>
                <w:bCs/>
                <w:sz w:val="22"/>
                <w:szCs w:val="22"/>
              </w:rPr>
              <w:t xml:space="preserve">                                                   ZAOFEROWANA:</w:t>
            </w:r>
          </w:p>
          <w:p w:rsidR="00BA7A26" w:rsidRPr="00FA631B" w:rsidRDefault="00BA7A26" w:rsidP="001726F6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BA7A26" w:rsidRPr="00FA631B" w:rsidRDefault="00BA7A26" w:rsidP="001726F6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FA631B">
              <w:rPr>
                <w:b/>
                <w:bCs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BA7A26" w:rsidRPr="00FA631B" w:rsidRDefault="00BA7A26" w:rsidP="001726F6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FA631B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FA631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miesięcy</w:t>
            </w:r>
          </w:p>
          <w:p w:rsidR="00BA7A26" w:rsidRPr="00FA631B" w:rsidRDefault="00BA7A26" w:rsidP="001726F6">
            <w:pPr>
              <w:pStyle w:val="ListParagraph"/>
              <w:spacing w:after="40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BA7A26" w:rsidRPr="00FA631B">
        <w:trPr>
          <w:trHeight w:val="268"/>
        </w:trPr>
        <w:tc>
          <w:tcPr>
            <w:tcW w:w="9210" w:type="dxa"/>
            <w:gridSpan w:val="2"/>
          </w:tcPr>
          <w:p w:rsidR="00BA7A26" w:rsidRPr="00FA631B" w:rsidRDefault="00BA7A26" w:rsidP="00767AC9">
            <w:pPr>
              <w:pStyle w:val="ListParagraph"/>
              <w:numPr>
                <w:ilvl w:val="0"/>
                <w:numId w:val="105"/>
              </w:numPr>
              <w:spacing w:after="40"/>
              <w:ind w:left="459" w:hanging="459"/>
              <w:jc w:val="both"/>
            </w:pPr>
            <w:r w:rsidRPr="00FA631B">
              <w:t xml:space="preserve">Składniki cenotwórcze oferty: </w:t>
            </w:r>
          </w:p>
          <w:p w:rsidR="00BA7A26" w:rsidRPr="00FA631B" w:rsidRDefault="00BA7A26" w:rsidP="00767AC9">
            <w:pPr>
              <w:numPr>
                <w:ilvl w:val="2"/>
                <w:numId w:val="105"/>
              </w:numPr>
              <w:tabs>
                <w:tab w:val="left" w:pos="972"/>
              </w:tabs>
              <w:suppressAutoHyphens/>
              <w:ind w:left="792"/>
              <w:jc w:val="both"/>
            </w:pPr>
            <w:r w:rsidRPr="00FA631B">
              <w:t>koszty zakupu „Kz”- …………….</w:t>
            </w:r>
          </w:p>
          <w:p w:rsidR="00BA7A26" w:rsidRPr="00FA631B" w:rsidRDefault="00BA7A26" w:rsidP="00767AC9">
            <w:pPr>
              <w:numPr>
                <w:ilvl w:val="2"/>
                <w:numId w:val="105"/>
              </w:numPr>
              <w:tabs>
                <w:tab w:val="left" w:pos="972"/>
              </w:tabs>
              <w:suppressAutoHyphens/>
              <w:ind w:left="792"/>
              <w:jc w:val="both"/>
            </w:pPr>
            <w:r w:rsidRPr="00FA631B">
              <w:t>stawka roboczogodziny „Rg” - …………….</w:t>
            </w:r>
          </w:p>
          <w:p w:rsidR="00BA7A26" w:rsidRPr="00FA631B" w:rsidRDefault="00BA7A26" w:rsidP="00767AC9">
            <w:pPr>
              <w:numPr>
                <w:ilvl w:val="2"/>
                <w:numId w:val="105"/>
              </w:numPr>
              <w:tabs>
                <w:tab w:val="left" w:pos="972"/>
              </w:tabs>
              <w:suppressAutoHyphens/>
              <w:ind w:left="792"/>
              <w:jc w:val="both"/>
            </w:pPr>
            <w:r w:rsidRPr="00FA631B">
              <w:t>koszty pośrednie „Kp” - …………….</w:t>
            </w:r>
          </w:p>
          <w:p w:rsidR="00BA7A26" w:rsidRPr="00FA631B" w:rsidRDefault="00BA7A26" w:rsidP="00767AC9">
            <w:pPr>
              <w:numPr>
                <w:ilvl w:val="2"/>
                <w:numId w:val="105"/>
              </w:numPr>
              <w:tabs>
                <w:tab w:val="left" w:pos="972"/>
              </w:tabs>
              <w:suppressAutoHyphens/>
              <w:ind w:left="792"/>
              <w:jc w:val="both"/>
            </w:pPr>
            <w:r w:rsidRPr="00FA631B">
              <w:t>zysk „Z” - …………….</w:t>
            </w:r>
          </w:p>
          <w:p w:rsidR="00BA7A26" w:rsidRPr="00FA631B" w:rsidRDefault="00BA7A26" w:rsidP="001726F6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6" w:rsidRPr="00F551AA">
        <w:trPr>
          <w:trHeight w:val="268"/>
        </w:trPr>
        <w:tc>
          <w:tcPr>
            <w:tcW w:w="9210" w:type="dxa"/>
            <w:gridSpan w:val="2"/>
          </w:tcPr>
          <w:p w:rsidR="00BA7A26" w:rsidRPr="00F551AA" w:rsidRDefault="00BA7A26" w:rsidP="00767AC9">
            <w:pPr>
              <w:pStyle w:val="ListParagraph"/>
              <w:numPr>
                <w:ilvl w:val="0"/>
                <w:numId w:val="105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F551AA">
              <w:rPr>
                <w:b/>
                <w:bCs/>
                <w:lang w:val="cs-CZ"/>
              </w:rPr>
              <w:t>OŚWIADCZENIA:</w:t>
            </w:r>
          </w:p>
          <w:p w:rsidR="00BA7A26" w:rsidRPr="00D87E1A" w:rsidRDefault="00BA7A26" w:rsidP="00767AC9">
            <w:pPr>
              <w:pStyle w:val="BodyTextIndent2"/>
              <w:numPr>
                <w:ilvl w:val="0"/>
                <w:numId w:val="106"/>
              </w:numPr>
              <w:tabs>
                <w:tab w:val="left" w:pos="432"/>
              </w:tabs>
              <w:spacing w:after="4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BA7A26" w:rsidRPr="00D87E1A" w:rsidRDefault="00BA7A26" w:rsidP="00767AC9">
            <w:pPr>
              <w:pStyle w:val="BodyTextIndent2"/>
              <w:numPr>
                <w:ilvl w:val="0"/>
                <w:numId w:val="106"/>
              </w:numPr>
              <w:tabs>
                <w:tab w:val="left" w:pos="432"/>
              </w:tabs>
              <w:spacing w:after="4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BA7A26" w:rsidRPr="00D87E1A" w:rsidRDefault="00BA7A26" w:rsidP="00767AC9">
            <w:pPr>
              <w:pStyle w:val="BodyTextIndent2"/>
              <w:numPr>
                <w:ilvl w:val="0"/>
                <w:numId w:val="106"/>
              </w:numPr>
              <w:tabs>
                <w:tab w:val="left" w:pos="432"/>
              </w:tabs>
              <w:spacing w:after="4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BA7A26" w:rsidRPr="00D87E1A" w:rsidRDefault="00BA7A26" w:rsidP="00767AC9">
            <w:pPr>
              <w:pStyle w:val="BodyTextIndent2"/>
              <w:numPr>
                <w:ilvl w:val="0"/>
                <w:numId w:val="10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D87E1A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D87E1A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BA7A26" w:rsidRPr="00F551AA" w:rsidRDefault="00BA7A26" w:rsidP="00767AC9">
            <w:pPr>
              <w:numPr>
                <w:ilvl w:val="0"/>
                <w:numId w:val="10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F551AA">
              <w:rPr>
                <w:lang w:val="cs-CZ"/>
              </w:rPr>
              <w:t xml:space="preserve">Akceptujemy, iż zapłata za zrealizowanie zamówienia następować będzie </w:t>
            </w:r>
            <w:r w:rsidRPr="00F551AA">
              <w:rPr>
                <w:lang w:eastAsia="ar-SA"/>
              </w:rPr>
              <w:t xml:space="preserve">przelewem z konta Urzędu Gminy na konto Wykonawcy wskazane w fakturze w terminie do 30 dni licząc od daty otrzymania przez Zamawiającego prawidłowo wystawionej faktury. </w:t>
            </w:r>
          </w:p>
          <w:p w:rsidR="00BA7A26" w:rsidRPr="00F551AA" w:rsidRDefault="00BA7A26" w:rsidP="00767AC9">
            <w:pPr>
              <w:numPr>
                <w:ilvl w:val="0"/>
                <w:numId w:val="10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F551AA">
              <w:rPr>
                <w:lang w:val="cs-CZ"/>
              </w:rPr>
              <w:t xml:space="preserve">wadium w wysokości </w:t>
            </w:r>
            <w:r>
              <w:rPr>
                <w:b/>
                <w:bCs/>
                <w:lang w:val="cs-CZ"/>
              </w:rPr>
              <w:t>30</w:t>
            </w:r>
            <w:r w:rsidRPr="00F551AA">
              <w:rPr>
                <w:b/>
                <w:bCs/>
                <w:lang w:val="cs-CZ"/>
              </w:rPr>
              <w:t>.000,00 PLN</w:t>
            </w:r>
            <w:r w:rsidRPr="00F551AA">
              <w:rPr>
                <w:lang w:val="cs-CZ"/>
              </w:rPr>
              <w:t xml:space="preserve"> (słownie: </w:t>
            </w:r>
            <w:r>
              <w:rPr>
                <w:b/>
                <w:bCs/>
                <w:lang w:val="cs-CZ"/>
              </w:rPr>
              <w:t xml:space="preserve">trzydzieści </w:t>
            </w:r>
            <w:r w:rsidRPr="00F551AA">
              <w:rPr>
                <w:b/>
                <w:bCs/>
                <w:lang w:val="cs-CZ"/>
              </w:rPr>
              <w:t>tysięcy złotych</w:t>
            </w:r>
            <w:r w:rsidRPr="00F551AA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BA7A26" w:rsidRPr="00D87E1A" w:rsidRDefault="00BA7A26" w:rsidP="001726F6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D87E1A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BA7A26" w:rsidRPr="00FA631B">
        <w:trPr>
          <w:trHeight w:val="425"/>
        </w:trPr>
        <w:tc>
          <w:tcPr>
            <w:tcW w:w="9210" w:type="dxa"/>
            <w:gridSpan w:val="2"/>
          </w:tcPr>
          <w:p w:rsidR="00BA7A26" w:rsidRPr="00FA631B" w:rsidRDefault="00BA7A26" w:rsidP="00767AC9">
            <w:pPr>
              <w:pStyle w:val="ListParagraph"/>
              <w:numPr>
                <w:ilvl w:val="0"/>
                <w:numId w:val="105"/>
              </w:numPr>
              <w:spacing w:after="40"/>
              <w:ind w:left="459" w:hanging="425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ZOBOWIĄZANIA W PRZYPADKU PRZYZNANIA ZAMÓWIENIA:</w:t>
            </w:r>
          </w:p>
          <w:p w:rsidR="00BA7A26" w:rsidRPr="00FA631B" w:rsidRDefault="00BA7A26" w:rsidP="00767AC9">
            <w:pPr>
              <w:numPr>
                <w:ilvl w:val="0"/>
                <w:numId w:val="107"/>
              </w:numPr>
              <w:spacing w:after="40"/>
              <w:ind w:left="432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zobowiązujemy się do zawarcia umowy w miejscu i terminie wyznaczonym przez Zamawiającego;</w:t>
            </w:r>
          </w:p>
          <w:p w:rsidR="00BA7A26" w:rsidRPr="00FA631B" w:rsidRDefault="00BA7A26" w:rsidP="00767AC9">
            <w:pPr>
              <w:numPr>
                <w:ilvl w:val="0"/>
                <w:numId w:val="107"/>
              </w:numPr>
              <w:spacing w:after="40"/>
              <w:ind w:left="432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FA631B">
              <w:rPr>
                <w:b/>
                <w:bCs/>
                <w:lang w:val="cs-CZ"/>
              </w:rPr>
              <w:t>10 % ceny ofertowej brutto</w:t>
            </w:r>
            <w:r w:rsidRPr="00FA631B">
              <w:rPr>
                <w:lang w:val="cs-CZ"/>
              </w:rPr>
              <w:t>;</w:t>
            </w:r>
          </w:p>
          <w:p w:rsidR="00BA7A26" w:rsidRPr="00FA631B" w:rsidRDefault="00BA7A26" w:rsidP="00767AC9">
            <w:pPr>
              <w:numPr>
                <w:ilvl w:val="0"/>
                <w:numId w:val="107"/>
              </w:numPr>
              <w:spacing w:after="40"/>
              <w:ind w:left="432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726F6">
            <w:pPr>
              <w:tabs>
                <w:tab w:val="num" w:pos="459"/>
              </w:tabs>
              <w:spacing w:after="40"/>
              <w:ind w:left="459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BA7A26" w:rsidRPr="00FA631B" w:rsidRDefault="00BA7A26" w:rsidP="00767AC9">
            <w:pPr>
              <w:pStyle w:val="ListParagraph"/>
              <w:numPr>
                <w:ilvl w:val="0"/>
                <w:numId w:val="108"/>
              </w:numPr>
              <w:tabs>
                <w:tab w:val="num" w:pos="459"/>
              </w:tabs>
              <w:spacing w:after="40"/>
              <w:ind w:left="432"/>
              <w:jc w:val="both"/>
              <w:rPr>
                <w:rFonts w:cs="Times New Roman"/>
                <w:lang w:val="cs-CZ"/>
              </w:rPr>
            </w:pPr>
            <w:r w:rsidRPr="00FA631B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rFonts w:cs="Times New Roman"/>
                <w:lang w:val="cs-CZ"/>
              </w:rPr>
            </w:pPr>
          </w:p>
        </w:tc>
      </w:tr>
      <w:tr w:rsidR="00BA7A26" w:rsidRPr="00FA631B">
        <w:trPr>
          <w:trHeight w:val="1980"/>
        </w:trPr>
        <w:tc>
          <w:tcPr>
            <w:tcW w:w="9210" w:type="dxa"/>
            <w:gridSpan w:val="2"/>
          </w:tcPr>
          <w:p w:rsidR="00BA7A26" w:rsidRPr="00FA631B" w:rsidRDefault="00BA7A26" w:rsidP="00767AC9">
            <w:pPr>
              <w:pStyle w:val="ListParagraph"/>
              <w:numPr>
                <w:ilvl w:val="0"/>
                <w:numId w:val="105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PODWYKONAWCY:</w:t>
            </w:r>
          </w:p>
          <w:p w:rsidR="00BA7A26" w:rsidRPr="00FA631B" w:rsidRDefault="00BA7A26" w:rsidP="001726F6">
            <w:pPr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BA7A26" w:rsidRPr="00FA631B" w:rsidRDefault="00BA7A26" w:rsidP="00767AC9">
            <w:pPr>
              <w:numPr>
                <w:ilvl w:val="0"/>
                <w:numId w:val="109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767AC9">
            <w:pPr>
              <w:numPr>
                <w:ilvl w:val="0"/>
                <w:numId w:val="109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767AC9">
            <w:pPr>
              <w:numPr>
                <w:ilvl w:val="0"/>
                <w:numId w:val="109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767AC9">
            <w:pPr>
              <w:numPr>
                <w:ilvl w:val="0"/>
                <w:numId w:val="109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726F6">
            <w:pPr>
              <w:spacing w:after="40"/>
              <w:ind w:left="34"/>
              <w:rPr>
                <w:rFonts w:cs="Times New Roman"/>
                <w:lang w:val="cs-CZ"/>
              </w:rPr>
            </w:pPr>
          </w:p>
        </w:tc>
      </w:tr>
      <w:tr w:rsidR="00BA7A26" w:rsidRPr="00FA631B">
        <w:trPr>
          <w:trHeight w:val="537"/>
        </w:trPr>
        <w:tc>
          <w:tcPr>
            <w:tcW w:w="9210" w:type="dxa"/>
            <w:gridSpan w:val="2"/>
          </w:tcPr>
          <w:p w:rsidR="00BA7A26" w:rsidRPr="00F86B1C" w:rsidRDefault="00BA7A26" w:rsidP="001726F6">
            <w:pPr>
              <w:pStyle w:val="ListParagraph"/>
              <w:numPr>
                <w:ilvl w:val="0"/>
                <w:numId w:val="105"/>
              </w:numPr>
              <w:spacing w:after="40"/>
              <w:rPr>
                <w:rFonts w:cs="Times New Roman"/>
                <w:b/>
                <w:bCs/>
                <w:lang w:val="cs-CZ"/>
              </w:rPr>
            </w:pPr>
            <w:r w:rsidRPr="00F86B1C">
              <w:t xml:space="preserve">Zamawiający wymaga realizacji zamówienia w terminie do  </w:t>
            </w:r>
            <w:r>
              <w:rPr>
                <w:b/>
                <w:bCs/>
              </w:rPr>
              <w:t>12.10.</w:t>
            </w:r>
            <w:r w:rsidRPr="00F86B1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86B1C">
              <w:rPr>
                <w:b/>
                <w:bCs/>
              </w:rPr>
              <w:t xml:space="preserve"> r.</w:t>
            </w:r>
          </w:p>
        </w:tc>
      </w:tr>
      <w:tr w:rsidR="00BA7A26" w:rsidRPr="00FA631B">
        <w:trPr>
          <w:trHeight w:val="1610"/>
        </w:trPr>
        <w:tc>
          <w:tcPr>
            <w:tcW w:w="9210" w:type="dxa"/>
            <w:gridSpan w:val="2"/>
          </w:tcPr>
          <w:p w:rsidR="00BA7A26" w:rsidRPr="00FA631B" w:rsidRDefault="00BA7A26" w:rsidP="00767AC9">
            <w:pPr>
              <w:pStyle w:val="ListParagraph"/>
              <w:numPr>
                <w:ilvl w:val="0"/>
                <w:numId w:val="105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FA631B">
              <w:rPr>
                <w:b/>
                <w:bCs/>
                <w:lang w:val="cs-CZ"/>
              </w:rPr>
              <w:t>SPIS TREŚCI:</w:t>
            </w:r>
          </w:p>
          <w:p w:rsidR="00BA7A26" w:rsidRPr="00FA631B" w:rsidRDefault="00BA7A26" w:rsidP="001726F6">
            <w:pPr>
              <w:spacing w:after="40"/>
              <w:jc w:val="both"/>
              <w:rPr>
                <w:lang w:val="cs-CZ"/>
              </w:rPr>
            </w:pPr>
            <w:r w:rsidRPr="00FA631B">
              <w:rPr>
                <w:lang w:val="cs-CZ"/>
              </w:rPr>
              <w:t>Integralną część oferty stanowią następujące dokumenty:</w:t>
            </w:r>
          </w:p>
          <w:p w:rsidR="00BA7A26" w:rsidRPr="00FA631B" w:rsidRDefault="00BA7A26" w:rsidP="00767AC9">
            <w:pPr>
              <w:numPr>
                <w:ilvl w:val="0"/>
                <w:numId w:val="110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767AC9">
            <w:pPr>
              <w:numPr>
                <w:ilvl w:val="0"/>
                <w:numId w:val="110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767AC9">
            <w:pPr>
              <w:numPr>
                <w:ilvl w:val="0"/>
                <w:numId w:val="110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767AC9">
            <w:pPr>
              <w:numPr>
                <w:ilvl w:val="0"/>
                <w:numId w:val="110"/>
              </w:numPr>
              <w:spacing w:after="40"/>
              <w:ind w:left="432"/>
              <w:rPr>
                <w:lang w:val="cs-CZ"/>
              </w:rPr>
            </w:pPr>
            <w:r w:rsidRPr="00FA631B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BA7A26" w:rsidRPr="00FA631B" w:rsidRDefault="00BA7A26" w:rsidP="001726F6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FA631B">
              <w:rPr>
                <w:lang w:val="cs-CZ"/>
              </w:rPr>
              <w:t>Oferta została złożona na .............. kolejno ponumerowanych stronach.</w:t>
            </w:r>
          </w:p>
        </w:tc>
      </w:tr>
      <w:tr w:rsidR="00BA7A26" w:rsidRPr="00FA631B">
        <w:trPr>
          <w:trHeight w:val="1677"/>
        </w:trPr>
        <w:tc>
          <w:tcPr>
            <w:tcW w:w="4498" w:type="dxa"/>
            <w:vAlign w:val="bottom"/>
          </w:tcPr>
          <w:p w:rsidR="00BA7A26" w:rsidRPr="00FA631B" w:rsidRDefault="00BA7A26" w:rsidP="001726F6">
            <w:pPr>
              <w:spacing w:after="40"/>
              <w:jc w:val="center"/>
              <w:rPr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BA7A26" w:rsidRPr="00FA631B" w:rsidRDefault="00BA7A26" w:rsidP="001726F6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BA7A26" w:rsidRPr="00FA631B" w:rsidRDefault="00BA7A26" w:rsidP="001726F6">
            <w:pPr>
              <w:spacing w:after="40"/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BA7A26" w:rsidRPr="00FA631B" w:rsidRDefault="00BA7A26" w:rsidP="001726F6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FA631B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  <w:r w:rsidRPr="00F73DED">
        <w:rPr>
          <w:color w:val="FF0000"/>
          <w:sz w:val="22"/>
          <w:szCs w:val="22"/>
          <w:lang w:eastAsia="ar-SA"/>
        </w:rPr>
        <w:t xml:space="preserve">                             </w:t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  <w:r w:rsidRPr="00F73DED">
        <w:rPr>
          <w:color w:val="FF0000"/>
          <w:sz w:val="22"/>
          <w:szCs w:val="22"/>
          <w:lang w:eastAsia="ar-SA"/>
        </w:rPr>
        <w:tab/>
      </w:r>
    </w:p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p w:rsidR="00BA7A26" w:rsidRDefault="00BA7A26" w:rsidP="005A075D">
      <w:pPr>
        <w:spacing w:after="40"/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8"/>
      </w:tblGrid>
      <w:tr w:rsidR="00BA7A26" w:rsidRPr="00D43672">
        <w:tc>
          <w:tcPr>
            <w:tcW w:w="9498" w:type="dxa"/>
            <w:shd w:val="clear" w:color="auto" w:fill="D9D9D9"/>
            <w:vAlign w:val="center"/>
          </w:tcPr>
          <w:p w:rsidR="00BA7A26" w:rsidRPr="00D87E1A" w:rsidRDefault="00BA7A26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D87E1A">
              <w:rPr>
                <w:rFonts w:ascii="Calibri" w:hAnsi="Calibri" w:cs="Calibri"/>
                <w:b/>
                <w:bCs/>
              </w:rPr>
              <w:br w:type="page"/>
            </w:r>
            <w:r w:rsidRPr="00D87E1A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BA7A26" w:rsidRPr="00D43672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BA7A26" w:rsidRPr="00D87E1A" w:rsidRDefault="00BA7A26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87E1A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BA7A26" w:rsidRPr="00D43672" w:rsidRDefault="00BA7A26" w:rsidP="00827CD3">
      <w:pPr>
        <w:spacing w:after="40"/>
        <w:rPr>
          <w:rFonts w:cs="Times New Roman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5045"/>
      </w:tblGrid>
      <w:tr w:rsidR="00BA7A26" w:rsidRPr="00D43672">
        <w:trPr>
          <w:trHeight w:val="429"/>
        </w:trPr>
        <w:tc>
          <w:tcPr>
            <w:tcW w:w="9465" w:type="dxa"/>
            <w:gridSpan w:val="2"/>
            <w:vAlign w:val="center"/>
          </w:tcPr>
          <w:p w:rsidR="00BA7A26" w:rsidRPr="00D43672" w:rsidRDefault="00BA7A26" w:rsidP="00944BD2">
            <w:pPr>
              <w:spacing w:after="40"/>
              <w:rPr>
                <w:rFonts w:cs="Times New Roman"/>
                <w:b/>
                <w:bCs/>
                <w:lang w:val="cs-CZ"/>
              </w:rPr>
            </w:pPr>
            <w:r w:rsidRPr="00D43672">
              <w:rPr>
                <w:lang w:val="cs-CZ"/>
              </w:rPr>
              <w:t>Przystępując do postępowania pn</w:t>
            </w:r>
            <w:r w:rsidRPr="00D43672">
              <w:rPr>
                <w:b/>
                <w:bCs/>
                <w:lang w:val="cs-CZ"/>
              </w:rPr>
              <w:t>.</w:t>
            </w:r>
            <w:r>
              <w:rPr>
                <w:b/>
                <w:bCs/>
                <w:lang w:val="cs-CZ"/>
              </w:rPr>
              <w:t>:</w:t>
            </w:r>
            <w:r w:rsidRPr="00D43672">
              <w:rPr>
                <w:b/>
                <w:bCs/>
                <w:lang w:val="cs-CZ"/>
              </w:rPr>
              <w:t xml:space="preserve"> </w:t>
            </w:r>
            <w:r w:rsidRPr="00D43672">
              <w:rPr>
                <w:b/>
                <w:bCs/>
              </w:rPr>
              <w:t>„</w:t>
            </w:r>
            <w:r w:rsidRPr="00F86B1C">
              <w:rPr>
                <w:b/>
                <w:bCs/>
              </w:rPr>
              <w:t>Budowa kanalizacji sanitarnej w Makowicach i Wilkowie wraz z kolektorem tłocznym</w:t>
            </w:r>
            <w:r w:rsidRPr="00D43672">
              <w:rPr>
                <w:b/>
                <w:bCs/>
              </w:rPr>
              <w:t>”</w:t>
            </w:r>
          </w:p>
        </w:tc>
      </w:tr>
      <w:tr w:rsidR="00BA7A26" w:rsidRPr="00D43672">
        <w:trPr>
          <w:trHeight w:val="429"/>
        </w:trPr>
        <w:tc>
          <w:tcPr>
            <w:tcW w:w="9465" w:type="dxa"/>
            <w:gridSpan w:val="2"/>
            <w:vAlign w:val="center"/>
          </w:tcPr>
          <w:p w:rsidR="00BA7A26" w:rsidRPr="00D43672" w:rsidRDefault="00BA7A26">
            <w:pPr>
              <w:spacing w:after="40"/>
              <w:rPr>
                <w:lang w:val="cs-CZ"/>
              </w:rPr>
            </w:pPr>
            <w:r w:rsidRPr="00D43672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BA7A26" w:rsidRPr="00D43672" w:rsidRDefault="00BA7A26">
            <w:pPr>
              <w:spacing w:after="40"/>
              <w:rPr>
                <w:lang w:val="cs-CZ"/>
              </w:rPr>
            </w:pPr>
            <w:r w:rsidRPr="00D43672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BA7A26" w:rsidRPr="00D43672" w:rsidRDefault="00BA7A26">
            <w:pPr>
              <w:spacing w:after="40"/>
              <w:jc w:val="center"/>
              <w:rPr>
                <w:lang w:val="cs-CZ"/>
              </w:rPr>
            </w:pPr>
            <w:r w:rsidRPr="00D43672">
              <w:rPr>
                <w:lang w:val="cs-CZ"/>
              </w:rPr>
              <w:t>(podać nazwę i adres Wykonawcy)</w:t>
            </w:r>
          </w:p>
        </w:tc>
      </w:tr>
      <w:tr w:rsidR="00BA7A26" w:rsidRPr="00D43672">
        <w:trPr>
          <w:trHeight w:val="803"/>
        </w:trPr>
        <w:tc>
          <w:tcPr>
            <w:tcW w:w="9465" w:type="dxa"/>
            <w:gridSpan w:val="2"/>
            <w:vAlign w:val="center"/>
          </w:tcPr>
          <w:p w:rsidR="00BA7A26" w:rsidRPr="00D43672" w:rsidRDefault="00BA7A26">
            <w:pPr>
              <w:spacing w:after="40"/>
              <w:jc w:val="center"/>
              <w:rPr>
                <w:lang w:val="cs-CZ"/>
              </w:rPr>
            </w:pPr>
            <w:r w:rsidRPr="00D43672">
              <w:rPr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BA7A26" w:rsidRPr="00172A6B">
        <w:trPr>
          <w:trHeight w:val="283"/>
        </w:trPr>
        <w:tc>
          <w:tcPr>
            <w:tcW w:w="9465" w:type="dxa"/>
            <w:gridSpan w:val="2"/>
            <w:vAlign w:val="center"/>
          </w:tcPr>
          <w:p w:rsidR="00BA7A26" w:rsidRPr="00172A6B" w:rsidRDefault="00BA7A26" w:rsidP="006C7ECB">
            <w:pPr>
              <w:jc w:val="both"/>
              <w:rPr>
                <w:lang w:val="cs-CZ"/>
              </w:rPr>
            </w:pPr>
            <w:r w:rsidRPr="00172A6B">
              <w:t xml:space="preserve">I. </w:t>
            </w:r>
            <w:r w:rsidRPr="00172A6B">
              <w:rPr>
                <w:lang w:val="cs-CZ"/>
              </w:rPr>
              <w:t>W przedmiotowym postępowaniu Zamawiający zgodnie z art. 24 ust. 1 pkt. 12-23 ustawy PZP wykluczy: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 będącego osobą fizyczną, którego prawomocnie skazano za przestępstwo:</w:t>
            </w:r>
          </w:p>
          <w:p w:rsidR="00BA7A26" w:rsidRPr="00172A6B" w:rsidRDefault="00BA7A26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o którym mowa w</w:t>
            </w:r>
            <w:r w:rsidRPr="00172A6B">
              <w:rPr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172A6B">
              <w:rPr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BA7A26" w:rsidRPr="00172A6B" w:rsidRDefault="00BA7A26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o charakterze terrorystycznym, o którym mowa w art. 115 § 20 ustawy z dnia 6 czerwca 1997 r. – Kodeks karny,</w:t>
            </w:r>
          </w:p>
          <w:p w:rsidR="00BA7A26" w:rsidRPr="00172A6B" w:rsidRDefault="00BA7A26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skarbowe,</w:t>
            </w:r>
          </w:p>
          <w:p w:rsidR="00BA7A26" w:rsidRPr="00172A6B" w:rsidRDefault="00BA7A26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wykonawcę, wobec którego orzeczono tytułem środka zapobiegawczego zakaz ubiegania się o zamówienia publiczne;</w:t>
            </w:r>
          </w:p>
          <w:p w:rsidR="00BA7A26" w:rsidRPr="00172A6B" w:rsidRDefault="00BA7A26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BA7A26" w:rsidRPr="00172A6B" w:rsidRDefault="00BA7A26" w:rsidP="006C7EC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lang w:val="cs-CZ"/>
              </w:rPr>
            </w:pPr>
            <w:r w:rsidRPr="00172A6B">
              <w:rPr>
                <w:lang w:val="cs-CZ"/>
              </w:rPr>
              <w:t>II. Ponadto zamawiający przewiduje możliwość wykluczenia wykonawcy w sytuacji:</w:t>
            </w:r>
          </w:p>
          <w:p w:rsidR="00BA7A26" w:rsidRPr="00172A6B" w:rsidRDefault="00BA7A26" w:rsidP="005327FA">
            <w:pPr>
              <w:numPr>
                <w:ilvl w:val="0"/>
                <w:numId w:val="73"/>
              </w:numPr>
              <w:jc w:val="both"/>
            </w:pPr>
            <w:r w:rsidRPr="00172A6B"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BA7A26" w:rsidRPr="00172A6B" w:rsidRDefault="00BA7A26" w:rsidP="005327FA">
            <w:pPr>
              <w:numPr>
                <w:ilvl w:val="0"/>
                <w:numId w:val="73"/>
              </w:numPr>
              <w:jc w:val="both"/>
            </w:pPr>
            <w:r w:rsidRPr="00172A6B"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BA7A26" w:rsidRPr="00172A6B" w:rsidRDefault="00BA7A26" w:rsidP="005327FA">
            <w:pPr>
              <w:numPr>
                <w:ilvl w:val="0"/>
                <w:numId w:val="73"/>
              </w:numPr>
              <w:jc w:val="both"/>
            </w:pPr>
            <w:r w:rsidRPr="00172A6B">
              <w:t>jeżeli  wykonawca lub  osoby,  o  których  mowa  w art. 24 ust.  1  pkt  14 ustawy Pzp,  uprawnione  do reprezentowania wykonawcy pozostają w relacjach określonych w art. 17 ust. 1 pkt 2 –4 ustawy Pzp z:</w:t>
            </w:r>
          </w:p>
          <w:p w:rsidR="00BA7A26" w:rsidRPr="00172A6B" w:rsidRDefault="00BA7A26" w:rsidP="00767AC9">
            <w:pPr>
              <w:numPr>
                <w:ilvl w:val="0"/>
                <w:numId w:val="74"/>
              </w:numPr>
              <w:ind w:left="792"/>
              <w:jc w:val="both"/>
            </w:pPr>
            <w:r w:rsidRPr="00172A6B">
              <w:t>zamawiającym,</w:t>
            </w:r>
          </w:p>
          <w:p w:rsidR="00BA7A26" w:rsidRPr="00172A6B" w:rsidRDefault="00BA7A26" w:rsidP="00767AC9">
            <w:pPr>
              <w:numPr>
                <w:ilvl w:val="0"/>
                <w:numId w:val="74"/>
              </w:numPr>
              <w:ind w:left="792"/>
              <w:jc w:val="both"/>
            </w:pPr>
            <w:r w:rsidRPr="00172A6B">
              <w:t>osobami uprawnionymi do reprezentowania zamawiającego,</w:t>
            </w:r>
          </w:p>
          <w:p w:rsidR="00BA7A26" w:rsidRPr="00172A6B" w:rsidRDefault="00BA7A26" w:rsidP="00767AC9">
            <w:pPr>
              <w:numPr>
                <w:ilvl w:val="0"/>
                <w:numId w:val="74"/>
              </w:numPr>
              <w:ind w:left="792"/>
              <w:jc w:val="both"/>
            </w:pPr>
            <w:r w:rsidRPr="00172A6B">
              <w:t xml:space="preserve">członkami komisji przetargowej, </w:t>
            </w:r>
          </w:p>
          <w:p w:rsidR="00BA7A26" w:rsidRPr="00172A6B" w:rsidRDefault="00BA7A26" w:rsidP="00767AC9">
            <w:pPr>
              <w:numPr>
                <w:ilvl w:val="0"/>
                <w:numId w:val="74"/>
              </w:numPr>
              <w:ind w:left="792"/>
              <w:jc w:val="both"/>
            </w:pPr>
            <w:r w:rsidRPr="00172A6B">
              <w:t>osobami, które złożyły oświadczenie, o którym mowa w art. 17 ust. 2a ustawy Pzp,</w:t>
            </w:r>
          </w:p>
          <w:p w:rsidR="00BA7A26" w:rsidRPr="00172A6B" w:rsidRDefault="00BA7A26" w:rsidP="001732E6">
            <w:pPr>
              <w:ind w:left="360"/>
              <w:jc w:val="both"/>
            </w:pPr>
            <w:r w:rsidRPr="00172A6B">
              <w:t>– chyba że jest  możliwe zapewnienie bezstronności po stronie zamawiającego w inny sposób niż przez wykluczenie wykonawcy z udziału w postępowaniu;</w:t>
            </w:r>
          </w:p>
          <w:p w:rsidR="00BA7A26" w:rsidRPr="00172A6B" w:rsidRDefault="00BA7A26" w:rsidP="00767AC9">
            <w:pPr>
              <w:numPr>
                <w:ilvl w:val="0"/>
                <w:numId w:val="75"/>
              </w:numPr>
              <w:tabs>
                <w:tab w:val="clear" w:pos="720"/>
                <w:tab w:val="left" w:pos="360"/>
                <w:tab w:val="num" w:pos="459"/>
              </w:tabs>
              <w:ind w:left="459" w:hanging="425"/>
              <w:jc w:val="both"/>
            </w:pPr>
            <w:r w:rsidRPr="00172A6B"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odszkodowania,</w:t>
            </w:r>
          </w:p>
          <w:p w:rsidR="00BA7A26" w:rsidRPr="00FB47A5" w:rsidRDefault="00BA7A26" w:rsidP="00767AC9">
            <w:pPr>
              <w:numPr>
                <w:ilvl w:val="0"/>
                <w:numId w:val="75"/>
              </w:numPr>
              <w:tabs>
                <w:tab w:val="clear" w:pos="720"/>
                <w:tab w:val="num" w:pos="318"/>
                <w:tab w:val="left" w:pos="360"/>
              </w:tabs>
              <w:ind w:left="318" w:hanging="318"/>
              <w:jc w:val="both"/>
              <w:rPr>
                <w:color w:val="000000"/>
              </w:rPr>
            </w:pPr>
            <w:r w:rsidRPr="00172A6B">
              <w:t xml:space="preserve">który naruszył obowiązki dotyczące płatności podatków, opłat lub składek na ubezpieczenia społeczne lub zdrowotne, co zamawiający jest w stanie wykazać za pomocą stosownych środków dowodowych, z wyjątkiem przypadku, o </w:t>
            </w:r>
            <w:r w:rsidRPr="00FB47A5">
              <w:rPr>
                <w:color w:val="000000"/>
              </w:rPr>
              <w:t>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BA7A26" w:rsidRPr="00FB47A5" w:rsidRDefault="00BA7A26" w:rsidP="006C7ECB">
            <w:pPr>
              <w:tabs>
                <w:tab w:val="left" w:pos="851"/>
              </w:tabs>
              <w:jc w:val="both"/>
              <w:rPr>
                <w:rFonts w:cs="Times New Roman"/>
                <w:color w:val="000000"/>
                <w:lang w:val="cs-CZ"/>
              </w:rPr>
            </w:pPr>
            <w:r w:rsidRPr="00FB47A5">
              <w:rPr>
                <w:color w:val="000000"/>
                <w:lang w:val="cs-CZ"/>
              </w:rPr>
              <w:t>III. Wykonawca ubiegający się o przedmiotowe zamówienie musi spełniać również warunki udziału w postępowaniu dotyczące:</w:t>
            </w:r>
          </w:p>
          <w:p w:rsidR="00BA7A26" w:rsidRPr="00FB47A5" w:rsidRDefault="00BA7A26" w:rsidP="00FB47A5">
            <w:pPr>
              <w:tabs>
                <w:tab w:val="left" w:pos="851"/>
              </w:tabs>
              <w:ind w:left="426"/>
              <w:jc w:val="both"/>
              <w:rPr>
                <w:rFonts w:cs="Times New Roman"/>
                <w:color w:val="000000"/>
              </w:rPr>
            </w:pPr>
          </w:p>
          <w:p w:rsidR="00BA7A26" w:rsidRPr="00FB47A5" w:rsidRDefault="00BA7A26" w:rsidP="00FB47A5">
            <w:pPr>
              <w:tabs>
                <w:tab w:val="left" w:pos="851"/>
              </w:tabs>
              <w:ind w:left="426"/>
              <w:jc w:val="both"/>
              <w:rPr>
                <w:color w:val="000000"/>
              </w:rPr>
            </w:pPr>
            <w:r w:rsidRPr="00FB47A5">
              <w:rPr>
                <w:color w:val="000000"/>
              </w:rPr>
              <w:t>Dla zadania nr 1</w:t>
            </w:r>
          </w:p>
          <w:p w:rsidR="00BA7A26" w:rsidRPr="00FB47A5" w:rsidRDefault="00BA7A26" w:rsidP="00FB47A5">
            <w:pPr>
              <w:tabs>
                <w:tab w:val="left" w:pos="851"/>
              </w:tabs>
              <w:ind w:left="426"/>
              <w:jc w:val="both"/>
              <w:rPr>
                <w:rFonts w:cs="Times New Roman"/>
                <w:color w:val="000000"/>
              </w:rPr>
            </w:pP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9"/>
              </w:numPr>
              <w:tabs>
                <w:tab w:val="left" w:pos="432"/>
              </w:tabs>
              <w:ind w:left="432"/>
              <w:jc w:val="both"/>
              <w:rPr>
                <w:rFonts w:cs="Times New Roman"/>
                <w:color w:val="000000"/>
              </w:rPr>
            </w:pPr>
            <w:r w:rsidRPr="00FB47A5">
              <w:rPr>
                <w:color w:val="000000"/>
              </w:rPr>
              <w:t xml:space="preserve">sytuacji ekonomicznej lub finansowej:                                                                    </w:t>
            </w:r>
          </w:p>
          <w:p w:rsidR="00BA7A26" w:rsidRPr="00FB47A5" w:rsidRDefault="00BA7A26" w:rsidP="00FB47A5">
            <w:pPr>
              <w:tabs>
                <w:tab w:val="left" w:pos="432"/>
              </w:tabs>
              <w:ind w:left="432"/>
              <w:jc w:val="both"/>
              <w:rPr>
                <w:color w:val="000000"/>
              </w:rPr>
            </w:pPr>
            <w:r w:rsidRPr="00FB47A5">
              <w:rPr>
                <w:color w:val="000000"/>
              </w:rPr>
              <w:t>Wykonawca spełni warunek jeżeli wykaże, że: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3"/>
              </w:numPr>
              <w:tabs>
                <w:tab w:val="clear" w:pos="1494"/>
                <w:tab w:val="left" w:pos="792"/>
                <w:tab w:val="num" w:pos="1440"/>
              </w:tabs>
              <w:suppressAutoHyphens/>
              <w:ind w:left="792"/>
              <w:jc w:val="both"/>
              <w:rPr>
                <w:rFonts w:cs="Times New Roman"/>
                <w:color w:val="000000"/>
                <w:lang w:eastAsia="ar-SA"/>
              </w:rPr>
            </w:pPr>
            <w:r w:rsidRPr="00FB47A5">
              <w:rPr>
                <w:color w:val="000000"/>
              </w:rPr>
              <w:t xml:space="preserve">jest ubezpieczony od odpowiedzialności cywilnej w zakresie prowadzonej działalności związanej z przedmiotem zamówienia na sumę gwarancyjną </w:t>
            </w:r>
            <w:r w:rsidRPr="00FB47A5">
              <w:rPr>
                <w:color w:val="000000"/>
                <w:lang w:eastAsia="ar-SA"/>
              </w:rPr>
              <w:t xml:space="preserve"> nie mniejszą niż 500.000,00 zł,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3"/>
              </w:numPr>
              <w:tabs>
                <w:tab w:val="clear" w:pos="1494"/>
                <w:tab w:val="left" w:pos="792"/>
                <w:tab w:val="num" w:pos="1440"/>
              </w:tabs>
              <w:suppressAutoHyphens/>
              <w:ind w:left="792"/>
              <w:jc w:val="both"/>
              <w:rPr>
                <w:rFonts w:cs="Times New Roman"/>
                <w:color w:val="000000"/>
                <w:lang w:eastAsia="ar-SA"/>
              </w:rPr>
            </w:pPr>
            <w:r w:rsidRPr="00FB47A5">
              <w:rPr>
                <w:color w:val="000000"/>
              </w:rPr>
              <w:t>posiada środki finansowe lub zdolność kredytową w wysokości nie mniejszej niż</w:t>
            </w:r>
            <w:r w:rsidRPr="00FB47A5">
              <w:rPr>
                <w:color w:val="000000"/>
                <w:lang w:eastAsia="ar-SA"/>
              </w:rPr>
              <w:t xml:space="preserve"> 500.000,00 zł.</w:t>
            </w:r>
          </w:p>
          <w:p w:rsidR="00BA7A26" w:rsidRPr="00FB47A5" w:rsidRDefault="00BA7A26" w:rsidP="00FB47A5">
            <w:pPr>
              <w:pStyle w:val="ListParagraph"/>
              <w:tabs>
                <w:tab w:val="left" w:pos="851"/>
              </w:tabs>
              <w:ind w:left="1134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9"/>
              </w:numPr>
              <w:tabs>
                <w:tab w:val="left" w:pos="432"/>
              </w:tabs>
              <w:ind w:left="432"/>
              <w:jc w:val="both"/>
              <w:rPr>
                <w:rFonts w:cs="Times New Roman"/>
                <w:color w:val="000000"/>
              </w:rPr>
            </w:pPr>
            <w:r w:rsidRPr="00FB47A5">
              <w:rPr>
                <w:color w:val="000000"/>
              </w:rPr>
              <w:t xml:space="preserve">zdolności technicznej lub zawodowej. </w:t>
            </w:r>
          </w:p>
          <w:p w:rsidR="00BA7A26" w:rsidRPr="00FB47A5" w:rsidRDefault="00BA7A26" w:rsidP="00FB47A5">
            <w:pPr>
              <w:pStyle w:val="ListParagraph"/>
              <w:tabs>
                <w:tab w:val="left" w:pos="792"/>
                <w:tab w:val="left" w:pos="851"/>
              </w:tabs>
              <w:ind w:left="792" w:hanging="360"/>
              <w:jc w:val="both"/>
              <w:rPr>
                <w:color w:val="000000"/>
              </w:rPr>
            </w:pPr>
            <w:r w:rsidRPr="00FB47A5">
              <w:rPr>
                <w:color w:val="000000"/>
              </w:rPr>
              <w:t>Wykonawca spełni warunek jeżeli wykaże, że: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4"/>
              </w:numPr>
              <w:tabs>
                <w:tab w:val="clear" w:pos="1494"/>
                <w:tab w:val="left" w:pos="792"/>
                <w:tab w:val="num" w:pos="1440"/>
              </w:tabs>
              <w:ind w:left="792"/>
              <w:jc w:val="both"/>
              <w:rPr>
                <w:color w:val="000000"/>
              </w:rPr>
            </w:pPr>
            <w:r w:rsidRPr="00FB47A5">
              <w:rPr>
                <w:color w:val="000000"/>
              </w:rPr>
              <w:t>w okresie ostatnich 5 lat przed upływem terminu składania ofert, a jeżeli okres prowadzenia działalności jest krótszy - w tym okresie, wykonali należycie co najmniej jedno zamówienie         w zakresie budowy sieci kanalizacyjnej grawitacyjnej o wartości robót nie mniejszej niż 500.000 zł brutto.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4"/>
              </w:numPr>
              <w:tabs>
                <w:tab w:val="clear" w:pos="1494"/>
                <w:tab w:val="left" w:pos="792"/>
                <w:tab w:val="num" w:pos="1440"/>
              </w:tabs>
              <w:ind w:left="792"/>
              <w:jc w:val="both"/>
              <w:rPr>
                <w:rFonts w:cs="Times New Roman"/>
                <w:color w:val="000000"/>
              </w:rPr>
            </w:pPr>
            <w:r w:rsidRPr="00FB47A5">
              <w:rPr>
                <w:color w:val="000000"/>
                <w:lang w:eastAsia="ar-SA"/>
              </w:rPr>
              <w:t>dysponuje minimum 1 osobą odpowiedzialną za kierowanie robotami posiadającą</w:t>
            </w:r>
            <w:r w:rsidRPr="00FB47A5">
              <w:rPr>
                <w:color w:val="000000"/>
              </w:rPr>
              <w:t xml:space="preserve"> </w:t>
            </w:r>
            <w:r w:rsidRPr="00FB47A5">
              <w:rPr>
                <w:color w:val="000000"/>
                <w:lang w:eastAsia="ar-SA"/>
              </w:rPr>
              <w:t>uprawnienia budowlane w specjalności instalacyjnej w zakresie sieci, instalacji i urządzeń cieplnych, wentylacyjnych, gazowych, wodociągowych i kanalizacyjnych bez ograniczeń wydane zgodnie</w:t>
            </w:r>
            <w:r>
              <w:rPr>
                <w:color w:val="000000"/>
                <w:lang w:eastAsia="ar-SA"/>
              </w:rPr>
              <w:t xml:space="preserve"> </w:t>
            </w:r>
            <w:r w:rsidRPr="00FB47A5">
              <w:rPr>
                <w:color w:val="000000"/>
                <w:lang w:eastAsia="ar-SA"/>
              </w:rPr>
              <w:t>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</w:p>
          <w:p w:rsidR="00BA7A26" w:rsidRDefault="00BA7A26" w:rsidP="00FB47A5">
            <w:pPr>
              <w:tabs>
                <w:tab w:val="left" w:pos="851"/>
              </w:tabs>
              <w:ind w:left="426"/>
              <w:jc w:val="both"/>
            </w:pPr>
            <w:r>
              <w:t>Dla zadania nr 2</w:t>
            </w:r>
          </w:p>
          <w:p w:rsidR="00BA7A26" w:rsidRPr="00CF4A52" w:rsidRDefault="00BA7A26" w:rsidP="00FB47A5">
            <w:pPr>
              <w:tabs>
                <w:tab w:val="left" w:pos="851"/>
              </w:tabs>
              <w:ind w:left="426"/>
              <w:jc w:val="both"/>
              <w:rPr>
                <w:rFonts w:cs="Times New Roman"/>
              </w:rPr>
            </w:pP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100"/>
              </w:numPr>
              <w:tabs>
                <w:tab w:val="left" w:pos="432"/>
              </w:tabs>
              <w:ind w:left="432"/>
              <w:jc w:val="both"/>
              <w:rPr>
                <w:rFonts w:cs="Times New Roman"/>
                <w:color w:val="000000"/>
              </w:rPr>
            </w:pPr>
            <w:r w:rsidRPr="00FB47A5">
              <w:rPr>
                <w:color w:val="000000"/>
              </w:rPr>
              <w:t xml:space="preserve">sytuacji ekonomicznej lub finansowej:                                                                    </w:t>
            </w:r>
          </w:p>
          <w:p w:rsidR="00BA7A26" w:rsidRPr="00FB47A5" w:rsidRDefault="00BA7A26" w:rsidP="00FB47A5">
            <w:pPr>
              <w:tabs>
                <w:tab w:val="left" w:pos="792"/>
              </w:tabs>
              <w:ind w:left="432"/>
              <w:jc w:val="both"/>
              <w:rPr>
                <w:color w:val="000000"/>
              </w:rPr>
            </w:pPr>
            <w:r w:rsidRPr="00FB47A5">
              <w:rPr>
                <w:color w:val="000000"/>
              </w:rPr>
              <w:t>Wykonawca spełni warunek jeżeli wykaże, że: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5"/>
              </w:numPr>
              <w:tabs>
                <w:tab w:val="clear" w:pos="1494"/>
                <w:tab w:val="left" w:pos="792"/>
                <w:tab w:val="num" w:pos="1440"/>
                <w:tab w:val="left" w:pos="1800"/>
              </w:tabs>
              <w:suppressAutoHyphens/>
              <w:ind w:left="792"/>
              <w:jc w:val="both"/>
              <w:rPr>
                <w:rFonts w:cs="Times New Roman"/>
                <w:color w:val="000000"/>
                <w:lang w:eastAsia="ar-SA"/>
              </w:rPr>
            </w:pPr>
            <w:r w:rsidRPr="00FB47A5">
              <w:rPr>
                <w:color w:val="000000"/>
              </w:rPr>
              <w:t xml:space="preserve">jest ubezpieczony od odpowiedzialności cywilnej w zakresie prowadzonej działalności związanej z przedmiotem zamówienia na sumę gwarancyjną </w:t>
            </w:r>
            <w:r w:rsidRPr="00FB47A5">
              <w:rPr>
                <w:color w:val="000000"/>
                <w:lang w:eastAsia="ar-SA"/>
              </w:rPr>
              <w:t xml:space="preserve"> nie mniejszą niż 1.000.000,00 zł.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5"/>
              </w:numPr>
              <w:tabs>
                <w:tab w:val="clear" w:pos="1494"/>
                <w:tab w:val="left" w:pos="792"/>
                <w:tab w:val="num" w:pos="1440"/>
                <w:tab w:val="left" w:pos="1800"/>
              </w:tabs>
              <w:suppressAutoHyphens/>
              <w:ind w:left="792"/>
              <w:jc w:val="both"/>
              <w:rPr>
                <w:rFonts w:cs="Times New Roman"/>
                <w:color w:val="000000"/>
                <w:lang w:eastAsia="ar-SA"/>
              </w:rPr>
            </w:pPr>
            <w:r w:rsidRPr="00FB47A5">
              <w:rPr>
                <w:color w:val="000000"/>
              </w:rPr>
              <w:t>posiada środki finansowe lub zdolność kredytową w wysokości nie mniejszej niż</w:t>
            </w:r>
            <w:r w:rsidRPr="00FB47A5">
              <w:rPr>
                <w:color w:val="000000"/>
                <w:lang w:eastAsia="ar-SA"/>
              </w:rPr>
              <w:t xml:space="preserve"> 800.000,00 zł.</w:t>
            </w:r>
          </w:p>
          <w:p w:rsidR="00BA7A26" w:rsidRPr="00FB47A5" w:rsidRDefault="00BA7A26" w:rsidP="00FB47A5">
            <w:pPr>
              <w:pStyle w:val="ListParagraph"/>
              <w:tabs>
                <w:tab w:val="left" w:pos="851"/>
              </w:tabs>
              <w:ind w:left="1134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100"/>
              </w:numPr>
              <w:tabs>
                <w:tab w:val="left" w:pos="432"/>
              </w:tabs>
              <w:ind w:left="432"/>
              <w:jc w:val="both"/>
              <w:rPr>
                <w:rFonts w:cs="Times New Roman"/>
                <w:color w:val="000000"/>
              </w:rPr>
            </w:pPr>
            <w:r w:rsidRPr="00FB47A5">
              <w:rPr>
                <w:color w:val="000000"/>
              </w:rPr>
              <w:t xml:space="preserve">zdolności technicznej lub zawodowej. </w:t>
            </w:r>
          </w:p>
          <w:p w:rsidR="00BA7A26" w:rsidRPr="00FB47A5" w:rsidRDefault="00BA7A26" w:rsidP="00FB47A5">
            <w:pPr>
              <w:pStyle w:val="ListParagraph"/>
              <w:tabs>
                <w:tab w:val="left" w:pos="792"/>
                <w:tab w:val="left" w:pos="851"/>
              </w:tabs>
              <w:ind w:left="792" w:hanging="360"/>
              <w:jc w:val="both"/>
              <w:rPr>
                <w:color w:val="000000"/>
              </w:rPr>
            </w:pPr>
            <w:r w:rsidRPr="00FB47A5">
              <w:rPr>
                <w:color w:val="000000"/>
              </w:rPr>
              <w:t>Wykonawca spełni warunek jeżeli wykaże, że: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6"/>
              </w:numPr>
              <w:tabs>
                <w:tab w:val="clear" w:pos="1494"/>
                <w:tab w:val="left" w:pos="792"/>
                <w:tab w:val="left" w:pos="1440"/>
              </w:tabs>
              <w:ind w:left="792"/>
              <w:jc w:val="both"/>
              <w:rPr>
                <w:rFonts w:cs="Times New Roman"/>
                <w:color w:val="000000"/>
                <w:lang w:eastAsia="ar-SA"/>
              </w:rPr>
            </w:pPr>
            <w:r w:rsidRPr="00FB47A5">
              <w:rPr>
                <w:color w:val="000000"/>
              </w:rPr>
              <w:t>w okresie ostatnich 5 lat przed upływem terminu składania ofert, a jeżeli okres prowadzenia działalności jest krótszy - w tym okresie, wykonali należycie co najmniej dwa zamówienia</w:t>
            </w:r>
            <w:r w:rsidRPr="00FB47A5">
              <w:rPr>
                <w:color w:val="000000"/>
              </w:rPr>
              <w:br/>
              <w:t>w zakresie budowy sieci kanalizacyjnej grawitacyjnej lub grawitacyjno-tłocznej o wartości robót nie mniejszej niż 1.000.000 zł brutto dla każdego zamówienia.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6"/>
              </w:numPr>
              <w:tabs>
                <w:tab w:val="clear" w:pos="1494"/>
                <w:tab w:val="left" w:pos="792"/>
                <w:tab w:val="left" w:pos="1440"/>
              </w:tabs>
              <w:ind w:left="792"/>
              <w:jc w:val="both"/>
              <w:rPr>
                <w:color w:val="000000"/>
                <w:lang w:eastAsia="ar-SA"/>
              </w:rPr>
            </w:pPr>
            <w:r w:rsidRPr="00FB47A5">
              <w:rPr>
                <w:color w:val="000000"/>
                <w:lang w:eastAsia="ar-SA"/>
              </w:rPr>
              <w:t>dysponuje minimum 1 osobą odpowiedzialną za kierowanie robotami posiadającą</w:t>
            </w:r>
            <w:r w:rsidRPr="00FB47A5">
              <w:rPr>
                <w:color w:val="000000"/>
              </w:rPr>
              <w:t xml:space="preserve"> </w:t>
            </w:r>
            <w:r w:rsidRPr="00FB47A5">
              <w:rPr>
                <w:color w:val="000000"/>
                <w:lang w:eastAsia="ar-SA"/>
              </w:rPr>
              <w:t>uprawnienia budowlane w specjalności instalacyjnej w zakresie sieci, instalacji i urządzeń cieplnych, wentylacyjnych, gazowych, wodociągowych i kanalizacyjnych bez ograniczeń wydane zgodnie    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przepisów,</w:t>
            </w:r>
          </w:p>
          <w:p w:rsidR="00BA7A26" w:rsidRPr="00FB47A5" w:rsidRDefault="00BA7A26" w:rsidP="00767AC9">
            <w:pPr>
              <w:pStyle w:val="ListParagraph"/>
              <w:numPr>
                <w:ilvl w:val="0"/>
                <w:numId w:val="96"/>
              </w:numPr>
              <w:tabs>
                <w:tab w:val="clear" w:pos="1494"/>
                <w:tab w:val="left" w:pos="792"/>
                <w:tab w:val="left" w:pos="1440"/>
              </w:tabs>
              <w:ind w:left="792"/>
              <w:jc w:val="both"/>
              <w:rPr>
                <w:rFonts w:cs="Times New Roman"/>
                <w:lang w:eastAsia="ar-SA"/>
              </w:rPr>
            </w:pPr>
            <w:r w:rsidRPr="00FB47A5">
              <w:rPr>
                <w:color w:val="000000"/>
                <w:lang w:eastAsia="ar-SA"/>
              </w:rPr>
              <w:t>dysponuje minimum 1 osobą odpowiedzialną za kierowanie robotami posiadającą</w:t>
            </w:r>
            <w:r w:rsidRPr="00FB47A5">
              <w:rPr>
                <w:color w:val="000000"/>
              </w:rPr>
              <w:t xml:space="preserve"> </w:t>
            </w:r>
            <w:r w:rsidRPr="00FB47A5">
              <w:rPr>
                <w:color w:val="000000"/>
                <w:lang w:eastAsia="ar-SA"/>
              </w:rPr>
              <w:t>uprawnienia budowlane w specjalności inżynieryjnej drogowej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</w:p>
        </w:tc>
      </w:tr>
      <w:tr w:rsidR="00BA7A26" w:rsidRPr="00172A6B">
        <w:trPr>
          <w:trHeight w:val="2806"/>
        </w:trPr>
        <w:tc>
          <w:tcPr>
            <w:tcW w:w="9465" w:type="dxa"/>
            <w:gridSpan w:val="2"/>
            <w:vAlign w:val="bottom"/>
          </w:tcPr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BA7A26" w:rsidRPr="00172A6B" w:rsidRDefault="00BA7A26" w:rsidP="006C7E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172A6B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BA7A26" w:rsidRPr="00172A6B" w:rsidRDefault="00BA7A26" w:rsidP="00D9165B">
            <w:pPr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172A6B">
              <w:rPr>
                <w:sz w:val="16"/>
                <w:szCs w:val="16"/>
                <w:lang w:val="cs-CZ"/>
              </w:rPr>
              <w:t xml:space="preserve"> </w:t>
            </w:r>
          </w:p>
        </w:tc>
      </w:tr>
      <w:tr w:rsidR="00BA7A26" w:rsidRPr="00172A6B">
        <w:trPr>
          <w:trHeight w:val="700"/>
        </w:trPr>
        <w:tc>
          <w:tcPr>
            <w:tcW w:w="9465" w:type="dxa"/>
            <w:gridSpan w:val="2"/>
            <w:vAlign w:val="bottom"/>
          </w:tcPr>
          <w:p w:rsidR="00BA7A26" w:rsidRPr="00172A6B" w:rsidRDefault="00BA7A26" w:rsidP="006C7E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BA7A26" w:rsidRPr="00172A6B" w:rsidRDefault="00BA7A26" w:rsidP="006C7E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BA7A26" w:rsidRPr="00172A6B" w:rsidRDefault="00BA7A26" w:rsidP="006C7ECB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172A6B">
              <w:rPr>
                <w:lang w:val="cs-CZ"/>
              </w:rPr>
              <w:t xml:space="preserve">…………………………………………………………… </w:t>
            </w:r>
            <w:r w:rsidRPr="00172A6B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172A6B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BA7A26" w:rsidRPr="00172A6B" w:rsidRDefault="00BA7A26" w:rsidP="006C7E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BA7A26" w:rsidRPr="00172A6B">
        <w:trPr>
          <w:trHeight w:val="274"/>
        </w:trPr>
        <w:tc>
          <w:tcPr>
            <w:tcW w:w="9465" w:type="dxa"/>
            <w:gridSpan w:val="2"/>
            <w:vAlign w:val="bottom"/>
          </w:tcPr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BA7A26" w:rsidRPr="00172A6B" w:rsidRDefault="00BA7A26" w:rsidP="006C7ECB">
            <w:pPr>
              <w:jc w:val="center"/>
              <w:rPr>
                <w:b/>
                <w:bCs/>
                <w:lang w:val="cs-CZ"/>
              </w:rPr>
            </w:pPr>
          </w:p>
          <w:p w:rsidR="00BA7A26" w:rsidRPr="00172A6B" w:rsidRDefault="00BA7A26" w:rsidP="006C7ECB">
            <w:pPr>
              <w:jc w:val="both"/>
              <w:rPr>
                <w:b/>
                <w:bCs/>
                <w:lang w:val="cs-CZ"/>
              </w:rPr>
            </w:pPr>
            <w:r w:rsidRPr="00172A6B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172A6B">
              <w:rPr>
                <w:lang w:val="cs-CZ"/>
              </w:rPr>
              <w:t xml:space="preserve">……………………………………………………………………..….…… </w:t>
            </w:r>
            <w:r w:rsidRPr="00172A6B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172A6B">
              <w:rPr>
                <w:sz w:val="16"/>
                <w:szCs w:val="16"/>
                <w:lang w:val="cs-CZ"/>
              </w:rPr>
              <w:t xml:space="preserve">, </w:t>
            </w:r>
            <w:r w:rsidRPr="00172A6B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BA7A26" w:rsidRPr="00172A6B" w:rsidRDefault="00BA7A26" w:rsidP="006C7ECB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BA7A26" w:rsidRPr="00172A6B">
        <w:trPr>
          <w:trHeight w:val="1140"/>
        </w:trPr>
        <w:tc>
          <w:tcPr>
            <w:tcW w:w="4420" w:type="dxa"/>
            <w:vAlign w:val="bottom"/>
          </w:tcPr>
          <w:p w:rsidR="00BA7A26" w:rsidRPr="00172A6B" w:rsidRDefault="00BA7A26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172A6B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BA7A26" w:rsidRPr="00172A6B" w:rsidRDefault="00BA7A26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172A6B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BA7A26" w:rsidRPr="00172A6B" w:rsidRDefault="00BA7A26" w:rsidP="006C7E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172A6B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BA7A26" w:rsidRPr="00172A6B" w:rsidRDefault="00BA7A26" w:rsidP="006C7E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172A6B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BA7A26" w:rsidRDefault="00BA7A26" w:rsidP="00FB47A5">
      <w:pPr>
        <w:tabs>
          <w:tab w:val="left" w:pos="5760"/>
        </w:tabs>
        <w:spacing w:after="40"/>
        <w:jc w:val="right"/>
        <w:rPr>
          <w:rFonts w:cs="Times New Roman"/>
          <w:color w:val="FF0000"/>
          <w:sz w:val="22"/>
          <w:szCs w:val="22"/>
        </w:rPr>
      </w:pPr>
      <w:r w:rsidRPr="00F73DED">
        <w:rPr>
          <w:rFonts w:cs="Times New Roman"/>
          <w:color w:val="FF0000"/>
          <w:sz w:val="22"/>
          <w:szCs w:val="22"/>
        </w:rPr>
        <w:tab/>
      </w:r>
    </w:p>
    <w:p w:rsidR="00BA7A26" w:rsidRPr="00172A6B" w:rsidRDefault="00BA7A26" w:rsidP="00FB47A5">
      <w:pPr>
        <w:tabs>
          <w:tab w:val="left" w:pos="5760"/>
        </w:tabs>
        <w:spacing w:after="40"/>
        <w:jc w:val="right"/>
        <w:rPr>
          <w:b/>
          <w:bCs/>
        </w:rPr>
      </w:pPr>
      <w:r w:rsidRPr="00172A6B">
        <w:rPr>
          <w:b/>
          <w:bCs/>
        </w:rPr>
        <w:t>Załącznik nr 4 do SIWZ</w:t>
      </w:r>
    </w:p>
    <w:p w:rsidR="00BA7A26" w:rsidRPr="00172A6B" w:rsidRDefault="00BA7A26" w:rsidP="00F85CB5">
      <w:pPr>
        <w:rPr>
          <w:sz w:val="22"/>
          <w:szCs w:val="22"/>
        </w:rPr>
      </w:pPr>
      <w:r w:rsidRPr="00172A6B">
        <w:rPr>
          <w:sz w:val="22"/>
          <w:szCs w:val="22"/>
        </w:rPr>
        <w:t>………………………………….…………</w:t>
      </w:r>
    </w:p>
    <w:p w:rsidR="00BA7A26" w:rsidRPr="00172A6B" w:rsidRDefault="00BA7A26" w:rsidP="00F85CB5">
      <w:pPr>
        <w:rPr>
          <w:sz w:val="22"/>
          <w:szCs w:val="22"/>
        </w:rPr>
      </w:pPr>
    </w:p>
    <w:p w:rsidR="00BA7A26" w:rsidRPr="00172A6B" w:rsidRDefault="00BA7A26" w:rsidP="00F85CB5">
      <w:pPr>
        <w:rPr>
          <w:sz w:val="22"/>
          <w:szCs w:val="22"/>
        </w:rPr>
      </w:pPr>
      <w:r w:rsidRPr="00172A6B">
        <w:rPr>
          <w:sz w:val="22"/>
          <w:szCs w:val="22"/>
        </w:rPr>
        <w:t>……………………………………….……</w:t>
      </w:r>
    </w:p>
    <w:p w:rsidR="00BA7A26" w:rsidRPr="00172A6B" w:rsidRDefault="00BA7A26" w:rsidP="00F85CB5">
      <w:pPr>
        <w:rPr>
          <w:sz w:val="22"/>
          <w:szCs w:val="22"/>
        </w:rPr>
      </w:pPr>
    </w:p>
    <w:p w:rsidR="00BA7A26" w:rsidRPr="00172A6B" w:rsidRDefault="00BA7A26" w:rsidP="00F85CB5">
      <w:pPr>
        <w:rPr>
          <w:sz w:val="22"/>
          <w:szCs w:val="22"/>
        </w:rPr>
      </w:pPr>
      <w:r w:rsidRPr="00172A6B">
        <w:rPr>
          <w:sz w:val="22"/>
          <w:szCs w:val="22"/>
        </w:rPr>
        <w:t>……………………………………….……</w:t>
      </w:r>
    </w:p>
    <w:p w:rsidR="00BA7A26" w:rsidRPr="00172A6B" w:rsidRDefault="00BA7A26" w:rsidP="00F85CB5">
      <w:pPr>
        <w:rPr>
          <w:sz w:val="22"/>
          <w:szCs w:val="22"/>
        </w:rPr>
      </w:pPr>
      <w:r w:rsidRPr="00172A6B">
        <w:rPr>
          <w:sz w:val="22"/>
          <w:szCs w:val="22"/>
        </w:rPr>
        <w:t>pełna nazwa i dokładny adres Wykonawcy</w:t>
      </w:r>
    </w:p>
    <w:p w:rsidR="00BA7A26" w:rsidRPr="00172A6B" w:rsidRDefault="00BA7A26" w:rsidP="00701B47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701B47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701B47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172A6B">
        <w:rPr>
          <w:b/>
          <w:bCs/>
          <w:sz w:val="22"/>
          <w:szCs w:val="22"/>
        </w:rPr>
        <w:t>WYKAZ WYKONANYCH ROBÓT BUDOWLANYCH</w:t>
      </w:r>
    </w:p>
    <w:p w:rsidR="00BA7A26" w:rsidRPr="00172A6B" w:rsidRDefault="00BA7A26" w:rsidP="00701B47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172A6B">
        <w:rPr>
          <w:b/>
          <w:bCs/>
          <w:sz w:val="22"/>
          <w:szCs w:val="22"/>
        </w:rPr>
        <w:t>-wzór-</w:t>
      </w:r>
    </w:p>
    <w:p w:rsidR="00BA7A26" w:rsidRPr="00172A6B" w:rsidRDefault="00BA7A26" w:rsidP="00701B47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701B47">
      <w:pPr>
        <w:tabs>
          <w:tab w:val="left" w:pos="0"/>
        </w:tabs>
        <w:jc w:val="both"/>
        <w:rPr>
          <w:sz w:val="22"/>
          <w:szCs w:val="22"/>
        </w:rPr>
      </w:pPr>
      <w:r w:rsidRPr="00172A6B">
        <w:rPr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BA7A26" w:rsidRPr="004F647E">
        <w:tc>
          <w:tcPr>
            <w:tcW w:w="9577" w:type="dxa"/>
          </w:tcPr>
          <w:p w:rsidR="00BA7A26" w:rsidRPr="00F86B1C" w:rsidRDefault="00BA7A26" w:rsidP="00E163AF">
            <w:pPr>
              <w:pStyle w:val="BodyText"/>
              <w:spacing w:after="40"/>
              <w:jc w:val="center"/>
              <w:rPr>
                <w:rFonts w:ascii="Calibri" w:hAnsi="Calibri" w:cs="Calibri"/>
                <w:lang w:val="cs-CZ"/>
              </w:rPr>
            </w:pPr>
            <w:r w:rsidRPr="00F86B1C">
              <w:rPr>
                <w:rFonts w:ascii="Calibri" w:hAnsi="Calibri" w:cs="Calibri"/>
              </w:rPr>
              <w:t>„Budowa kanalizacji sanitarnej w Makowicach i Wilkowie wraz z kolektorem tłocznym”</w:t>
            </w:r>
          </w:p>
        </w:tc>
      </w:tr>
    </w:tbl>
    <w:p w:rsidR="00BA7A26" w:rsidRPr="00172A6B" w:rsidRDefault="00BA7A26" w:rsidP="00701B47">
      <w:pPr>
        <w:jc w:val="center"/>
        <w:rPr>
          <w:rFonts w:cs="Times New Roman"/>
          <w:sz w:val="22"/>
          <w:szCs w:val="22"/>
        </w:rPr>
      </w:pPr>
    </w:p>
    <w:p w:rsidR="00BA7A26" w:rsidRPr="00172A6B" w:rsidRDefault="00BA7A26" w:rsidP="00701B47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BA7A26" w:rsidRPr="00172A6B">
        <w:tc>
          <w:tcPr>
            <w:tcW w:w="817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Data realizacji</w:t>
            </w:r>
          </w:p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Wartość robót brutto w zł,</w:t>
            </w:r>
            <w:r w:rsidRPr="00172A6B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Doświadczenie</w:t>
            </w:r>
          </w:p>
        </w:tc>
      </w:tr>
      <w:tr w:rsidR="00BA7A26" w:rsidRPr="00172A6B">
        <w:tc>
          <w:tcPr>
            <w:tcW w:w="817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1.</w:t>
            </w:r>
          </w:p>
        </w:tc>
        <w:tc>
          <w:tcPr>
            <w:tcW w:w="1276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2.</w:t>
            </w:r>
          </w:p>
        </w:tc>
        <w:tc>
          <w:tcPr>
            <w:tcW w:w="2150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3.</w:t>
            </w:r>
          </w:p>
        </w:tc>
        <w:tc>
          <w:tcPr>
            <w:tcW w:w="1561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4.</w:t>
            </w:r>
          </w:p>
        </w:tc>
        <w:tc>
          <w:tcPr>
            <w:tcW w:w="1683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5.</w:t>
            </w:r>
          </w:p>
        </w:tc>
        <w:tc>
          <w:tcPr>
            <w:tcW w:w="1597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6.</w:t>
            </w:r>
          </w:p>
        </w:tc>
      </w:tr>
      <w:tr w:rsidR="00BA7A26" w:rsidRPr="00172A6B">
        <w:tc>
          <w:tcPr>
            <w:tcW w:w="817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1.</w:t>
            </w:r>
          </w:p>
        </w:tc>
        <w:tc>
          <w:tcPr>
            <w:tcW w:w="1276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BA7A26" w:rsidRPr="00172A6B" w:rsidRDefault="00BA7A26" w:rsidP="00E163AF">
            <w:pPr>
              <w:pStyle w:val="NormalWeb"/>
              <w:jc w:val="center"/>
            </w:pPr>
            <w:r w:rsidRPr="00172A6B">
              <w:t>własne/innych podmiotów*</w:t>
            </w:r>
          </w:p>
        </w:tc>
      </w:tr>
      <w:tr w:rsidR="00BA7A26" w:rsidRPr="00172A6B">
        <w:tc>
          <w:tcPr>
            <w:tcW w:w="817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2.</w:t>
            </w:r>
          </w:p>
        </w:tc>
        <w:tc>
          <w:tcPr>
            <w:tcW w:w="1276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BA7A26" w:rsidRPr="00172A6B" w:rsidRDefault="00BA7A26" w:rsidP="00E163AF">
            <w:pPr>
              <w:pStyle w:val="NormalWeb"/>
              <w:jc w:val="center"/>
            </w:pPr>
            <w:r w:rsidRPr="00172A6B">
              <w:t>własne/innych podmiotów*</w:t>
            </w:r>
          </w:p>
        </w:tc>
      </w:tr>
      <w:tr w:rsidR="00BA7A26" w:rsidRPr="00172A6B">
        <w:tc>
          <w:tcPr>
            <w:tcW w:w="817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3.</w:t>
            </w:r>
          </w:p>
        </w:tc>
        <w:tc>
          <w:tcPr>
            <w:tcW w:w="1276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BA7A26" w:rsidRPr="00172A6B" w:rsidRDefault="00BA7A26" w:rsidP="00E163AF">
            <w:pPr>
              <w:pStyle w:val="NormalWeb"/>
              <w:jc w:val="center"/>
            </w:pPr>
            <w:r w:rsidRPr="00172A6B">
              <w:t>własne/innych podmiotów*</w:t>
            </w:r>
          </w:p>
        </w:tc>
      </w:tr>
      <w:tr w:rsidR="00BA7A26" w:rsidRPr="00172A6B">
        <w:tc>
          <w:tcPr>
            <w:tcW w:w="817" w:type="dxa"/>
            <w:vAlign w:val="center"/>
          </w:tcPr>
          <w:p w:rsidR="00BA7A26" w:rsidRPr="00172A6B" w:rsidRDefault="00BA7A26" w:rsidP="00E163AF">
            <w:pPr>
              <w:jc w:val="center"/>
            </w:pPr>
            <w:r w:rsidRPr="00172A6B">
              <w:t>4.</w:t>
            </w:r>
          </w:p>
        </w:tc>
        <w:tc>
          <w:tcPr>
            <w:tcW w:w="1276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BA7A26" w:rsidRPr="00172A6B" w:rsidRDefault="00BA7A26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BA7A26" w:rsidRPr="00172A6B" w:rsidRDefault="00BA7A26" w:rsidP="00E163AF">
            <w:pPr>
              <w:pStyle w:val="NormalWeb"/>
              <w:jc w:val="center"/>
            </w:pPr>
            <w:r w:rsidRPr="00172A6B">
              <w:t>własne/innych podmiotów*</w:t>
            </w:r>
          </w:p>
        </w:tc>
      </w:tr>
    </w:tbl>
    <w:p w:rsidR="00BA7A26" w:rsidRPr="00172A6B" w:rsidRDefault="00BA7A26" w:rsidP="00701B47">
      <w:pPr>
        <w:jc w:val="both"/>
        <w:rPr>
          <w:rFonts w:cs="Times New Roman"/>
        </w:rPr>
      </w:pPr>
    </w:p>
    <w:p w:rsidR="00BA7A26" w:rsidRPr="00172A6B" w:rsidRDefault="00BA7A26" w:rsidP="00701B47">
      <w:pPr>
        <w:jc w:val="both"/>
        <w:rPr>
          <w:rFonts w:cs="Times New Roman"/>
          <w:sz w:val="22"/>
          <w:szCs w:val="22"/>
        </w:rPr>
      </w:pPr>
    </w:p>
    <w:p w:rsidR="00BA7A26" w:rsidRPr="00172A6B" w:rsidRDefault="00BA7A26" w:rsidP="00701B47">
      <w:pPr>
        <w:jc w:val="both"/>
        <w:rPr>
          <w:sz w:val="22"/>
          <w:szCs w:val="22"/>
        </w:rPr>
      </w:pPr>
      <w:r w:rsidRPr="00172A6B">
        <w:rPr>
          <w:sz w:val="22"/>
          <w:szCs w:val="22"/>
        </w:rPr>
        <w:t>*niepotrzebne skreślić</w:t>
      </w:r>
    </w:p>
    <w:p w:rsidR="00BA7A26" w:rsidRPr="00172A6B" w:rsidRDefault="00BA7A26" w:rsidP="00701B47">
      <w:pPr>
        <w:jc w:val="both"/>
        <w:rPr>
          <w:rFonts w:cs="Times New Roman"/>
          <w:vanish/>
          <w:sz w:val="22"/>
          <w:szCs w:val="22"/>
        </w:rPr>
      </w:pPr>
    </w:p>
    <w:p w:rsidR="00BA7A26" w:rsidRPr="00172A6B" w:rsidRDefault="00BA7A26" w:rsidP="00701B47">
      <w:pPr>
        <w:pStyle w:val="NormalWeb"/>
        <w:spacing w:after="0"/>
        <w:jc w:val="both"/>
        <w:rPr>
          <w:rFonts w:cs="Times New Roman"/>
          <w:sz w:val="22"/>
          <w:szCs w:val="22"/>
        </w:rPr>
      </w:pPr>
      <w:r w:rsidRPr="00172A6B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BA7A26" w:rsidRPr="00172A6B" w:rsidRDefault="00BA7A26" w:rsidP="00701B47">
      <w:pPr>
        <w:pStyle w:val="NormalWeb"/>
        <w:spacing w:after="0"/>
        <w:jc w:val="center"/>
        <w:rPr>
          <w:rFonts w:cs="Times New Roman"/>
          <w:sz w:val="22"/>
          <w:szCs w:val="22"/>
        </w:rPr>
      </w:pPr>
    </w:p>
    <w:p w:rsidR="00BA7A26" w:rsidRPr="00172A6B" w:rsidRDefault="00BA7A26" w:rsidP="00701B47">
      <w:pPr>
        <w:pStyle w:val="NormalWeb"/>
        <w:spacing w:after="0"/>
        <w:jc w:val="center"/>
        <w:rPr>
          <w:rFonts w:cs="Times New Roman"/>
          <w:sz w:val="22"/>
          <w:szCs w:val="22"/>
        </w:rPr>
      </w:pPr>
    </w:p>
    <w:p w:rsidR="00BA7A26" w:rsidRPr="00172A6B" w:rsidRDefault="00BA7A26" w:rsidP="00701B47">
      <w:pPr>
        <w:tabs>
          <w:tab w:val="left" w:pos="0"/>
        </w:tabs>
        <w:rPr>
          <w:sz w:val="22"/>
          <w:szCs w:val="22"/>
        </w:rPr>
      </w:pPr>
      <w:r w:rsidRPr="00172A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BA7A26" w:rsidRPr="006E7C74" w:rsidRDefault="00BA7A26" w:rsidP="006E7C74">
      <w:pPr>
        <w:tabs>
          <w:tab w:val="left" w:pos="540"/>
        </w:tabs>
        <w:ind w:left="540"/>
      </w:pPr>
      <w:r w:rsidRPr="006E7C74">
        <w:t xml:space="preserve">                                                                                         podpis i pieczęć osoby upoważnionej </w:t>
      </w:r>
      <w:r w:rsidRPr="006E7C74">
        <w:br/>
        <w:t xml:space="preserve">                                                                                            do reprezentowania Wykonawcy</w:t>
      </w:r>
    </w:p>
    <w:p w:rsidR="00BA7A26" w:rsidRPr="00172A6B" w:rsidRDefault="00BA7A26" w:rsidP="00701B47">
      <w:pPr>
        <w:tabs>
          <w:tab w:val="left" w:pos="0"/>
        </w:tabs>
        <w:rPr>
          <w:rFonts w:cs="Times New Roman"/>
          <w:sz w:val="22"/>
          <w:szCs w:val="22"/>
        </w:rPr>
      </w:pPr>
    </w:p>
    <w:p w:rsidR="00BA7A26" w:rsidRPr="00F86B1C" w:rsidRDefault="00BA7A26" w:rsidP="00701B47">
      <w:pPr>
        <w:pStyle w:val="Heading5"/>
        <w:tabs>
          <w:tab w:val="left" w:pos="708"/>
        </w:tabs>
        <w:spacing w:after="9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F86B1C">
        <w:rPr>
          <w:rFonts w:ascii="Calibri" w:hAnsi="Calibri" w:cs="Calibri"/>
          <w:b/>
          <w:bCs/>
          <w:color w:val="auto"/>
          <w:sz w:val="20"/>
          <w:szCs w:val="20"/>
        </w:rPr>
        <w:t>Załącznik nr 5 do SIWZ</w:t>
      </w:r>
    </w:p>
    <w:p w:rsidR="00BA7A26" w:rsidRPr="00172A6B" w:rsidRDefault="00BA7A26" w:rsidP="00701B47">
      <w:pPr>
        <w:tabs>
          <w:tab w:val="left" w:pos="0"/>
        </w:tabs>
        <w:jc w:val="both"/>
        <w:rPr>
          <w:rFonts w:cs="Times New Roman"/>
        </w:rPr>
      </w:pPr>
    </w:p>
    <w:p w:rsidR="00BA7A26" w:rsidRPr="00172A6B" w:rsidRDefault="00BA7A26" w:rsidP="00701B47">
      <w:r w:rsidRPr="00172A6B">
        <w:t>………………………………….…………</w:t>
      </w:r>
    </w:p>
    <w:p w:rsidR="00BA7A26" w:rsidRPr="00172A6B" w:rsidRDefault="00BA7A26" w:rsidP="00701B47"/>
    <w:p w:rsidR="00BA7A26" w:rsidRPr="00172A6B" w:rsidRDefault="00BA7A26" w:rsidP="00701B47">
      <w:r w:rsidRPr="00172A6B">
        <w:t>……………………………………….……</w:t>
      </w:r>
    </w:p>
    <w:p w:rsidR="00BA7A26" w:rsidRPr="00172A6B" w:rsidRDefault="00BA7A26" w:rsidP="00701B47"/>
    <w:p w:rsidR="00BA7A26" w:rsidRPr="00172A6B" w:rsidRDefault="00BA7A26" w:rsidP="00701B47">
      <w:r w:rsidRPr="00172A6B">
        <w:t>……………………………………….……</w:t>
      </w:r>
    </w:p>
    <w:p w:rsidR="00BA7A26" w:rsidRPr="00172A6B" w:rsidRDefault="00BA7A26" w:rsidP="00701B47">
      <w:r w:rsidRPr="00172A6B">
        <w:t>pełna nazwa i dokładny adres Wykonawcy</w:t>
      </w:r>
    </w:p>
    <w:p w:rsidR="00BA7A26" w:rsidRPr="00172A6B" w:rsidRDefault="00BA7A26" w:rsidP="00701B47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BA7A26" w:rsidRPr="00172A6B" w:rsidRDefault="00BA7A26" w:rsidP="00701B47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BA7A26" w:rsidRPr="00172A6B" w:rsidRDefault="00BA7A26" w:rsidP="00701B47">
      <w:pPr>
        <w:pStyle w:val="NormalWeb"/>
        <w:spacing w:after="0"/>
        <w:jc w:val="center"/>
        <w:rPr>
          <w:b/>
          <w:bCs/>
        </w:rPr>
      </w:pPr>
      <w:r w:rsidRPr="00172A6B">
        <w:rPr>
          <w:b/>
          <w:bCs/>
        </w:rPr>
        <w:t>WYKAZ KADRY</w:t>
      </w:r>
    </w:p>
    <w:p w:rsidR="00BA7A26" w:rsidRPr="00172A6B" w:rsidRDefault="00BA7A26" w:rsidP="00701B47">
      <w:pPr>
        <w:jc w:val="center"/>
        <w:rPr>
          <w:rFonts w:cs="Times New Roman"/>
          <w:b/>
          <w:bCs/>
          <w:vertAlign w:val="superscript"/>
        </w:rPr>
      </w:pPr>
      <w:r w:rsidRPr="00172A6B">
        <w:rPr>
          <w:b/>
          <w:bCs/>
        </w:rPr>
        <w:t>-wzór-</w:t>
      </w:r>
    </w:p>
    <w:p w:rsidR="00BA7A26" w:rsidRPr="00172A6B" w:rsidRDefault="00BA7A26" w:rsidP="00701B47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BA7A26" w:rsidRPr="00172A6B" w:rsidRDefault="00BA7A26" w:rsidP="00701B47">
      <w:pPr>
        <w:tabs>
          <w:tab w:val="left" w:pos="0"/>
        </w:tabs>
        <w:jc w:val="both"/>
      </w:pPr>
      <w:r w:rsidRPr="00172A6B">
        <w:t>Nazwa zadania:</w:t>
      </w:r>
    </w:p>
    <w:p w:rsidR="00BA7A26" w:rsidRPr="00172A6B" w:rsidRDefault="00BA7A26" w:rsidP="00701B47">
      <w:pPr>
        <w:tabs>
          <w:tab w:val="left" w:pos="0"/>
        </w:tabs>
        <w:jc w:val="both"/>
        <w:rPr>
          <w:rFonts w:cs="Times New Roman"/>
          <w:b/>
          <w:bCs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BA7A26" w:rsidRPr="00172A6B">
        <w:tc>
          <w:tcPr>
            <w:tcW w:w="9577" w:type="dxa"/>
          </w:tcPr>
          <w:p w:rsidR="00BA7A26" w:rsidRPr="00F86B1C" w:rsidRDefault="00BA7A26" w:rsidP="00E163AF">
            <w:pPr>
              <w:pStyle w:val="BodyText"/>
              <w:spacing w:after="40"/>
              <w:jc w:val="center"/>
              <w:rPr>
                <w:rFonts w:ascii="Calibri" w:hAnsi="Calibri" w:cs="Calibri"/>
                <w:lang w:val="cs-CZ"/>
              </w:rPr>
            </w:pPr>
            <w:r w:rsidRPr="00F86B1C">
              <w:rPr>
                <w:rFonts w:ascii="Calibri" w:hAnsi="Calibri" w:cs="Calibri"/>
              </w:rPr>
              <w:t>„Budowa kanalizacji sanitarnej w Makowicach i Wilkowie wraz z kolektorem tłocznym”</w:t>
            </w:r>
          </w:p>
        </w:tc>
      </w:tr>
    </w:tbl>
    <w:p w:rsidR="00BA7A26" w:rsidRPr="00172A6B" w:rsidRDefault="00BA7A26" w:rsidP="00701B47">
      <w:pPr>
        <w:jc w:val="center"/>
        <w:rPr>
          <w:rFonts w:cs="Times New Roman"/>
          <w:b/>
          <w:bCs/>
        </w:rPr>
      </w:pPr>
    </w:p>
    <w:p w:rsidR="00BA7A26" w:rsidRPr="00172A6B" w:rsidRDefault="00BA7A26" w:rsidP="00701B47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BA7A26" w:rsidRPr="00172A6B">
        <w:trPr>
          <w:trHeight w:val="467"/>
        </w:trPr>
        <w:tc>
          <w:tcPr>
            <w:tcW w:w="607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Funkcja pełniona</w:t>
            </w:r>
            <w:r w:rsidRPr="00172A6B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BA7A26" w:rsidRPr="00172A6B" w:rsidRDefault="00BA7A26" w:rsidP="00E163AF">
            <w:pPr>
              <w:jc w:val="center"/>
              <w:rPr>
                <w:b/>
                <w:bCs/>
              </w:rPr>
            </w:pPr>
            <w:r w:rsidRPr="00172A6B">
              <w:rPr>
                <w:b/>
                <w:bCs/>
              </w:rPr>
              <w:t>Wykonawca będzie dysponował osobami**</w:t>
            </w:r>
          </w:p>
        </w:tc>
      </w:tr>
      <w:tr w:rsidR="00BA7A26" w:rsidRPr="00172A6B">
        <w:trPr>
          <w:trHeight w:val="225"/>
        </w:trPr>
        <w:tc>
          <w:tcPr>
            <w:tcW w:w="60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1.</w:t>
            </w:r>
          </w:p>
        </w:tc>
        <w:tc>
          <w:tcPr>
            <w:tcW w:w="129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2.</w:t>
            </w:r>
          </w:p>
        </w:tc>
        <w:tc>
          <w:tcPr>
            <w:tcW w:w="1433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3.</w:t>
            </w:r>
          </w:p>
        </w:tc>
        <w:tc>
          <w:tcPr>
            <w:tcW w:w="1298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4.</w:t>
            </w:r>
          </w:p>
        </w:tc>
        <w:tc>
          <w:tcPr>
            <w:tcW w:w="124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5.</w:t>
            </w:r>
          </w:p>
        </w:tc>
        <w:tc>
          <w:tcPr>
            <w:tcW w:w="1134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6.</w:t>
            </w:r>
          </w:p>
        </w:tc>
        <w:tc>
          <w:tcPr>
            <w:tcW w:w="1418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7.</w:t>
            </w:r>
          </w:p>
        </w:tc>
        <w:tc>
          <w:tcPr>
            <w:tcW w:w="1275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8.</w:t>
            </w:r>
          </w:p>
        </w:tc>
        <w:tc>
          <w:tcPr>
            <w:tcW w:w="1466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  <w:r>
              <w:t>9.</w:t>
            </w:r>
          </w:p>
        </w:tc>
      </w:tr>
      <w:tr w:rsidR="00BA7A26" w:rsidRPr="00172A6B">
        <w:trPr>
          <w:trHeight w:hRule="exact" w:val="1134"/>
        </w:trPr>
        <w:tc>
          <w:tcPr>
            <w:tcW w:w="60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1</w:t>
            </w:r>
          </w:p>
        </w:tc>
        <w:tc>
          <w:tcPr>
            <w:tcW w:w="129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BA7A26" w:rsidRPr="00172A6B" w:rsidRDefault="00BA7A26" w:rsidP="000F5752">
            <w:pPr>
              <w:jc w:val="center"/>
            </w:pPr>
            <w:r w:rsidRPr="00172A6B">
              <w:t>(np. kierownik budowy)</w:t>
            </w:r>
          </w:p>
        </w:tc>
        <w:tc>
          <w:tcPr>
            <w:tcW w:w="1247" w:type="dxa"/>
            <w:vAlign w:val="center"/>
          </w:tcPr>
          <w:p w:rsidR="00BA7A26" w:rsidRPr="00172A6B" w:rsidRDefault="00BA7A26" w:rsidP="000F5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A7A26" w:rsidRPr="00172A6B" w:rsidRDefault="00BA7A26" w:rsidP="000F57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A7A26" w:rsidRPr="00172A6B" w:rsidRDefault="00BA7A26" w:rsidP="000F5752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7A26" w:rsidRPr="00172A6B" w:rsidRDefault="00BA7A26" w:rsidP="000F5752">
            <w:pPr>
              <w:jc w:val="center"/>
            </w:pPr>
          </w:p>
        </w:tc>
        <w:tc>
          <w:tcPr>
            <w:tcW w:w="1466" w:type="dxa"/>
            <w:vAlign w:val="center"/>
          </w:tcPr>
          <w:p w:rsidR="00BA7A26" w:rsidRPr="00172A6B" w:rsidRDefault="00BA7A26" w:rsidP="000F5752">
            <w:pPr>
              <w:jc w:val="center"/>
            </w:pPr>
          </w:p>
        </w:tc>
      </w:tr>
      <w:tr w:rsidR="00BA7A26" w:rsidRPr="00172A6B">
        <w:trPr>
          <w:trHeight w:hRule="exact" w:val="1134"/>
        </w:trPr>
        <w:tc>
          <w:tcPr>
            <w:tcW w:w="60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2</w:t>
            </w:r>
          </w:p>
        </w:tc>
        <w:tc>
          <w:tcPr>
            <w:tcW w:w="129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</w:tr>
      <w:tr w:rsidR="00BA7A26" w:rsidRPr="00172A6B">
        <w:trPr>
          <w:trHeight w:hRule="exact" w:val="1134"/>
        </w:trPr>
        <w:tc>
          <w:tcPr>
            <w:tcW w:w="60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3</w:t>
            </w:r>
          </w:p>
        </w:tc>
        <w:tc>
          <w:tcPr>
            <w:tcW w:w="129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</w:tr>
      <w:tr w:rsidR="00BA7A26" w:rsidRPr="00172A6B">
        <w:trPr>
          <w:trHeight w:hRule="exact" w:val="1134"/>
        </w:trPr>
        <w:tc>
          <w:tcPr>
            <w:tcW w:w="607" w:type="dxa"/>
            <w:vAlign w:val="center"/>
          </w:tcPr>
          <w:p w:rsidR="00BA7A26" w:rsidRPr="00172A6B" w:rsidRDefault="00BA7A26" w:rsidP="000F5752">
            <w:pPr>
              <w:jc w:val="center"/>
            </w:pPr>
            <w:r w:rsidRPr="00172A6B">
              <w:t>4</w:t>
            </w:r>
          </w:p>
        </w:tc>
        <w:tc>
          <w:tcPr>
            <w:tcW w:w="129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BA7A26" w:rsidRPr="00172A6B" w:rsidRDefault="00BA7A26" w:rsidP="000F5752">
            <w:pPr>
              <w:jc w:val="center"/>
              <w:rPr>
                <w:rFonts w:cs="Times New Roman"/>
              </w:rPr>
            </w:pPr>
          </w:p>
        </w:tc>
      </w:tr>
    </w:tbl>
    <w:p w:rsidR="00BA7A26" w:rsidRPr="00172A6B" w:rsidRDefault="00BA7A26" w:rsidP="00701B47">
      <w:pPr>
        <w:jc w:val="both"/>
        <w:rPr>
          <w:rFonts w:cs="Times New Roman"/>
          <w:b/>
          <w:bCs/>
        </w:rPr>
      </w:pPr>
      <w:r w:rsidRPr="00172A6B">
        <w:rPr>
          <w:b/>
          <w:bCs/>
        </w:rPr>
        <w:t xml:space="preserve">* Jeśli Wykonawca dysponuje wskazaną w danym wierszu osobą należy wypełnić kolumnę nr </w:t>
      </w:r>
      <w:r>
        <w:rPr>
          <w:b/>
          <w:bCs/>
        </w:rPr>
        <w:t>8</w:t>
      </w:r>
      <w:r w:rsidRPr="00172A6B">
        <w:rPr>
          <w:b/>
          <w:bCs/>
        </w:rPr>
        <w:t xml:space="preserve"> wpisując „TAK”.</w:t>
      </w:r>
    </w:p>
    <w:p w:rsidR="00BA7A26" w:rsidRPr="00172A6B" w:rsidRDefault="00BA7A26" w:rsidP="00701B47">
      <w:pPr>
        <w:jc w:val="both"/>
        <w:rPr>
          <w:rFonts w:cs="Times New Roman"/>
          <w:b/>
          <w:bCs/>
        </w:rPr>
      </w:pPr>
      <w:r w:rsidRPr="00172A6B">
        <w:rPr>
          <w:b/>
          <w:bCs/>
        </w:rPr>
        <w:t xml:space="preserve">** Jeśli Wykonawca będzie dysponował  wskazaną w  wierszu osobą należy w kolumnie nr </w:t>
      </w:r>
      <w:r>
        <w:rPr>
          <w:b/>
          <w:bCs/>
        </w:rPr>
        <w:t>9</w:t>
      </w:r>
      <w:r w:rsidRPr="00172A6B">
        <w:rPr>
          <w:b/>
          <w:bCs/>
        </w:rPr>
        <w:t xml:space="preserve"> wpisać nazwę podmiotu, który  udostępnia wskazaną osobę. Do wykazu należy załączyć pisemne zobowiązania wskazanych w kolumnie nr </w:t>
      </w:r>
      <w:r>
        <w:rPr>
          <w:b/>
          <w:bCs/>
        </w:rPr>
        <w:t>9</w:t>
      </w:r>
      <w:r w:rsidRPr="00172A6B">
        <w:rPr>
          <w:b/>
          <w:bCs/>
        </w:rPr>
        <w:t xml:space="preserve"> podmiotów do udostępnienia osób zdolnych do wykonania zamówienia.</w:t>
      </w:r>
    </w:p>
    <w:p w:rsidR="00BA7A26" w:rsidRPr="00172A6B" w:rsidRDefault="00BA7A26" w:rsidP="00701B47">
      <w:pPr>
        <w:rPr>
          <w:rFonts w:cs="Times New Roman"/>
        </w:rPr>
      </w:pPr>
    </w:p>
    <w:p w:rsidR="00BA7A26" w:rsidRPr="00172A6B" w:rsidRDefault="00BA7A26" w:rsidP="00701B47">
      <w:pPr>
        <w:rPr>
          <w:rFonts w:cs="Times New Roman"/>
        </w:rPr>
      </w:pPr>
    </w:p>
    <w:p w:rsidR="00BA7A26" w:rsidRPr="00172A6B" w:rsidRDefault="00BA7A26" w:rsidP="00701B47">
      <w:pPr>
        <w:rPr>
          <w:rFonts w:cs="Times New Roman"/>
        </w:rPr>
      </w:pPr>
    </w:p>
    <w:p w:rsidR="00BA7A26" w:rsidRPr="00172A6B" w:rsidRDefault="00BA7A26" w:rsidP="00701B47">
      <w:pPr>
        <w:tabs>
          <w:tab w:val="left" w:pos="0"/>
        </w:tabs>
      </w:pPr>
      <w:r w:rsidRPr="00172A6B">
        <w:t xml:space="preserve">……………………, dnia…………….                                                               ……………………………  </w:t>
      </w:r>
    </w:p>
    <w:p w:rsidR="00BA7A26" w:rsidRPr="00172A6B" w:rsidRDefault="00BA7A26" w:rsidP="00701B47">
      <w:pPr>
        <w:tabs>
          <w:tab w:val="left" w:pos="0"/>
        </w:tabs>
      </w:pPr>
      <w:r w:rsidRPr="00172A6B">
        <w:t xml:space="preserve">                                                                                                podpis i pieczęć osoby upoważnionej </w:t>
      </w:r>
      <w:r w:rsidRPr="00172A6B">
        <w:br/>
        <w:t xml:space="preserve">                                                                                                    do reprezentowania Wykonawcy</w:t>
      </w:r>
    </w:p>
    <w:p w:rsidR="00BA7A26" w:rsidRPr="00172A6B" w:rsidRDefault="00BA7A26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172A6B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BA7A26" w:rsidRPr="00172A6B" w:rsidRDefault="00BA7A26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81709C">
      <w:pPr>
        <w:rPr>
          <w:sz w:val="22"/>
          <w:szCs w:val="22"/>
        </w:rPr>
      </w:pPr>
      <w:r w:rsidRPr="00172A6B">
        <w:rPr>
          <w:sz w:val="22"/>
          <w:szCs w:val="22"/>
        </w:rPr>
        <w:t>………………………………….…………</w:t>
      </w:r>
    </w:p>
    <w:p w:rsidR="00BA7A26" w:rsidRPr="00172A6B" w:rsidRDefault="00BA7A26" w:rsidP="0081709C">
      <w:pPr>
        <w:rPr>
          <w:sz w:val="22"/>
          <w:szCs w:val="22"/>
        </w:rPr>
      </w:pPr>
    </w:p>
    <w:p w:rsidR="00BA7A26" w:rsidRPr="00172A6B" w:rsidRDefault="00BA7A26" w:rsidP="0081709C">
      <w:pPr>
        <w:rPr>
          <w:sz w:val="22"/>
          <w:szCs w:val="22"/>
        </w:rPr>
      </w:pPr>
      <w:r w:rsidRPr="00172A6B">
        <w:rPr>
          <w:sz w:val="22"/>
          <w:szCs w:val="22"/>
        </w:rPr>
        <w:t>……………………………………….……</w:t>
      </w:r>
    </w:p>
    <w:p w:rsidR="00BA7A26" w:rsidRPr="00172A6B" w:rsidRDefault="00BA7A26" w:rsidP="0081709C">
      <w:pPr>
        <w:rPr>
          <w:sz w:val="22"/>
          <w:szCs w:val="22"/>
        </w:rPr>
      </w:pPr>
    </w:p>
    <w:p w:rsidR="00BA7A26" w:rsidRPr="00172A6B" w:rsidRDefault="00BA7A26" w:rsidP="0081709C">
      <w:pPr>
        <w:rPr>
          <w:sz w:val="22"/>
          <w:szCs w:val="22"/>
        </w:rPr>
      </w:pPr>
      <w:r w:rsidRPr="00172A6B">
        <w:rPr>
          <w:sz w:val="22"/>
          <w:szCs w:val="22"/>
        </w:rPr>
        <w:t>……………………………………….……</w:t>
      </w:r>
    </w:p>
    <w:p w:rsidR="00BA7A26" w:rsidRPr="00172A6B" w:rsidRDefault="00BA7A26" w:rsidP="0081709C">
      <w:pPr>
        <w:rPr>
          <w:sz w:val="22"/>
          <w:szCs w:val="22"/>
        </w:rPr>
      </w:pPr>
      <w:r w:rsidRPr="00172A6B">
        <w:rPr>
          <w:sz w:val="22"/>
          <w:szCs w:val="22"/>
        </w:rPr>
        <w:t>pełna nazwa i dokładny adres Wykonawcy</w:t>
      </w:r>
    </w:p>
    <w:p w:rsidR="00BA7A26" w:rsidRPr="00172A6B" w:rsidRDefault="00BA7A26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172A6B">
        <w:rPr>
          <w:b/>
          <w:bCs/>
          <w:sz w:val="22"/>
          <w:szCs w:val="22"/>
        </w:rPr>
        <w:t>OŚWIADCZENIE WYKONAWCY Z ART. 24 UST. 11 USTAWY PZP</w:t>
      </w:r>
    </w:p>
    <w:p w:rsidR="00BA7A26" w:rsidRPr="00172A6B" w:rsidRDefault="00BA7A26" w:rsidP="0081709C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172A6B">
        <w:rPr>
          <w:b/>
          <w:bCs/>
          <w:sz w:val="22"/>
          <w:szCs w:val="22"/>
        </w:rPr>
        <w:t>-wzór-</w:t>
      </w:r>
    </w:p>
    <w:p w:rsidR="00BA7A26" w:rsidRPr="00172A6B" w:rsidRDefault="00BA7A26" w:rsidP="0081709C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both"/>
        <w:rPr>
          <w:sz w:val="22"/>
          <w:szCs w:val="22"/>
        </w:rPr>
      </w:pPr>
      <w:r w:rsidRPr="00172A6B">
        <w:rPr>
          <w:sz w:val="22"/>
          <w:szCs w:val="22"/>
        </w:rPr>
        <w:t>Nazwa zadania:</w:t>
      </w:r>
    </w:p>
    <w:p w:rsidR="00BA7A26" w:rsidRPr="00172A6B" w:rsidRDefault="00BA7A26" w:rsidP="0081709C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BA7A26" w:rsidRDefault="00BA7A26" w:rsidP="00172A6B">
      <w:pPr>
        <w:tabs>
          <w:tab w:val="left" w:pos="0"/>
        </w:tabs>
        <w:jc w:val="center"/>
        <w:rPr>
          <w:rFonts w:cs="Times New Roman"/>
          <w:b/>
          <w:bCs/>
        </w:rPr>
      </w:pPr>
      <w:r w:rsidRPr="00172A6B">
        <w:rPr>
          <w:b/>
          <w:bCs/>
        </w:rPr>
        <w:t>„</w:t>
      </w:r>
      <w:r w:rsidRPr="00F86B1C">
        <w:rPr>
          <w:b/>
          <w:bCs/>
        </w:rPr>
        <w:t>Budowa kanalizacji sanitarnej w Makowicach i Wilkowie wraz z kolektorem tłocznym</w:t>
      </w:r>
      <w:r w:rsidRPr="00172A6B">
        <w:rPr>
          <w:b/>
          <w:bCs/>
        </w:rPr>
        <w:t>”</w:t>
      </w:r>
    </w:p>
    <w:p w:rsidR="00BA7A26" w:rsidRPr="00172A6B" w:rsidRDefault="00BA7A26" w:rsidP="00172A6B">
      <w:p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:rsidR="00BA7A26" w:rsidRDefault="00BA7A26" w:rsidP="000F5752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57530">
        <w:rPr>
          <w:color w:val="000000"/>
          <w:sz w:val="22"/>
          <w:szCs w:val="22"/>
        </w:rPr>
        <w:t>Oświadczam, iż</w:t>
      </w:r>
      <w:r>
        <w:rPr>
          <w:color w:val="000000"/>
          <w:sz w:val="22"/>
          <w:szCs w:val="22"/>
        </w:rPr>
        <w:t>:</w:t>
      </w:r>
    </w:p>
    <w:p w:rsidR="00BA7A26" w:rsidRDefault="00BA7A26" w:rsidP="008108ED">
      <w:pPr>
        <w:numPr>
          <w:ilvl w:val="3"/>
          <w:numId w:val="115"/>
        </w:numPr>
        <w:tabs>
          <w:tab w:val="left" w:pos="0"/>
        </w:tabs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należę</w:t>
      </w:r>
      <w:r w:rsidRPr="00657530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 xml:space="preserve">tej samej </w:t>
      </w:r>
      <w:r w:rsidRPr="00657530">
        <w:rPr>
          <w:color w:val="000000"/>
          <w:sz w:val="22"/>
          <w:szCs w:val="22"/>
        </w:rPr>
        <w:t xml:space="preserve">grupy kapitałowej w rozumieniu ustawy z dnia 16 lutego 2007 r. </w:t>
      </w:r>
      <w:r w:rsidRPr="00657530">
        <w:rPr>
          <w:i/>
          <w:iCs/>
          <w:color w:val="000000"/>
          <w:sz w:val="22"/>
          <w:szCs w:val="22"/>
        </w:rPr>
        <w:t>o ochronie konkurencji i konsumentów</w:t>
      </w:r>
      <w:r w:rsidRPr="00657530">
        <w:rPr>
          <w:color w:val="000000"/>
          <w:sz w:val="22"/>
          <w:szCs w:val="22"/>
        </w:rPr>
        <w:t xml:space="preserve"> (Dz.U. 2015, poz. 184, z późn. zm.)</w:t>
      </w:r>
      <w:r>
        <w:rPr>
          <w:color w:val="000000"/>
          <w:sz w:val="22"/>
          <w:szCs w:val="22"/>
        </w:rPr>
        <w:t xml:space="preserve"> co inni Wykonawcy, którzy złożyli oferty w niniejszym postępowaniu o udzielenie zamówienia publicznego* oraz </w:t>
      </w:r>
      <w:r w:rsidRPr="007E30EA">
        <w:rPr>
          <w:color w:val="000000"/>
        </w:rPr>
        <w:t>przedkładam</w:t>
      </w:r>
      <w:r>
        <w:rPr>
          <w:color w:val="000000"/>
        </w:rPr>
        <w:t>/nie przedkładam*</w:t>
      </w:r>
      <w:r w:rsidRPr="007E30EA">
        <w:rPr>
          <w:color w:val="000000"/>
        </w:rPr>
        <w:t xml:space="preserve"> następujące dowody,</w:t>
      </w:r>
      <w:r w:rsidRPr="007E30EA">
        <w:t xml:space="preserve"> że powiązania z innym wykonawcą </w:t>
      </w:r>
      <w:r>
        <w:t xml:space="preserve">należącym do tej samej grupy kapitałowej </w:t>
      </w:r>
      <w:r w:rsidRPr="007E30EA">
        <w:t xml:space="preserve">nie prowadzą do zakłócenia konkurencji w </w:t>
      </w:r>
      <w:r>
        <w:t xml:space="preserve">przedmiotowym </w:t>
      </w:r>
      <w:r w:rsidRPr="007E30EA">
        <w:t>postępowaniu o udzielenie zamówienia</w:t>
      </w:r>
      <w:r>
        <w:t>,</w:t>
      </w:r>
    </w:p>
    <w:p w:rsidR="00BA7A26" w:rsidRPr="000F5752" w:rsidRDefault="00BA7A26" w:rsidP="008108ED">
      <w:pPr>
        <w:numPr>
          <w:ilvl w:val="3"/>
          <w:numId w:val="115"/>
        </w:numPr>
        <w:tabs>
          <w:tab w:val="left" w:pos="0"/>
        </w:tabs>
        <w:ind w:left="360"/>
        <w:jc w:val="both"/>
        <w:rPr>
          <w:rFonts w:cs="Times New Roman"/>
          <w:sz w:val="22"/>
          <w:szCs w:val="22"/>
        </w:rPr>
      </w:pPr>
      <w:r w:rsidRPr="00657530">
        <w:rPr>
          <w:color w:val="000000"/>
          <w:sz w:val="22"/>
          <w:szCs w:val="22"/>
        </w:rPr>
        <w:t xml:space="preserve">należę </w:t>
      </w:r>
      <w:r>
        <w:rPr>
          <w:color w:val="000000"/>
          <w:sz w:val="22"/>
          <w:szCs w:val="22"/>
        </w:rPr>
        <w:t xml:space="preserve">do </w:t>
      </w:r>
      <w:r w:rsidRPr="00657530">
        <w:rPr>
          <w:color w:val="000000"/>
          <w:sz w:val="22"/>
          <w:szCs w:val="22"/>
        </w:rPr>
        <w:t xml:space="preserve">grupy kapitałowej w rozumieniu ustawy z dnia 16 lutego 2007 r. </w:t>
      </w:r>
      <w:r w:rsidRPr="00657530">
        <w:rPr>
          <w:i/>
          <w:iCs/>
          <w:color w:val="000000"/>
          <w:sz w:val="22"/>
          <w:szCs w:val="22"/>
        </w:rPr>
        <w:t>o ochronie konkurencji i konsumentów</w:t>
      </w:r>
      <w:r w:rsidRPr="00657530">
        <w:rPr>
          <w:color w:val="000000"/>
          <w:sz w:val="22"/>
          <w:szCs w:val="22"/>
        </w:rPr>
        <w:t xml:space="preserve"> (Dz.U. 2015, poz. 184, z późn. zm.)</w:t>
      </w:r>
      <w:r>
        <w:rPr>
          <w:color w:val="000000"/>
          <w:sz w:val="22"/>
          <w:szCs w:val="22"/>
        </w:rPr>
        <w:t>, ale nie należę do tej samej grupy kapitałowej z żadnym z Wykonawców, którzy złożyli oferty w niniejszym postępowaniu o udzielenie zamówienia publicznego*,</w:t>
      </w:r>
    </w:p>
    <w:p w:rsidR="00BA7A26" w:rsidRPr="00172A6B" w:rsidRDefault="00BA7A26" w:rsidP="008108ED">
      <w:pPr>
        <w:numPr>
          <w:ilvl w:val="3"/>
          <w:numId w:val="115"/>
        </w:numPr>
        <w:tabs>
          <w:tab w:val="left" w:pos="0"/>
        </w:tabs>
        <w:ind w:left="36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nie należę do żadnej grupy </w:t>
      </w:r>
      <w:r w:rsidRPr="00657530">
        <w:rPr>
          <w:color w:val="000000"/>
          <w:sz w:val="22"/>
          <w:szCs w:val="22"/>
        </w:rPr>
        <w:t xml:space="preserve">kapitałowej w rozumieniu ustawy z dnia 16 lutego 2007 r. </w:t>
      </w:r>
      <w:r w:rsidRPr="00657530">
        <w:rPr>
          <w:i/>
          <w:iCs/>
          <w:color w:val="000000"/>
          <w:sz w:val="22"/>
          <w:szCs w:val="22"/>
        </w:rPr>
        <w:t>o ochronie konkurencji i konsumentów</w:t>
      </w:r>
      <w:r w:rsidRPr="00657530">
        <w:rPr>
          <w:color w:val="000000"/>
          <w:sz w:val="22"/>
          <w:szCs w:val="22"/>
        </w:rPr>
        <w:t xml:space="preserve"> (Dz.U. 2015, poz. 184, z późn. zm.)</w:t>
      </w:r>
      <w:r>
        <w:rPr>
          <w:color w:val="000000"/>
          <w:sz w:val="22"/>
          <w:szCs w:val="22"/>
        </w:rPr>
        <w:t>*.</w:t>
      </w:r>
    </w:p>
    <w:p w:rsidR="00BA7A26" w:rsidRDefault="00BA7A26" w:rsidP="0081709C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*nie</w:t>
      </w:r>
      <w:r w:rsidRPr="00172A6B">
        <w:rPr>
          <w:sz w:val="22"/>
          <w:szCs w:val="22"/>
        </w:rPr>
        <w:t>właściwe skreślić</w:t>
      </w:r>
    </w:p>
    <w:p w:rsidR="00BA7A26" w:rsidRPr="00172A6B" w:rsidRDefault="00BA7A26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172A6B">
      <w:pPr>
        <w:tabs>
          <w:tab w:val="left" w:pos="0"/>
        </w:tabs>
      </w:pPr>
      <w:r w:rsidRPr="00172A6B">
        <w:t xml:space="preserve">W  przypadku  złożenia  oświadczenia  o  przynależności  do  grupy kapitałowej,  Wykonawca obligatoryjnie zobowiązany jest złożyć wraz z oświadczeniem listę podmiotów należących do tej samej grupy kapitałowej </w:t>
      </w:r>
      <w:r>
        <w:t xml:space="preserve">      </w:t>
      </w:r>
      <w:r w:rsidRPr="00172A6B">
        <w:t>co Wykonawca.</w:t>
      </w: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rFonts w:cs="Times New Roman"/>
        </w:rPr>
      </w:pPr>
    </w:p>
    <w:p w:rsidR="00BA7A26" w:rsidRPr="00172A6B" w:rsidRDefault="00BA7A26" w:rsidP="0081709C">
      <w:pPr>
        <w:tabs>
          <w:tab w:val="left" w:pos="0"/>
        </w:tabs>
        <w:rPr>
          <w:sz w:val="22"/>
          <w:szCs w:val="22"/>
        </w:rPr>
      </w:pPr>
      <w:r w:rsidRPr="00172A6B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BA7A26" w:rsidRPr="006E7C74" w:rsidRDefault="00BA7A26" w:rsidP="006E7C74">
      <w:pPr>
        <w:tabs>
          <w:tab w:val="left" w:pos="1440"/>
        </w:tabs>
        <w:ind w:left="720" w:firstLine="4320"/>
      </w:pPr>
      <w:r w:rsidRPr="006E7C74">
        <w:t xml:space="preserve">podpis i pieczęć osoby upoważnionej </w:t>
      </w:r>
      <w:r w:rsidRPr="006E7C74">
        <w:br/>
        <w:t xml:space="preserve">                                                                                                    do reprezentowania Wykonawcy</w:t>
      </w:r>
    </w:p>
    <w:sectPr w:rsidR="00BA7A26" w:rsidRPr="006E7C74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26" w:rsidRDefault="00BA7A26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A26" w:rsidRDefault="00BA7A26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6" w:rsidRPr="003F0137" w:rsidRDefault="00BA7A26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3F0137">
      <w:rPr>
        <w:rStyle w:val="PageNumber"/>
        <w:sz w:val="20"/>
        <w:szCs w:val="20"/>
      </w:rPr>
      <w:fldChar w:fldCharType="begin"/>
    </w:r>
    <w:r w:rsidRPr="003F0137">
      <w:rPr>
        <w:rStyle w:val="PageNumber"/>
        <w:sz w:val="20"/>
        <w:szCs w:val="20"/>
      </w:rPr>
      <w:instrText xml:space="preserve">PAGE  </w:instrText>
    </w:r>
    <w:r w:rsidRPr="003F013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10</w:t>
    </w:r>
    <w:r w:rsidRPr="003F0137">
      <w:rPr>
        <w:rStyle w:val="PageNumber"/>
        <w:sz w:val="20"/>
        <w:szCs w:val="20"/>
      </w:rPr>
      <w:fldChar w:fldCharType="end"/>
    </w:r>
  </w:p>
  <w:p w:rsidR="00BA7A26" w:rsidRPr="00931215" w:rsidRDefault="00BA7A26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26" w:rsidRDefault="00BA7A26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7A26" w:rsidRDefault="00BA7A26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0AE3C3C"/>
    <w:multiLevelType w:val="hybridMultilevel"/>
    <w:tmpl w:val="05E2F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161654"/>
    <w:multiLevelType w:val="hybridMultilevel"/>
    <w:tmpl w:val="AB08CBE4"/>
    <w:lvl w:ilvl="0" w:tplc="B8B81F4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AE35D01"/>
    <w:multiLevelType w:val="hybridMultilevel"/>
    <w:tmpl w:val="528E95F2"/>
    <w:lvl w:ilvl="0" w:tplc="B8B81F4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0BB26D55"/>
    <w:multiLevelType w:val="hybridMultilevel"/>
    <w:tmpl w:val="7ED8C90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792007"/>
    <w:multiLevelType w:val="hybridMultilevel"/>
    <w:tmpl w:val="EE92F4F8"/>
    <w:name w:val="WW8Num1023444"/>
    <w:lvl w:ilvl="0" w:tplc="0E4CCB44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CAB3DD2"/>
    <w:multiLevelType w:val="hybridMultilevel"/>
    <w:tmpl w:val="E7E8573A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54703"/>
    <w:multiLevelType w:val="hybridMultilevel"/>
    <w:tmpl w:val="6432358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F42DFF"/>
    <w:multiLevelType w:val="hybridMultilevel"/>
    <w:tmpl w:val="00483CC4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2F8B890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47759BE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7C53E9"/>
    <w:multiLevelType w:val="hybridMultilevel"/>
    <w:tmpl w:val="A96864E8"/>
    <w:name w:val="WW8Num102344422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4557D3"/>
    <w:multiLevelType w:val="multilevel"/>
    <w:tmpl w:val="21A6213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28"/>
        </w:tabs>
        <w:ind w:left="2328" w:hanging="708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6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D0008C"/>
    <w:multiLevelType w:val="hybridMultilevel"/>
    <w:tmpl w:val="2FDC8F66"/>
    <w:lvl w:ilvl="0" w:tplc="812E62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DF52EF"/>
    <w:multiLevelType w:val="hybridMultilevel"/>
    <w:tmpl w:val="BDA29A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6E31F9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214CC"/>
    <w:multiLevelType w:val="hybridMultilevel"/>
    <w:tmpl w:val="1CF2F2C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B06994"/>
    <w:multiLevelType w:val="hybridMultilevel"/>
    <w:tmpl w:val="2C80B9BC"/>
    <w:lvl w:ilvl="0" w:tplc="2662F5A4">
      <w:start w:val="9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36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208B3BCC"/>
    <w:multiLevelType w:val="hybridMultilevel"/>
    <w:tmpl w:val="F09404D2"/>
    <w:lvl w:ilvl="0" w:tplc="315C209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0DE13B7"/>
    <w:multiLevelType w:val="hybridMultilevel"/>
    <w:tmpl w:val="97B6A85C"/>
    <w:lvl w:ilvl="0" w:tplc="6FE2B9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0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71876F0"/>
    <w:multiLevelType w:val="hybridMultilevel"/>
    <w:tmpl w:val="3968C454"/>
    <w:lvl w:ilvl="0" w:tplc="B8B81F4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  <w:bCs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7A32D0"/>
    <w:multiLevelType w:val="hybridMultilevel"/>
    <w:tmpl w:val="F2508FA2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4426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3">
    <w:nsid w:val="30EF7A32"/>
    <w:multiLevelType w:val="hybridMultilevel"/>
    <w:tmpl w:val="6A12C724"/>
    <w:name w:val="WW8Num1023444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4">
    <w:nsid w:val="314C7524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D7182D"/>
    <w:multiLevelType w:val="hybridMultilevel"/>
    <w:tmpl w:val="32706F44"/>
    <w:lvl w:ilvl="0" w:tplc="B8B81F4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9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88D4A34"/>
    <w:multiLevelType w:val="multilevel"/>
    <w:tmpl w:val="09B486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38A147A7"/>
    <w:multiLevelType w:val="hybridMultilevel"/>
    <w:tmpl w:val="742E78D6"/>
    <w:lvl w:ilvl="0" w:tplc="B8B81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141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3D3B4CDD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8">
    <w:nsid w:val="4297552B"/>
    <w:multiLevelType w:val="hybridMultilevel"/>
    <w:tmpl w:val="3DEE1D18"/>
    <w:lvl w:ilvl="0" w:tplc="B8B81F4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69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46027D"/>
    <w:multiLevelType w:val="multilevel"/>
    <w:tmpl w:val="C12C2AEA"/>
    <w:name w:val="WW8Num10234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1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B10A7E"/>
    <w:multiLevelType w:val="hybridMultilevel"/>
    <w:tmpl w:val="BB206082"/>
    <w:lvl w:ilvl="0" w:tplc="0BFE7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285927"/>
    <w:multiLevelType w:val="hybridMultilevel"/>
    <w:tmpl w:val="C9DC801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B81F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69C1F9F"/>
    <w:multiLevelType w:val="hybridMultilevel"/>
    <w:tmpl w:val="3DB22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2E0C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8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4F5D65BF"/>
    <w:multiLevelType w:val="hybridMultilevel"/>
    <w:tmpl w:val="20BC1C92"/>
    <w:lvl w:ilvl="0" w:tplc="1A32614C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80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5073AEA"/>
    <w:multiLevelType w:val="hybridMultilevel"/>
    <w:tmpl w:val="C73A8A82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045830"/>
    <w:multiLevelType w:val="hybridMultilevel"/>
    <w:tmpl w:val="F3C67806"/>
    <w:lvl w:ilvl="0" w:tplc="B6428A1C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8574ABA"/>
    <w:multiLevelType w:val="hybridMultilevel"/>
    <w:tmpl w:val="F68016AE"/>
    <w:lvl w:ilvl="0" w:tplc="9490CDA0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C6F6147"/>
    <w:multiLevelType w:val="hybridMultilevel"/>
    <w:tmpl w:val="6B84231E"/>
    <w:lvl w:ilvl="0" w:tplc="FAFEA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5F1874B9"/>
    <w:multiLevelType w:val="hybridMultilevel"/>
    <w:tmpl w:val="71985AC0"/>
    <w:lvl w:ilvl="0" w:tplc="B8B81F4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2">
    <w:nsid w:val="5F946ECA"/>
    <w:multiLevelType w:val="hybridMultilevel"/>
    <w:tmpl w:val="25FC85C2"/>
    <w:lvl w:ilvl="0" w:tplc="FAFEAF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61AC464F"/>
    <w:multiLevelType w:val="hybridMultilevel"/>
    <w:tmpl w:val="20BC1C92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7C652F"/>
    <w:multiLevelType w:val="hybridMultilevel"/>
    <w:tmpl w:val="E820A04C"/>
    <w:lvl w:ilvl="0" w:tplc="47BC87CA">
      <w:start w:val="4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7E933B5"/>
    <w:multiLevelType w:val="hybridMultilevel"/>
    <w:tmpl w:val="CE82F8BA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37524C"/>
    <w:multiLevelType w:val="hybridMultilevel"/>
    <w:tmpl w:val="D7FC76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6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CE560C3"/>
    <w:multiLevelType w:val="hybridMultilevel"/>
    <w:tmpl w:val="DE4C8BAA"/>
    <w:lvl w:ilvl="0" w:tplc="9490CDA0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6FF83F2A"/>
    <w:multiLevelType w:val="hybridMultilevel"/>
    <w:tmpl w:val="F9062838"/>
    <w:lvl w:ilvl="0" w:tplc="2F1A651A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59E0C1A"/>
    <w:multiLevelType w:val="hybridMultilevel"/>
    <w:tmpl w:val="638C7D28"/>
    <w:lvl w:ilvl="0" w:tplc="2F1A651A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E234CAF"/>
    <w:multiLevelType w:val="hybridMultilevel"/>
    <w:tmpl w:val="9F761520"/>
    <w:lvl w:ilvl="0" w:tplc="7E70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8">
    <w:nsid w:val="7FF76C84"/>
    <w:multiLevelType w:val="hybridMultilevel"/>
    <w:tmpl w:val="569AAD4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1F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78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8"/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</w:num>
  <w:num w:numId="10">
    <w:abstractNumId w:val="107"/>
  </w:num>
  <w:num w:numId="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7"/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</w:num>
  <w:num w:numId="29">
    <w:abstractNumId w:val="37"/>
    <w:lvlOverride w:ilvl="0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6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</w:num>
  <w:num w:numId="51">
    <w:abstractNumId w:val="115"/>
  </w:num>
  <w:num w:numId="52">
    <w:abstractNumId w:val="80"/>
  </w:num>
  <w:num w:numId="53">
    <w:abstractNumId w:val="4"/>
  </w:num>
  <w:num w:numId="54">
    <w:abstractNumId w:val="19"/>
  </w:num>
  <w:num w:numId="55">
    <w:abstractNumId w:val="97"/>
  </w:num>
  <w:num w:numId="56">
    <w:abstractNumId w:val="86"/>
  </w:num>
  <w:num w:numId="57">
    <w:abstractNumId w:val="77"/>
  </w:num>
  <w:num w:numId="58">
    <w:abstractNumId w:val="63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2"/>
    </w:lvlOverride>
  </w:num>
  <w:num w:numId="62">
    <w:abstractNumId w:val="58"/>
  </w:num>
  <w:num w:numId="63">
    <w:abstractNumId w:val="113"/>
  </w:num>
  <w:num w:numId="64">
    <w:abstractNumId w:val="59"/>
  </w:num>
  <w:num w:numId="65">
    <w:abstractNumId w:val="111"/>
  </w:num>
  <w:num w:numId="66">
    <w:abstractNumId w:val="96"/>
  </w:num>
  <w:num w:numId="67">
    <w:abstractNumId w:val="101"/>
  </w:num>
  <w:num w:numId="68">
    <w:abstractNumId w:val="99"/>
  </w:num>
  <w:num w:numId="69">
    <w:abstractNumId w:val="21"/>
  </w:num>
  <w:num w:numId="70">
    <w:abstractNumId w:val="55"/>
  </w:num>
  <w:num w:numId="71">
    <w:abstractNumId w:val="106"/>
  </w:num>
  <w:num w:numId="72">
    <w:abstractNumId w:val="10"/>
  </w:num>
  <w:num w:numId="73">
    <w:abstractNumId w:val="25"/>
  </w:num>
  <w:num w:numId="74">
    <w:abstractNumId w:val="48"/>
  </w:num>
  <w:num w:numId="75">
    <w:abstractNumId w:val="27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</w:num>
  <w:num w:numId="79">
    <w:abstractNumId w:val="22"/>
  </w:num>
  <w:num w:numId="80">
    <w:abstractNumId w:val="72"/>
  </w:num>
  <w:num w:numId="81">
    <w:abstractNumId w:val="20"/>
  </w:num>
  <w:num w:numId="82">
    <w:abstractNumId w:val="79"/>
  </w:num>
  <w:num w:numId="83">
    <w:abstractNumId w:val="38"/>
  </w:num>
  <w:num w:numId="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</w:num>
  <w:num w:numId="87">
    <w:abstractNumId w:val="60"/>
  </w:num>
  <w:num w:numId="88">
    <w:abstractNumId w:val="89"/>
  </w:num>
  <w:num w:numId="89">
    <w:abstractNumId w:val="29"/>
  </w:num>
  <w:num w:numId="90">
    <w:abstractNumId w:val="65"/>
  </w:num>
  <w:num w:numId="91">
    <w:abstractNumId w:val="103"/>
  </w:num>
  <w:num w:numId="92">
    <w:abstractNumId w:val="75"/>
  </w:num>
  <w:num w:numId="93">
    <w:abstractNumId w:val="12"/>
  </w:num>
  <w:num w:numId="94">
    <w:abstractNumId w:val="57"/>
  </w:num>
  <w:num w:numId="95">
    <w:abstractNumId w:val="91"/>
  </w:num>
  <w:num w:numId="96">
    <w:abstractNumId w:val="8"/>
  </w:num>
  <w:num w:numId="97">
    <w:abstractNumId w:val="83"/>
  </w:num>
  <w:num w:numId="98">
    <w:abstractNumId w:val="44"/>
  </w:num>
  <w:num w:numId="99">
    <w:abstractNumId w:val="104"/>
  </w:num>
  <w:num w:numId="100">
    <w:abstractNumId w:val="3"/>
  </w:num>
  <w:num w:numId="101">
    <w:abstractNumId w:val="17"/>
  </w:num>
  <w:num w:numId="102">
    <w:abstractNumId w:val="50"/>
  </w:num>
  <w:num w:numId="103">
    <w:abstractNumId w:val="117"/>
  </w:num>
  <w:num w:numId="104">
    <w:abstractNumId w:val="15"/>
  </w:num>
  <w:num w:numId="105">
    <w:abstractNumId w:val="70"/>
  </w:num>
  <w:num w:numId="106">
    <w:abstractNumId w:val="53"/>
  </w:num>
  <w:num w:numId="107">
    <w:abstractNumId w:val="23"/>
  </w:num>
  <w:num w:numId="108">
    <w:abstractNumId w:val="109"/>
  </w:num>
  <w:num w:numId="109">
    <w:abstractNumId w:val="33"/>
  </w:num>
  <w:num w:numId="110">
    <w:abstractNumId w:val="30"/>
  </w:num>
  <w:num w:numId="111">
    <w:abstractNumId w:val="82"/>
  </w:num>
  <w:num w:numId="112">
    <w:abstractNumId w:val="92"/>
  </w:num>
  <w:num w:numId="113">
    <w:abstractNumId w:val="90"/>
  </w:num>
  <w:num w:numId="114">
    <w:abstractNumId w:val="34"/>
  </w:num>
  <w:num w:numId="115">
    <w:abstractNumId w:val="71"/>
  </w:num>
  <w:num w:numId="116">
    <w:abstractNumId w:val="73"/>
  </w:num>
  <w:num w:numId="117">
    <w:abstractNumId w:val="61"/>
  </w:num>
  <w:num w:numId="118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FF1"/>
    <w:rsid w:val="00005977"/>
    <w:rsid w:val="00014B45"/>
    <w:rsid w:val="000227F1"/>
    <w:rsid w:val="000256DF"/>
    <w:rsid w:val="00026DE5"/>
    <w:rsid w:val="00030496"/>
    <w:rsid w:val="00031664"/>
    <w:rsid w:val="00034B9E"/>
    <w:rsid w:val="00036487"/>
    <w:rsid w:val="0003733B"/>
    <w:rsid w:val="0005047C"/>
    <w:rsid w:val="00050871"/>
    <w:rsid w:val="000525F9"/>
    <w:rsid w:val="00052E2C"/>
    <w:rsid w:val="00056193"/>
    <w:rsid w:val="000662CF"/>
    <w:rsid w:val="000713CE"/>
    <w:rsid w:val="000717B7"/>
    <w:rsid w:val="00074682"/>
    <w:rsid w:val="00074D48"/>
    <w:rsid w:val="00076354"/>
    <w:rsid w:val="000820A3"/>
    <w:rsid w:val="00083C7C"/>
    <w:rsid w:val="0008542A"/>
    <w:rsid w:val="00086BE6"/>
    <w:rsid w:val="0009301B"/>
    <w:rsid w:val="000952ED"/>
    <w:rsid w:val="00095B88"/>
    <w:rsid w:val="000A1FD6"/>
    <w:rsid w:val="000A2C84"/>
    <w:rsid w:val="000A3160"/>
    <w:rsid w:val="000A6DFF"/>
    <w:rsid w:val="000A700D"/>
    <w:rsid w:val="000B0317"/>
    <w:rsid w:val="000B4508"/>
    <w:rsid w:val="000B58E0"/>
    <w:rsid w:val="000B5F29"/>
    <w:rsid w:val="000B69AE"/>
    <w:rsid w:val="000B6CD4"/>
    <w:rsid w:val="000C3271"/>
    <w:rsid w:val="000C3CD2"/>
    <w:rsid w:val="000C4F71"/>
    <w:rsid w:val="000D1662"/>
    <w:rsid w:val="000D6409"/>
    <w:rsid w:val="000E4B49"/>
    <w:rsid w:val="000F1502"/>
    <w:rsid w:val="000F2E6E"/>
    <w:rsid w:val="000F5752"/>
    <w:rsid w:val="00101E11"/>
    <w:rsid w:val="00103E8D"/>
    <w:rsid w:val="0011011E"/>
    <w:rsid w:val="001109CA"/>
    <w:rsid w:val="0011393E"/>
    <w:rsid w:val="00115B07"/>
    <w:rsid w:val="00117AE2"/>
    <w:rsid w:val="00126C48"/>
    <w:rsid w:val="00127771"/>
    <w:rsid w:val="00127A72"/>
    <w:rsid w:val="00130F82"/>
    <w:rsid w:val="0014171D"/>
    <w:rsid w:val="00141AF1"/>
    <w:rsid w:val="0015778D"/>
    <w:rsid w:val="00160C14"/>
    <w:rsid w:val="00162AD0"/>
    <w:rsid w:val="00165CBF"/>
    <w:rsid w:val="00165D10"/>
    <w:rsid w:val="00171352"/>
    <w:rsid w:val="001726F6"/>
    <w:rsid w:val="00172A6B"/>
    <w:rsid w:val="001732E6"/>
    <w:rsid w:val="001770F1"/>
    <w:rsid w:val="0018482F"/>
    <w:rsid w:val="001962BB"/>
    <w:rsid w:val="001A5A60"/>
    <w:rsid w:val="001A732A"/>
    <w:rsid w:val="001B3217"/>
    <w:rsid w:val="001B35F5"/>
    <w:rsid w:val="001B3C8D"/>
    <w:rsid w:val="001B41D7"/>
    <w:rsid w:val="001B43BC"/>
    <w:rsid w:val="001C4767"/>
    <w:rsid w:val="001C57B7"/>
    <w:rsid w:val="001D01EF"/>
    <w:rsid w:val="001D1414"/>
    <w:rsid w:val="001D4A5C"/>
    <w:rsid w:val="001D4EB7"/>
    <w:rsid w:val="001D7502"/>
    <w:rsid w:val="001E1B3B"/>
    <w:rsid w:val="001E687B"/>
    <w:rsid w:val="001E6889"/>
    <w:rsid w:val="001E7674"/>
    <w:rsid w:val="001F2F94"/>
    <w:rsid w:val="001F3EFB"/>
    <w:rsid w:val="0020308D"/>
    <w:rsid w:val="00203704"/>
    <w:rsid w:val="0020397A"/>
    <w:rsid w:val="0020576D"/>
    <w:rsid w:val="00210E32"/>
    <w:rsid w:val="00211C72"/>
    <w:rsid w:val="002133BA"/>
    <w:rsid w:val="00214415"/>
    <w:rsid w:val="002161C2"/>
    <w:rsid w:val="002166B9"/>
    <w:rsid w:val="002213DD"/>
    <w:rsid w:val="00222F1A"/>
    <w:rsid w:val="00223DBD"/>
    <w:rsid w:val="00233B57"/>
    <w:rsid w:val="0023775C"/>
    <w:rsid w:val="002422DC"/>
    <w:rsid w:val="00245A6A"/>
    <w:rsid w:val="00246754"/>
    <w:rsid w:val="00246F68"/>
    <w:rsid w:val="0024708B"/>
    <w:rsid w:val="00253554"/>
    <w:rsid w:val="0026194D"/>
    <w:rsid w:val="002632B1"/>
    <w:rsid w:val="00263635"/>
    <w:rsid w:val="002646B2"/>
    <w:rsid w:val="00267AAD"/>
    <w:rsid w:val="002709E1"/>
    <w:rsid w:val="00270BB2"/>
    <w:rsid w:val="00271B95"/>
    <w:rsid w:val="0027371C"/>
    <w:rsid w:val="00273F6D"/>
    <w:rsid w:val="0027525E"/>
    <w:rsid w:val="002759BB"/>
    <w:rsid w:val="00275A2E"/>
    <w:rsid w:val="00282BA8"/>
    <w:rsid w:val="00286C44"/>
    <w:rsid w:val="00287FD0"/>
    <w:rsid w:val="00290B02"/>
    <w:rsid w:val="00291B06"/>
    <w:rsid w:val="002967CC"/>
    <w:rsid w:val="002A1C5D"/>
    <w:rsid w:val="002A4625"/>
    <w:rsid w:val="002A77E8"/>
    <w:rsid w:val="002B52BE"/>
    <w:rsid w:val="002B5396"/>
    <w:rsid w:val="002B7B60"/>
    <w:rsid w:val="002C0564"/>
    <w:rsid w:val="002C1F8C"/>
    <w:rsid w:val="002C5D69"/>
    <w:rsid w:val="002C6AB9"/>
    <w:rsid w:val="002C6B0A"/>
    <w:rsid w:val="002C7E0F"/>
    <w:rsid w:val="002D4D70"/>
    <w:rsid w:val="002E0D92"/>
    <w:rsid w:val="002E2E83"/>
    <w:rsid w:val="002F0C51"/>
    <w:rsid w:val="00300676"/>
    <w:rsid w:val="00303C91"/>
    <w:rsid w:val="00304017"/>
    <w:rsid w:val="00304856"/>
    <w:rsid w:val="00306CEC"/>
    <w:rsid w:val="003211BF"/>
    <w:rsid w:val="00331E54"/>
    <w:rsid w:val="003329C7"/>
    <w:rsid w:val="003348DD"/>
    <w:rsid w:val="00346A10"/>
    <w:rsid w:val="003527A4"/>
    <w:rsid w:val="0035297D"/>
    <w:rsid w:val="00353752"/>
    <w:rsid w:val="00353B76"/>
    <w:rsid w:val="00354B2F"/>
    <w:rsid w:val="0035791F"/>
    <w:rsid w:val="003607AE"/>
    <w:rsid w:val="00360E49"/>
    <w:rsid w:val="00360F99"/>
    <w:rsid w:val="00365329"/>
    <w:rsid w:val="0037505C"/>
    <w:rsid w:val="00375CFE"/>
    <w:rsid w:val="00376D1C"/>
    <w:rsid w:val="00385029"/>
    <w:rsid w:val="0039015F"/>
    <w:rsid w:val="00394228"/>
    <w:rsid w:val="0039723B"/>
    <w:rsid w:val="003A0C08"/>
    <w:rsid w:val="003A22C1"/>
    <w:rsid w:val="003A30C8"/>
    <w:rsid w:val="003A4C7A"/>
    <w:rsid w:val="003A62A1"/>
    <w:rsid w:val="003A72D2"/>
    <w:rsid w:val="003B121C"/>
    <w:rsid w:val="003B1C72"/>
    <w:rsid w:val="003B3DEC"/>
    <w:rsid w:val="003B5B0D"/>
    <w:rsid w:val="003B6D71"/>
    <w:rsid w:val="003B7184"/>
    <w:rsid w:val="003C1A90"/>
    <w:rsid w:val="003C43BC"/>
    <w:rsid w:val="003C68A4"/>
    <w:rsid w:val="003C7D10"/>
    <w:rsid w:val="003D2D2D"/>
    <w:rsid w:val="003D4A2B"/>
    <w:rsid w:val="003E19D1"/>
    <w:rsid w:val="003E334D"/>
    <w:rsid w:val="003E4E70"/>
    <w:rsid w:val="003E565A"/>
    <w:rsid w:val="003E6385"/>
    <w:rsid w:val="003E76C0"/>
    <w:rsid w:val="003F0137"/>
    <w:rsid w:val="003F1A6D"/>
    <w:rsid w:val="003F1D44"/>
    <w:rsid w:val="003F525C"/>
    <w:rsid w:val="004004C3"/>
    <w:rsid w:val="00402F38"/>
    <w:rsid w:val="00403415"/>
    <w:rsid w:val="0040505F"/>
    <w:rsid w:val="00407881"/>
    <w:rsid w:val="00407BEE"/>
    <w:rsid w:val="00411924"/>
    <w:rsid w:val="004227C8"/>
    <w:rsid w:val="00422B70"/>
    <w:rsid w:val="00426497"/>
    <w:rsid w:val="00431210"/>
    <w:rsid w:val="0043262A"/>
    <w:rsid w:val="004349CF"/>
    <w:rsid w:val="00440609"/>
    <w:rsid w:val="004412AB"/>
    <w:rsid w:val="004444E3"/>
    <w:rsid w:val="0045327A"/>
    <w:rsid w:val="00456E89"/>
    <w:rsid w:val="0045763D"/>
    <w:rsid w:val="0046665B"/>
    <w:rsid w:val="00466D44"/>
    <w:rsid w:val="00467A74"/>
    <w:rsid w:val="00473122"/>
    <w:rsid w:val="004740BE"/>
    <w:rsid w:val="00474F24"/>
    <w:rsid w:val="004819AF"/>
    <w:rsid w:val="004836B4"/>
    <w:rsid w:val="004843B9"/>
    <w:rsid w:val="0048681E"/>
    <w:rsid w:val="0049279D"/>
    <w:rsid w:val="0049367F"/>
    <w:rsid w:val="00493ADF"/>
    <w:rsid w:val="004947FE"/>
    <w:rsid w:val="004A00C4"/>
    <w:rsid w:val="004A3F52"/>
    <w:rsid w:val="004A6F43"/>
    <w:rsid w:val="004A7781"/>
    <w:rsid w:val="004B0854"/>
    <w:rsid w:val="004B1DC6"/>
    <w:rsid w:val="004B2658"/>
    <w:rsid w:val="004B3DEE"/>
    <w:rsid w:val="004B6F33"/>
    <w:rsid w:val="004B7152"/>
    <w:rsid w:val="004B72BD"/>
    <w:rsid w:val="004C078C"/>
    <w:rsid w:val="004C2460"/>
    <w:rsid w:val="004C39B4"/>
    <w:rsid w:val="004C42A5"/>
    <w:rsid w:val="004C7396"/>
    <w:rsid w:val="004D00E0"/>
    <w:rsid w:val="004D340D"/>
    <w:rsid w:val="004D4359"/>
    <w:rsid w:val="004D7177"/>
    <w:rsid w:val="004D7372"/>
    <w:rsid w:val="004E2546"/>
    <w:rsid w:val="004E3DE3"/>
    <w:rsid w:val="004F398E"/>
    <w:rsid w:val="004F647E"/>
    <w:rsid w:val="004F689E"/>
    <w:rsid w:val="00501D4B"/>
    <w:rsid w:val="0050446F"/>
    <w:rsid w:val="00506DD0"/>
    <w:rsid w:val="00510F2F"/>
    <w:rsid w:val="00514397"/>
    <w:rsid w:val="00514F46"/>
    <w:rsid w:val="00517639"/>
    <w:rsid w:val="00520006"/>
    <w:rsid w:val="00520B64"/>
    <w:rsid w:val="00520EA0"/>
    <w:rsid w:val="00523245"/>
    <w:rsid w:val="00523A04"/>
    <w:rsid w:val="00523A62"/>
    <w:rsid w:val="005262A4"/>
    <w:rsid w:val="005327FA"/>
    <w:rsid w:val="00534BD5"/>
    <w:rsid w:val="00536AB2"/>
    <w:rsid w:val="005402B3"/>
    <w:rsid w:val="0054073C"/>
    <w:rsid w:val="00555FC7"/>
    <w:rsid w:val="00560BDF"/>
    <w:rsid w:val="005616D1"/>
    <w:rsid w:val="005648C8"/>
    <w:rsid w:val="00567759"/>
    <w:rsid w:val="00567994"/>
    <w:rsid w:val="0058519B"/>
    <w:rsid w:val="00590D9E"/>
    <w:rsid w:val="005A0175"/>
    <w:rsid w:val="005A075D"/>
    <w:rsid w:val="005A4C7A"/>
    <w:rsid w:val="005B5810"/>
    <w:rsid w:val="005B7188"/>
    <w:rsid w:val="005C0D6F"/>
    <w:rsid w:val="005C2769"/>
    <w:rsid w:val="005C5DFB"/>
    <w:rsid w:val="005C7C0F"/>
    <w:rsid w:val="005C7E33"/>
    <w:rsid w:val="005D0A19"/>
    <w:rsid w:val="005D40E5"/>
    <w:rsid w:val="005D5C35"/>
    <w:rsid w:val="005E402A"/>
    <w:rsid w:val="005E7557"/>
    <w:rsid w:val="005F3C01"/>
    <w:rsid w:val="005F3FA8"/>
    <w:rsid w:val="005F52E6"/>
    <w:rsid w:val="00601365"/>
    <w:rsid w:val="0060251B"/>
    <w:rsid w:val="00603E40"/>
    <w:rsid w:val="00604968"/>
    <w:rsid w:val="006053BB"/>
    <w:rsid w:val="006143DC"/>
    <w:rsid w:val="00621EAF"/>
    <w:rsid w:val="00624674"/>
    <w:rsid w:val="00624A7D"/>
    <w:rsid w:val="00626393"/>
    <w:rsid w:val="00631939"/>
    <w:rsid w:val="00634207"/>
    <w:rsid w:val="00637BD8"/>
    <w:rsid w:val="00637F8B"/>
    <w:rsid w:val="00642921"/>
    <w:rsid w:val="00643F56"/>
    <w:rsid w:val="0064425F"/>
    <w:rsid w:val="00645642"/>
    <w:rsid w:val="00651A28"/>
    <w:rsid w:val="006527DA"/>
    <w:rsid w:val="0065583B"/>
    <w:rsid w:val="00656112"/>
    <w:rsid w:val="00657530"/>
    <w:rsid w:val="006601C9"/>
    <w:rsid w:val="00660E97"/>
    <w:rsid w:val="00667722"/>
    <w:rsid w:val="00672D44"/>
    <w:rsid w:val="00673DD2"/>
    <w:rsid w:val="0067642D"/>
    <w:rsid w:val="00680106"/>
    <w:rsid w:val="00682AAE"/>
    <w:rsid w:val="00685039"/>
    <w:rsid w:val="006858B3"/>
    <w:rsid w:val="00690E1E"/>
    <w:rsid w:val="00693CD7"/>
    <w:rsid w:val="00694E36"/>
    <w:rsid w:val="006975E7"/>
    <w:rsid w:val="006A5E21"/>
    <w:rsid w:val="006B0C23"/>
    <w:rsid w:val="006B258E"/>
    <w:rsid w:val="006B259C"/>
    <w:rsid w:val="006B25C4"/>
    <w:rsid w:val="006B2ADC"/>
    <w:rsid w:val="006B3756"/>
    <w:rsid w:val="006B42B1"/>
    <w:rsid w:val="006C4A67"/>
    <w:rsid w:val="006C4DA7"/>
    <w:rsid w:val="006C7BF0"/>
    <w:rsid w:val="006C7ECB"/>
    <w:rsid w:val="006D02A8"/>
    <w:rsid w:val="006D1439"/>
    <w:rsid w:val="006D14D2"/>
    <w:rsid w:val="006D2240"/>
    <w:rsid w:val="006D2D2F"/>
    <w:rsid w:val="006D745D"/>
    <w:rsid w:val="006E0F36"/>
    <w:rsid w:val="006E54F2"/>
    <w:rsid w:val="006E7C74"/>
    <w:rsid w:val="006F345E"/>
    <w:rsid w:val="006F431C"/>
    <w:rsid w:val="0070071C"/>
    <w:rsid w:val="00700B1C"/>
    <w:rsid w:val="00701B47"/>
    <w:rsid w:val="00702C16"/>
    <w:rsid w:val="00703AEB"/>
    <w:rsid w:val="007102D5"/>
    <w:rsid w:val="007127B1"/>
    <w:rsid w:val="00712A47"/>
    <w:rsid w:val="007166F1"/>
    <w:rsid w:val="00717F63"/>
    <w:rsid w:val="007203DF"/>
    <w:rsid w:val="0072329D"/>
    <w:rsid w:val="00723F43"/>
    <w:rsid w:val="007249C5"/>
    <w:rsid w:val="007253F0"/>
    <w:rsid w:val="007277C0"/>
    <w:rsid w:val="007322B7"/>
    <w:rsid w:val="00736B5F"/>
    <w:rsid w:val="00737D34"/>
    <w:rsid w:val="00742022"/>
    <w:rsid w:val="00745ACA"/>
    <w:rsid w:val="00745CF6"/>
    <w:rsid w:val="00747BA1"/>
    <w:rsid w:val="00751CCC"/>
    <w:rsid w:val="00751DA6"/>
    <w:rsid w:val="00751DFC"/>
    <w:rsid w:val="00754190"/>
    <w:rsid w:val="00757737"/>
    <w:rsid w:val="0076327B"/>
    <w:rsid w:val="007640C3"/>
    <w:rsid w:val="007654FC"/>
    <w:rsid w:val="007667BF"/>
    <w:rsid w:val="00767AC9"/>
    <w:rsid w:val="0077106F"/>
    <w:rsid w:val="00771AAB"/>
    <w:rsid w:val="00772B36"/>
    <w:rsid w:val="00774E9B"/>
    <w:rsid w:val="00785AFF"/>
    <w:rsid w:val="00790C56"/>
    <w:rsid w:val="007911F3"/>
    <w:rsid w:val="00791211"/>
    <w:rsid w:val="00796E2D"/>
    <w:rsid w:val="007A02AB"/>
    <w:rsid w:val="007A4BA2"/>
    <w:rsid w:val="007B3EEF"/>
    <w:rsid w:val="007B7AF4"/>
    <w:rsid w:val="007C1C12"/>
    <w:rsid w:val="007C324D"/>
    <w:rsid w:val="007C3970"/>
    <w:rsid w:val="007C47D5"/>
    <w:rsid w:val="007C7C7E"/>
    <w:rsid w:val="007D11C8"/>
    <w:rsid w:val="007D2D51"/>
    <w:rsid w:val="007D53ED"/>
    <w:rsid w:val="007D5C3A"/>
    <w:rsid w:val="007D6035"/>
    <w:rsid w:val="007E14F9"/>
    <w:rsid w:val="007E30EA"/>
    <w:rsid w:val="007E55DE"/>
    <w:rsid w:val="007E7C62"/>
    <w:rsid w:val="007F08DA"/>
    <w:rsid w:val="007F14EF"/>
    <w:rsid w:val="007F23A2"/>
    <w:rsid w:val="007F2BAF"/>
    <w:rsid w:val="007F364F"/>
    <w:rsid w:val="007F7C95"/>
    <w:rsid w:val="00800874"/>
    <w:rsid w:val="00805434"/>
    <w:rsid w:val="00805FB4"/>
    <w:rsid w:val="00806876"/>
    <w:rsid w:val="008108ED"/>
    <w:rsid w:val="00811258"/>
    <w:rsid w:val="0081709C"/>
    <w:rsid w:val="008223BD"/>
    <w:rsid w:val="00824AC7"/>
    <w:rsid w:val="008264BA"/>
    <w:rsid w:val="00827CD3"/>
    <w:rsid w:val="008329D6"/>
    <w:rsid w:val="00843845"/>
    <w:rsid w:val="008447FD"/>
    <w:rsid w:val="0085116B"/>
    <w:rsid w:val="00852B7E"/>
    <w:rsid w:val="0085300B"/>
    <w:rsid w:val="008568D4"/>
    <w:rsid w:val="00862A23"/>
    <w:rsid w:val="00862E67"/>
    <w:rsid w:val="00876229"/>
    <w:rsid w:val="00892564"/>
    <w:rsid w:val="0089269F"/>
    <w:rsid w:val="00892703"/>
    <w:rsid w:val="008A0320"/>
    <w:rsid w:val="008A0805"/>
    <w:rsid w:val="008A1EB8"/>
    <w:rsid w:val="008A415B"/>
    <w:rsid w:val="008A5A27"/>
    <w:rsid w:val="008B0530"/>
    <w:rsid w:val="008B22EA"/>
    <w:rsid w:val="008B2F5D"/>
    <w:rsid w:val="008B3510"/>
    <w:rsid w:val="008B5C3C"/>
    <w:rsid w:val="008B680B"/>
    <w:rsid w:val="008C1E4C"/>
    <w:rsid w:val="008C3139"/>
    <w:rsid w:val="008C5439"/>
    <w:rsid w:val="008D05CC"/>
    <w:rsid w:val="008E3A60"/>
    <w:rsid w:val="008E6FB7"/>
    <w:rsid w:val="008F0DE4"/>
    <w:rsid w:val="008F3341"/>
    <w:rsid w:val="008F3409"/>
    <w:rsid w:val="008F5DC1"/>
    <w:rsid w:val="008F74E3"/>
    <w:rsid w:val="008F7C71"/>
    <w:rsid w:val="00900485"/>
    <w:rsid w:val="00901C2A"/>
    <w:rsid w:val="00902063"/>
    <w:rsid w:val="00902F27"/>
    <w:rsid w:val="00904DF2"/>
    <w:rsid w:val="00905919"/>
    <w:rsid w:val="009106BF"/>
    <w:rsid w:val="009110BC"/>
    <w:rsid w:val="009113BA"/>
    <w:rsid w:val="00912130"/>
    <w:rsid w:val="00912558"/>
    <w:rsid w:val="009137E4"/>
    <w:rsid w:val="0091559C"/>
    <w:rsid w:val="00916F3E"/>
    <w:rsid w:val="009175F2"/>
    <w:rsid w:val="00917AB6"/>
    <w:rsid w:val="00921FD9"/>
    <w:rsid w:val="00925E69"/>
    <w:rsid w:val="00931215"/>
    <w:rsid w:val="00931674"/>
    <w:rsid w:val="00931FA1"/>
    <w:rsid w:val="00934975"/>
    <w:rsid w:val="0093663D"/>
    <w:rsid w:val="009377DA"/>
    <w:rsid w:val="00944BD2"/>
    <w:rsid w:val="00946645"/>
    <w:rsid w:val="00951017"/>
    <w:rsid w:val="009575AB"/>
    <w:rsid w:val="00960542"/>
    <w:rsid w:val="00960DBD"/>
    <w:rsid w:val="00961788"/>
    <w:rsid w:val="00967811"/>
    <w:rsid w:val="00972BE3"/>
    <w:rsid w:val="009738DE"/>
    <w:rsid w:val="00974C97"/>
    <w:rsid w:val="009756D1"/>
    <w:rsid w:val="00982C4C"/>
    <w:rsid w:val="009836D1"/>
    <w:rsid w:val="0098722C"/>
    <w:rsid w:val="00991A00"/>
    <w:rsid w:val="009A5748"/>
    <w:rsid w:val="009A7A2F"/>
    <w:rsid w:val="009C1158"/>
    <w:rsid w:val="009C20C2"/>
    <w:rsid w:val="009C48D5"/>
    <w:rsid w:val="009C7A13"/>
    <w:rsid w:val="009D1A97"/>
    <w:rsid w:val="009D59FA"/>
    <w:rsid w:val="009E03D1"/>
    <w:rsid w:val="009E4FC0"/>
    <w:rsid w:val="009F20ED"/>
    <w:rsid w:val="009F589F"/>
    <w:rsid w:val="009F67F9"/>
    <w:rsid w:val="00A01669"/>
    <w:rsid w:val="00A019F9"/>
    <w:rsid w:val="00A01D03"/>
    <w:rsid w:val="00A04528"/>
    <w:rsid w:val="00A069BB"/>
    <w:rsid w:val="00A108D1"/>
    <w:rsid w:val="00A159AF"/>
    <w:rsid w:val="00A15C69"/>
    <w:rsid w:val="00A244D4"/>
    <w:rsid w:val="00A251B3"/>
    <w:rsid w:val="00A26040"/>
    <w:rsid w:val="00A26579"/>
    <w:rsid w:val="00A2709A"/>
    <w:rsid w:val="00A27286"/>
    <w:rsid w:val="00A30DE1"/>
    <w:rsid w:val="00A3233D"/>
    <w:rsid w:val="00A35909"/>
    <w:rsid w:val="00A36BEA"/>
    <w:rsid w:val="00A37AF2"/>
    <w:rsid w:val="00A42957"/>
    <w:rsid w:val="00A4350B"/>
    <w:rsid w:val="00A5074C"/>
    <w:rsid w:val="00A51D70"/>
    <w:rsid w:val="00A56142"/>
    <w:rsid w:val="00A649AA"/>
    <w:rsid w:val="00A723EE"/>
    <w:rsid w:val="00A73A2F"/>
    <w:rsid w:val="00A74953"/>
    <w:rsid w:val="00A8065F"/>
    <w:rsid w:val="00A81E65"/>
    <w:rsid w:val="00A830BC"/>
    <w:rsid w:val="00A83B6C"/>
    <w:rsid w:val="00A94D29"/>
    <w:rsid w:val="00A954A8"/>
    <w:rsid w:val="00A9660E"/>
    <w:rsid w:val="00A96CCF"/>
    <w:rsid w:val="00A975EF"/>
    <w:rsid w:val="00AA17A6"/>
    <w:rsid w:val="00AA3535"/>
    <w:rsid w:val="00AA405A"/>
    <w:rsid w:val="00AA46E4"/>
    <w:rsid w:val="00AA5E66"/>
    <w:rsid w:val="00AA67C1"/>
    <w:rsid w:val="00AA7FE4"/>
    <w:rsid w:val="00AB115E"/>
    <w:rsid w:val="00AB184F"/>
    <w:rsid w:val="00AB4E72"/>
    <w:rsid w:val="00AB55D2"/>
    <w:rsid w:val="00AB63C8"/>
    <w:rsid w:val="00AB7F37"/>
    <w:rsid w:val="00AD2363"/>
    <w:rsid w:val="00AD310F"/>
    <w:rsid w:val="00AD4E12"/>
    <w:rsid w:val="00AD665C"/>
    <w:rsid w:val="00AD76E0"/>
    <w:rsid w:val="00AD7F4C"/>
    <w:rsid w:val="00AE6427"/>
    <w:rsid w:val="00AF189D"/>
    <w:rsid w:val="00AF1DDB"/>
    <w:rsid w:val="00AF648E"/>
    <w:rsid w:val="00B01286"/>
    <w:rsid w:val="00B0590C"/>
    <w:rsid w:val="00B07C64"/>
    <w:rsid w:val="00B10C44"/>
    <w:rsid w:val="00B175A3"/>
    <w:rsid w:val="00B33794"/>
    <w:rsid w:val="00B34296"/>
    <w:rsid w:val="00B34F74"/>
    <w:rsid w:val="00B458EA"/>
    <w:rsid w:val="00B45F98"/>
    <w:rsid w:val="00B46EE3"/>
    <w:rsid w:val="00B54DCA"/>
    <w:rsid w:val="00B54E4A"/>
    <w:rsid w:val="00B600C0"/>
    <w:rsid w:val="00B6627A"/>
    <w:rsid w:val="00B75DB6"/>
    <w:rsid w:val="00B766DA"/>
    <w:rsid w:val="00B853CE"/>
    <w:rsid w:val="00B948B7"/>
    <w:rsid w:val="00B94D36"/>
    <w:rsid w:val="00BA043F"/>
    <w:rsid w:val="00BA169E"/>
    <w:rsid w:val="00BA1B4A"/>
    <w:rsid w:val="00BA7A26"/>
    <w:rsid w:val="00BB0ABF"/>
    <w:rsid w:val="00BB1137"/>
    <w:rsid w:val="00BB300D"/>
    <w:rsid w:val="00BB4D2B"/>
    <w:rsid w:val="00BB6C29"/>
    <w:rsid w:val="00BC5E64"/>
    <w:rsid w:val="00BD0114"/>
    <w:rsid w:val="00BD0656"/>
    <w:rsid w:val="00BD07F1"/>
    <w:rsid w:val="00BD3DA8"/>
    <w:rsid w:val="00BD3DF0"/>
    <w:rsid w:val="00BE06AC"/>
    <w:rsid w:val="00BF0625"/>
    <w:rsid w:val="00BF513C"/>
    <w:rsid w:val="00BF666C"/>
    <w:rsid w:val="00BF785D"/>
    <w:rsid w:val="00C01AB9"/>
    <w:rsid w:val="00C032B3"/>
    <w:rsid w:val="00C04B32"/>
    <w:rsid w:val="00C10B43"/>
    <w:rsid w:val="00C10BEB"/>
    <w:rsid w:val="00C13C90"/>
    <w:rsid w:val="00C13DC6"/>
    <w:rsid w:val="00C15583"/>
    <w:rsid w:val="00C24418"/>
    <w:rsid w:val="00C24E9D"/>
    <w:rsid w:val="00C25D22"/>
    <w:rsid w:val="00C25DE7"/>
    <w:rsid w:val="00C36884"/>
    <w:rsid w:val="00C431C3"/>
    <w:rsid w:val="00C55038"/>
    <w:rsid w:val="00C565F7"/>
    <w:rsid w:val="00C614F1"/>
    <w:rsid w:val="00C621BB"/>
    <w:rsid w:val="00C65CD5"/>
    <w:rsid w:val="00C674D1"/>
    <w:rsid w:val="00C70B38"/>
    <w:rsid w:val="00C71EF5"/>
    <w:rsid w:val="00C72D85"/>
    <w:rsid w:val="00C74EEE"/>
    <w:rsid w:val="00C82BD7"/>
    <w:rsid w:val="00C835DE"/>
    <w:rsid w:val="00C84909"/>
    <w:rsid w:val="00CA0767"/>
    <w:rsid w:val="00CA69CE"/>
    <w:rsid w:val="00CA78C1"/>
    <w:rsid w:val="00CB16D3"/>
    <w:rsid w:val="00CB48BF"/>
    <w:rsid w:val="00CB6A87"/>
    <w:rsid w:val="00CC027B"/>
    <w:rsid w:val="00CC0A59"/>
    <w:rsid w:val="00CC2FC6"/>
    <w:rsid w:val="00CD1744"/>
    <w:rsid w:val="00CD3C6B"/>
    <w:rsid w:val="00CD5686"/>
    <w:rsid w:val="00CD7ACB"/>
    <w:rsid w:val="00CD7E75"/>
    <w:rsid w:val="00CE359D"/>
    <w:rsid w:val="00CE54AB"/>
    <w:rsid w:val="00CF4A52"/>
    <w:rsid w:val="00CF5D46"/>
    <w:rsid w:val="00CF5FE2"/>
    <w:rsid w:val="00D00018"/>
    <w:rsid w:val="00D02FB9"/>
    <w:rsid w:val="00D13880"/>
    <w:rsid w:val="00D20642"/>
    <w:rsid w:val="00D21E56"/>
    <w:rsid w:val="00D23009"/>
    <w:rsid w:val="00D23A16"/>
    <w:rsid w:val="00D308B8"/>
    <w:rsid w:val="00D30C5C"/>
    <w:rsid w:val="00D325D0"/>
    <w:rsid w:val="00D3682B"/>
    <w:rsid w:val="00D37B89"/>
    <w:rsid w:val="00D42076"/>
    <w:rsid w:val="00D43672"/>
    <w:rsid w:val="00D45680"/>
    <w:rsid w:val="00D52C6E"/>
    <w:rsid w:val="00D530ED"/>
    <w:rsid w:val="00D5399F"/>
    <w:rsid w:val="00D53EC3"/>
    <w:rsid w:val="00D60BDC"/>
    <w:rsid w:val="00D627C3"/>
    <w:rsid w:val="00D67FF4"/>
    <w:rsid w:val="00D75AB9"/>
    <w:rsid w:val="00D76FAC"/>
    <w:rsid w:val="00D87E1A"/>
    <w:rsid w:val="00D90924"/>
    <w:rsid w:val="00D9165B"/>
    <w:rsid w:val="00D9313E"/>
    <w:rsid w:val="00DA0DD0"/>
    <w:rsid w:val="00DA309F"/>
    <w:rsid w:val="00DA49E1"/>
    <w:rsid w:val="00DA7016"/>
    <w:rsid w:val="00DB32CB"/>
    <w:rsid w:val="00DB5BD9"/>
    <w:rsid w:val="00DB640A"/>
    <w:rsid w:val="00DC19B7"/>
    <w:rsid w:val="00DC43BD"/>
    <w:rsid w:val="00DE21A1"/>
    <w:rsid w:val="00DF00CE"/>
    <w:rsid w:val="00DF37EF"/>
    <w:rsid w:val="00DF40CF"/>
    <w:rsid w:val="00DF6841"/>
    <w:rsid w:val="00E012AD"/>
    <w:rsid w:val="00E01585"/>
    <w:rsid w:val="00E02DF1"/>
    <w:rsid w:val="00E03537"/>
    <w:rsid w:val="00E0446B"/>
    <w:rsid w:val="00E049F4"/>
    <w:rsid w:val="00E1041B"/>
    <w:rsid w:val="00E131EB"/>
    <w:rsid w:val="00E163AF"/>
    <w:rsid w:val="00E20A96"/>
    <w:rsid w:val="00E20BBD"/>
    <w:rsid w:val="00E23632"/>
    <w:rsid w:val="00E2424B"/>
    <w:rsid w:val="00E2664E"/>
    <w:rsid w:val="00E279CD"/>
    <w:rsid w:val="00E3054C"/>
    <w:rsid w:val="00E30F85"/>
    <w:rsid w:val="00E373BD"/>
    <w:rsid w:val="00E377FE"/>
    <w:rsid w:val="00E4282E"/>
    <w:rsid w:val="00E46B9D"/>
    <w:rsid w:val="00E47B65"/>
    <w:rsid w:val="00E64212"/>
    <w:rsid w:val="00E67C1F"/>
    <w:rsid w:val="00E82723"/>
    <w:rsid w:val="00E9277D"/>
    <w:rsid w:val="00E94D50"/>
    <w:rsid w:val="00E95B9A"/>
    <w:rsid w:val="00E95DED"/>
    <w:rsid w:val="00E97DDC"/>
    <w:rsid w:val="00EA5DFE"/>
    <w:rsid w:val="00EB2864"/>
    <w:rsid w:val="00EB3792"/>
    <w:rsid w:val="00EB4F5A"/>
    <w:rsid w:val="00EB75F2"/>
    <w:rsid w:val="00EC20A1"/>
    <w:rsid w:val="00ED0DC0"/>
    <w:rsid w:val="00ED177E"/>
    <w:rsid w:val="00ED64BD"/>
    <w:rsid w:val="00EE1800"/>
    <w:rsid w:val="00EE21D6"/>
    <w:rsid w:val="00EE26FB"/>
    <w:rsid w:val="00EE5398"/>
    <w:rsid w:val="00EE5B22"/>
    <w:rsid w:val="00F063AC"/>
    <w:rsid w:val="00F07C49"/>
    <w:rsid w:val="00F10AD9"/>
    <w:rsid w:val="00F12024"/>
    <w:rsid w:val="00F15F9B"/>
    <w:rsid w:val="00F16057"/>
    <w:rsid w:val="00F2277D"/>
    <w:rsid w:val="00F2337F"/>
    <w:rsid w:val="00F23AD8"/>
    <w:rsid w:val="00F24307"/>
    <w:rsid w:val="00F351CA"/>
    <w:rsid w:val="00F46088"/>
    <w:rsid w:val="00F551AA"/>
    <w:rsid w:val="00F561A9"/>
    <w:rsid w:val="00F62930"/>
    <w:rsid w:val="00F641A4"/>
    <w:rsid w:val="00F647E3"/>
    <w:rsid w:val="00F64898"/>
    <w:rsid w:val="00F676FB"/>
    <w:rsid w:val="00F67C4F"/>
    <w:rsid w:val="00F712BE"/>
    <w:rsid w:val="00F73DED"/>
    <w:rsid w:val="00F7660C"/>
    <w:rsid w:val="00F76F00"/>
    <w:rsid w:val="00F8207F"/>
    <w:rsid w:val="00F82F2D"/>
    <w:rsid w:val="00F8425D"/>
    <w:rsid w:val="00F85ACF"/>
    <w:rsid w:val="00F85CB5"/>
    <w:rsid w:val="00F86B1C"/>
    <w:rsid w:val="00F87104"/>
    <w:rsid w:val="00F87CA6"/>
    <w:rsid w:val="00F93529"/>
    <w:rsid w:val="00F9396C"/>
    <w:rsid w:val="00F96226"/>
    <w:rsid w:val="00FA37B4"/>
    <w:rsid w:val="00FA4EB6"/>
    <w:rsid w:val="00FA631B"/>
    <w:rsid w:val="00FB16B3"/>
    <w:rsid w:val="00FB47A5"/>
    <w:rsid w:val="00FB527B"/>
    <w:rsid w:val="00FB557E"/>
    <w:rsid w:val="00FB62A9"/>
    <w:rsid w:val="00FC0932"/>
    <w:rsid w:val="00FC689D"/>
    <w:rsid w:val="00FC6DF6"/>
    <w:rsid w:val="00FC7019"/>
    <w:rsid w:val="00FD010F"/>
    <w:rsid w:val="00FD1ED4"/>
    <w:rsid w:val="00FD236E"/>
    <w:rsid w:val="00FD6C63"/>
    <w:rsid w:val="00FD79A1"/>
    <w:rsid w:val="00FE0EAB"/>
    <w:rsid w:val="00FE16FC"/>
    <w:rsid w:val="00FE2253"/>
    <w:rsid w:val="00FE32B1"/>
    <w:rsid w:val="00FE7C45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2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customStyle="1" w:styleId="P8211">
    <w:name w:val="_P_ &amp;#8211"/>
    <w:aliases w:val="pogrubienie"/>
    <w:basedOn w:val="DefaultParagraphFont"/>
    <w:uiPriority w:val="99"/>
    <w:rsid w:val="00501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4089</Words>
  <Characters>24536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3</cp:revision>
  <cp:lastPrinted>2018-01-29T11:29:00Z</cp:lastPrinted>
  <dcterms:created xsi:type="dcterms:W3CDTF">2018-02-06T08:47:00Z</dcterms:created>
  <dcterms:modified xsi:type="dcterms:W3CDTF">2018-02-06T08:49:00Z</dcterms:modified>
</cp:coreProperties>
</file>