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20"/>
      </w:tblGrid>
      <w:tr w:rsidR="005038D9" w:rsidRPr="000D1869">
        <w:tc>
          <w:tcPr>
            <w:tcW w:w="8820" w:type="dxa"/>
            <w:shd w:val="clear" w:color="auto" w:fill="D9D9D9"/>
          </w:tcPr>
          <w:p w:rsidR="005038D9" w:rsidRPr="000D1869" w:rsidRDefault="005038D9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0D1869">
              <w:rPr>
                <w:rFonts w:ascii="Calibri" w:hAnsi="Calibri" w:cs="Calibri"/>
              </w:rPr>
              <w:br w:type="page"/>
            </w:r>
            <w:r w:rsidRPr="000D1869">
              <w:rPr>
                <w:rFonts w:ascii="Calibri" w:hAnsi="Calibri" w:cs="Calibri"/>
                <w:b/>
                <w:bCs/>
                <w:lang w:val="cs-CZ"/>
              </w:rPr>
              <w:t>Załącznik nr 1 do SIWZ</w:t>
            </w:r>
          </w:p>
        </w:tc>
      </w:tr>
      <w:tr w:rsidR="005038D9" w:rsidRPr="00C70758">
        <w:trPr>
          <w:trHeight w:val="480"/>
        </w:trPr>
        <w:tc>
          <w:tcPr>
            <w:tcW w:w="8820" w:type="dxa"/>
            <w:shd w:val="clear" w:color="auto" w:fill="D9D9D9"/>
            <w:vAlign w:val="center"/>
          </w:tcPr>
          <w:p w:rsidR="005038D9" w:rsidRPr="007D3A1C" w:rsidRDefault="005038D9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</w:pPr>
            <w:r w:rsidRPr="007D3A1C">
              <w:rPr>
                <w:rFonts w:ascii="Calibri" w:hAnsi="Calibri" w:cs="Calibri"/>
                <w:b/>
                <w:bCs/>
                <w:sz w:val="24"/>
                <w:szCs w:val="24"/>
                <w:lang w:val="cs-CZ"/>
              </w:rPr>
              <w:t>FORMULARZ OFERTOWY</w:t>
            </w:r>
          </w:p>
        </w:tc>
      </w:tr>
    </w:tbl>
    <w:p w:rsidR="005038D9" w:rsidRPr="00C70758" w:rsidRDefault="005038D9" w:rsidP="000D1869">
      <w:pPr>
        <w:spacing w:after="40"/>
        <w:rPr>
          <w:sz w:val="20"/>
          <w:szCs w:val="20"/>
        </w:rPr>
      </w:pPr>
    </w:p>
    <w:tbl>
      <w:tblPr>
        <w:tblW w:w="88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4714"/>
      </w:tblGrid>
      <w:tr w:rsidR="005038D9" w:rsidRPr="00C70758">
        <w:trPr>
          <w:trHeight w:val="2396"/>
        </w:trPr>
        <w:tc>
          <w:tcPr>
            <w:tcW w:w="8854" w:type="dxa"/>
            <w:gridSpan w:val="2"/>
            <w:vAlign w:val="center"/>
          </w:tcPr>
          <w:p w:rsidR="005038D9" w:rsidRPr="00DD3A55" w:rsidRDefault="005038D9">
            <w:pPr>
              <w:pStyle w:val="FootnoteText"/>
              <w:spacing w:after="40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5038D9" w:rsidRPr="00DD3A55" w:rsidRDefault="005038D9">
            <w:pPr>
              <w:pStyle w:val="FootnoteText"/>
              <w:spacing w:after="40"/>
              <w:ind w:firstLine="4712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5038D9" w:rsidRPr="00DD3A55" w:rsidRDefault="005038D9">
            <w:pPr>
              <w:pStyle w:val="FootnoteText"/>
              <w:spacing w:after="40"/>
              <w:ind w:left="5472" w:firstLine="20"/>
              <w:rPr>
                <w:rFonts w:ascii="Calibri" w:hAnsi="Calibri" w:cs="Calibri"/>
                <w:b/>
                <w:bCs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lang w:val="cs-CZ"/>
              </w:rPr>
              <w:t>Gmina Świdnica</w:t>
            </w:r>
          </w:p>
          <w:p w:rsidR="005038D9" w:rsidRPr="00DD3A55" w:rsidRDefault="005038D9">
            <w:pPr>
              <w:pStyle w:val="FootnoteText"/>
              <w:spacing w:after="40"/>
              <w:ind w:left="5472" w:firstLine="20"/>
              <w:rPr>
                <w:rFonts w:ascii="Calibri" w:hAnsi="Calibri" w:cs="Calibri"/>
                <w:lang w:val="cs-CZ"/>
              </w:rPr>
            </w:pPr>
            <w:r w:rsidRPr="00DD3A55">
              <w:rPr>
                <w:rFonts w:ascii="Calibri" w:hAnsi="Calibri" w:cs="Calibri"/>
                <w:lang w:val="cs-CZ"/>
              </w:rPr>
              <w:t>ul. B.Głowackiego 4</w:t>
            </w:r>
          </w:p>
          <w:p w:rsidR="005038D9" w:rsidRPr="00DD3A55" w:rsidRDefault="005038D9">
            <w:pPr>
              <w:pStyle w:val="FootnoteText"/>
              <w:spacing w:after="40"/>
              <w:ind w:left="5472" w:firstLine="20"/>
              <w:rPr>
                <w:rFonts w:ascii="Calibri" w:hAnsi="Calibri" w:cs="Calibri"/>
                <w:lang w:val="cs-CZ"/>
              </w:rPr>
            </w:pPr>
            <w:r w:rsidRPr="00DD3A55">
              <w:rPr>
                <w:rFonts w:ascii="Calibri" w:hAnsi="Calibri" w:cs="Calibri"/>
                <w:lang w:val="cs-CZ"/>
              </w:rPr>
              <w:t>58-100 Świdnica</w:t>
            </w:r>
          </w:p>
          <w:p w:rsidR="005038D9" w:rsidRPr="00DD3A55" w:rsidRDefault="005038D9">
            <w:pPr>
              <w:pStyle w:val="FootnoteText"/>
              <w:spacing w:after="40"/>
              <w:jc w:val="both"/>
              <w:rPr>
                <w:rFonts w:ascii="Calibri" w:hAnsi="Calibri" w:cs="Calibri"/>
                <w:lang w:val="cs-CZ"/>
              </w:rPr>
            </w:pPr>
          </w:p>
          <w:p w:rsidR="005038D9" w:rsidRPr="00DD3A55" w:rsidRDefault="005038D9">
            <w:pPr>
              <w:pStyle w:val="FootnoteText"/>
              <w:spacing w:after="40"/>
              <w:jc w:val="both"/>
              <w:rPr>
                <w:rFonts w:ascii="Calibri" w:hAnsi="Calibri" w:cs="Calibri"/>
                <w:b/>
                <w:bCs/>
                <w:lang w:val="cs-CZ"/>
              </w:rPr>
            </w:pPr>
            <w:r w:rsidRPr="00DD3A55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</w:t>
            </w:r>
            <w:r w:rsidRPr="00DD3A55">
              <w:rPr>
                <w:rFonts w:ascii="Calibri" w:hAnsi="Calibri" w:cs="Calibri"/>
                <w:b/>
                <w:bCs/>
                <w:lang w:val="cs-CZ"/>
              </w:rPr>
              <w:t xml:space="preserve">pn.: </w:t>
            </w:r>
            <w:r w:rsidRPr="00DD3A55">
              <w:rPr>
                <w:rFonts w:ascii="Calibri" w:hAnsi="Calibri" w:cs="Calibri"/>
                <w:b/>
                <w:bCs/>
              </w:rPr>
              <w:t>„</w:t>
            </w:r>
            <w:r w:rsidRPr="00DA2AEC">
              <w:rPr>
                <w:rFonts w:ascii="Calibri" w:hAnsi="Calibri" w:cs="Calibri"/>
                <w:b/>
                <w:bCs/>
              </w:rPr>
              <w:t>Dostawa mebli do przedszkola w Bystrzycy Dolnej nr 55</w:t>
            </w:r>
            <w:r w:rsidRPr="00DD3A55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5038D9" w:rsidRPr="00C70758">
        <w:trPr>
          <w:trHeight w:val="1502"/>
        </w:trPr>
        <w:tc>
          <w:tcPr>
            <w:tcW w:w="8854" w:type="dxa"/>
            <w:gridSpan w:val="2"/>
          </w:tcPr>
          <w:p w:rsidR="005038D9" w:rsidRPr="00DD3A55" w:rsidRDefault="005038D9" w:rsidP="004375E9">
            <w:pPr>
              <w:pStyle w:val="ListParagraph"/>
              <w:numPr>
                <w:ilvl w:val="0"/>
                <w:numId w:val="23"/>
              </w:numPr>
              <w:tabs>
                <w:tab w:val="left" w:pos="459"/>
              </w:tabs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DANE WYKONAWCY: </w:t>
            </w:r>
          </w:p>
          <w:p w:rsidR="005038D9" w:rsidRPr="00DD3A55" w:rsidRDefault="005038D9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Osoba upoważniona do reprezentacji Wykonawcy/ów i podpisująca ofertę: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………………..……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...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.................….</w:t>
            </w:r>
          </w:p>
          <w:p w:rsidR="005038D9" w:rsidRPr="00DD3A55" w:rsidRDefault="005038D9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Wykonawca/Wykonawcy: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……………..…………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...............................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…..………………………………………….……….………</w:t>
            </w:r>
          </w:p>
          <w:p w:rsidR="005038D9" w:rsidRPr="00DD3A55" w:rsidRDefault="005038D9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Adres: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......................................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………………………………..……..</w:t>
            </w:r>
          </w:p>
          <w:p w:rsidR="005038D9" w:rsidRPr="00DD3A55" w:rsidRDefault="005038D9">
            <w:pPr>
              <w:spacing w:after="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Osoba odpowiedzialna za kontakty z Zamawiającym: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.………………………………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.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…..………………………………………..</w:t>
            </w:r>
          </w:p>
          <w:p w:rsidR="005038D9" w:rsidRPr="00DD3A55" w:rsidRDefault="005038D9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Dane teleadresowe na które należy przekazywać korespondencję związaną z niniejszym postępowaniem: faks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…………………………………………………………………………………………………....…………</w:t>
            </w:r>
          </w:p>
          <w:p w:rsidR="005038D9" w:rsidRPr="00DD3A55" w:rsidRDefault="005038D9">
            <w:pPr>
              <w:spacing w:after="40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e-mail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</w:t>
            </w:r>
            <w:r w:rsidRPr="00DD3A55">
              <w:rPr>
                <w:rFonts w:ascii="Calibri" w:hAnsi="Calibri" w:cs="Calibri"/>
                <w:b/>
                <w:bCs/>
                <w:vanish/>
                <w:sz w:val="20"/>
                <w:szCs w:val="20"/>
                <w:lang w:val="cs-CZ"/>
              </w:rPr>
              <w:t xml:space="preserve">………………………………………………ji o 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</w:t>
            </w:r>
          </w:p>
          <w:p w:rsidR="005038D9" w:rsidRPr="00DD3A55" w:rsidRDefault="005038D9" w:rsidP="00490C63">
            <w:pPr>
              <w:pStyle w:val="FootnoteText"/>
              <w:spacing w:after="40"/>
              <w:rPr>
                <w:rFonts w:ascii="Calibri" w:hAnsi="Calibri" w:cs="Calibri"/>
                <w:lang w:val="cs-CZ"/>
              </w:rPr>
            </w:pPr>
            <w:r w:rsidRPr="00DD3A55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DD3A55">
              <w:rPr>
                <w:rFonts w:ascii="Calibri" w:hAnsi="Calibri" w:cs="Calibri"/>
                <w:b/>
                <w:bCs/>
                <w:lang w:val="cs-CZ"/>
              </w:rPr>
              <w:t>……………………………………………………….………………</w:t>
            </w:r>
            <w:r>
              <w:rPr>
                <w:rFonts w:ascii="Calibri" w:hAnsi="Calibri" w:cs="Calibri"/>
                <w:b/>
                <w:bCs/>
                <w:lang w:val="cs-CZ"/>
              </w:rPr>
              <w:t>..............................................................................</w:t>
            </w:r>
            <w:r w:rsidRPr="00DD3A55">
              <w:rPr>
                <w:rFonts w:ascii="Calibri" w:hAnsi="Calibri" w:cs="Calibri"/>
                <w:b/>
                <w:bCs/>
                <w:lang w:val="cs-CZ"/>
              </w:rPr>
              <w:t xml:space="preserve">……….. </w:t>
            </w:r>
          </w:p>
        </w:tc>
      </w:tr>
      <w:tr w:rsidR="005038D9" w:rsidRPr="00C70758">
        <w:trPr>
          <w:trHeight w:val="2055"/>
        </w:trPr>
        <w:tc>
          <w:tcPr>
            <w:tcW w:w="8854" w:type="dxa"/>
            <w:gridSpan w:val="2"/>
          </w:tcPr>
          <w:p w:rsidR="005038D9" w:rsidRPr="00D365A2" w:rsidRDefault="005038D9" w:rsidP="00827E86">
            <w:pPr>
              <w:numPr>
                <w:ilvl w:val="0"/>
                <w:numId w:val="23"/>
              </w:numPr>
              <w:spacing w:after="40"/>
              <w:ind w:left="459" w:hanging="459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365A2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 CENA OFERTOWA:</w:t>
            </w:r>
          </w:p>
          <w:p w:rsidR="005038D9" w:rsidRPr="00D365A2" w:rsidRDefault="005038D9" w:rsidP="00D365A2">
            <w:pPr>
              <w:spacing w:after="40"/>
              <w:rPr>
                <w:rFonts w:ascii="Calibri" w:hAnsi="Calibri" w:cs="Calibri"/>
                <w:sz w:val="20"/>
                <w:szCs w:val="20"/>
                <w:lang w:val="cs-CZ" w:eastAsia="en-US"/>
              </w:rPr>
            </w:pPr>
            <w:r w:rsidRPr="00D365A2">
              <w:rPr>
                <w:rFonts w:ascii="Calibri" w:hAnsi="Calibri" w:cs="Calibri"/>
                <w:sz w:val="20"/>
                <w:szCs w:val="20"/>
                <w:lang w:val="cs-CZ" w:eastAsia="en-US"/>
              </w:rPr>
              <w:t>Niniejszym oferuję realizację przedmiotu zamówienia za ŁĄCZNĄ CENĘ OFERTOWĄ*</w:t>
            </w:r>
            <w:r w:rsidRPr="00D365A2">
              <w:rPr>
                <w:rFonts w:ascii="Calibri" w:hAnsi="Calibri" w:cs="Calibri"/>
                <w:vanish/>
                <w:sz w:val="20"/>
                <w:szCs w:val="20"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D365A2">
              <w:rPr>
                <w:rFonts w:ascii="Calibri" w:hAnsi="Calibri" w:cs="Calibri"/>
                <w:sz w:val="20"/>
                <w:szCs w:val="20"/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699"/>
              <w:gridCol w:w="3284"/>
            </w:tblGrid>
            <w:tr w:rsidR="005038D9" w:rsidRPr="00D365A2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5038D9" w:rsidRPr="00D365A2" w:rsidRDefault="005038D9" w:rsidP="008A1DB2">
                  <w:pPr>
                    <w:spacing w:after="4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cs-CZ"/>
                    </w:rPr>
                  </w:pPr>
                  <w:r w:rsidRPr="00D365A2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38D9" w:rsidRPr="00D365A2" w:rsidRDefault="005038D9" w:rsidP="008A1DB2">
                  <w:pPr>
                    <w:spacing w:after="40"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highlight w:val="red"/>
                      <w:lang w:val="cs-CZ"/>
                    </w:rPr>
                  </w:pPr>
                </w:p>
              </w:tc>
            </w:tr>
          </w:tbl>
          <w:p w:rsidR="005038D9" w:rsidRPr="00D365A2" w:rsidRDefault="005038D9" w:rsidP="00D365A2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038D9" w:rsidRPr="00DD3A55" w:rsidRDefault="005038D9">
            <w:pPr>
              <w:spacing w:after="40"/>
              <w:ind w:left="317" w:hanging="317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*</w:t>
            </w: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ab/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CENA OFERTOWA</w:t>
            </w: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038D9" w:rsidRPr="00DD3A55" w:rsidRDefault="005038D9" w:rsidP="00D365A2">
            <w:pPr>
              <w:tabs>
                <w:tab w:val="left" w:pos="1418"/>
                <w:tab w:val="left" w:pos="6660"/>
              </w:tabs>
              <w:ind w:left="284" w:right="2" w:hanging="256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038D9" w:rsidRPr="00DD3A55" w:rsidRDefault="005038D9" w:rsidP="00D365A2">
            <w:pPr>
              <w:tabs>
                <w:tab w:val="left" w:pos="1418"/>
                <w:tab w:val="left" w:pos="6660"/>
              </w:tabs>
              <w:ind w:left="284" w:right="2" w:hanging="256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Oświadczenie w związku z tzw. "odwróconym VAT-em" w ofercie Wykonawcy - w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</w:rPr>
              <w:t>ybór naszej oferty:</w:t>
            </w:r>
          </w:p>
          <w:p w:rsidR="005038D9" w:rsidRDefault="005038D9" w:rsidP="00D365A2">
            <w:pPr>
              <w:pStyle w:val="ListParagraph"/>
              <w:tabs>
                <w:tab w:val="left" w:pos="1418"/>
                <w:tab w:val="left" w:pos="6660"/>
              </w:tabs>
              <w:ind w:left="360" w:right="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1. będzie prowadził do powstania u zamawiającego obowiązku podatkowego, zgodnie z przepisami o podatku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od towarów i usług w zakresie:</w:t>
            </w:r>
          </w:p>
          <w:p w:rsidR="005038D9" w:rsidRPr="00DD3A55" w:rsidRDefault="005038D9" w:rsidP="00D365A2">
            <w:pPr>
              <w:pStyle w:val="ListParagraph"/>
              <w:tabs>
                <w:tab w:val="left" w:pos="1418"/>
                <w:tab w:val="left" w:pos="6660"/>
              </w:tabs>
              <w:ind w:left="360" w:right="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...........................................................................................................................</w:t>
            </w:r>
          </w:p>
          <w:p w:rsidR="005038D9" w:rsidRPr="00DD3A55" w:rsidRDefault="005038D9" w:rsidP="00D365A2">
            <w:pPr>
              <w:tabs>
                <w:tab w:val="left" w:pos="851"/>
                <w:tab w:val="left" w:pos="1418"/>
              </w:tabs>
              <w:ind w:left="499" w:right="2" w:hanging="283"/>
              <w:jc w:val="both"/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DD3A55">
              <w:rPr>
                <w:rFonts w:ascii="Calibri" w:hAnsi="Calibri" w:cs="Calibri"/>
                <w:sz w:val="20"/>
                <w:szCs w:val="20"/>
                <w:vertAlign w:val="superscript"/>
              </w:rPr>
              <w:t>        (należy wskazać nazwę (rodzaj) towaru lub usługi, których dostawa lub świadczenie będzie prowadzić do powstania takiego obowiązku  podatkowego)</w:t>
            </w:r>
          </w:p>
          <w:p w:rsidR="005038D9" w:rsidRPr="00DD3A55" w:rsidRDefault="005038D9" w:rsidP="00D365A2">
            <w:pPr>
              <w:tabs>
                <w:tab w:val="left" w:pos="1440"/>
                <w:tab w:val="left" w:pos="6660"/>
              </w:tabs>
              <w:ind w:left="720" w:right="2" w:hanging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o wartości ....................................................... zł netto ****</w:t>
            </w:r>
          </w:p>
          <w:p w:rsidR="005038D9" w:rsidRPr="00DD3A55" w:rsidRDefault="005038D9" w:rsidP="00D365A2">
            <w:pPr>
              <w:pStyle w:val="ListParagraph"/>
              <w:tabs>
                <w:tab w:val="left" w:pos="1440"/>
                <w:tab w:val="left" w:pos="6660"/>
              </w:tabs>
              <w:ind w:left="360" w:right="2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2. nie będzie prowadził do powstania u zamawiającego obowiązku podatkowego zgodnie z przepisami o podatku od towarów i usług ****</w:t>
            </w:r>
          </w:p>
          <w:p w:rsidR="005038D9" w:rsidRDefault="005038D9" w:rsidP="00D365A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**** zaznaczyć właściwe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5038D9" w:rsidRPr="00A25067" w:rsidRDefault="005038D9" w:rsidP="00D365A2">
            <w:pPr>
              <w:jc w:val="both"/>
              <w:rPr>
                <w:rFonts w:ascii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  <w:u w:val="single"/>
              </w:rPr>
              <w:t>W</w:t>
            </w:r>
            <w:r w:rsidRPr="00A25067">
              <w:rPr>
                <w:rFonts w:ascii="Calibri" w:hAnsi="Calibri" w:cs="Calibri"/>
                <w:sz w:val="20"/>
                <w:szCs w:val="20"/>
                <w:u w:val="single"/>
              </w:rPr>
              <w:t xml:space="preserve"> przypadku gdy w ofercie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W</w:t>
            </w:r>
            <w:r w:rsidRPr="00A25067">
              <w:rPr>
                <w:rFonts w:ascii="Calibri" w:hAnsi="Calibri" w:cs="Calibri"/>
                <w:sz w:val="20"/>
                <w:szCs w:val="20"/>
                <w:u w:val="single"/>
              </w:rPr>
              <w:t xml:space="preserve">ykonawcy zachodzi sytuacja związana z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zaistnieniem</w:t>
            </w:r>
            <w:r w:rsidRPr="00A25067">
              <w:rPr>
                <w:rFonts w:ascii="Calibri" w:hAnsi="Calibri" w:cs="Calibri"/>
                <w:sz w:val="20"/>
                <w:szCs w:val="20"/>
                <w:u w:val="single"/>
              </w:rPr>
              <w:t xml:space="preserve"> tzw. "odwróconego VAT-u", Wykonawca powinien 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wypełnić</w:t>
            </w:r>
            <w:r w:rsidRPr="00A25067">
              <w:rPr>
                <w:rFonts w:ascii="Calibri" w:hAnsi="Calibri" w:cs="Calibri"/>
                <w:sz w:val="20"/>
                <w:szCs w:val="20"/>
                <w:u w:val="single"/>
              </w:rPr>
              <w:t xml:space="preserve"> pkt 1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, a pkt 2 wykreślić. W przeciwnym wypadku należy wykreślić pkt 1.</w:t>
            </w:r>
          </w:p>
          <w:p w:rsidR="005038D9" w:rsidRPr="00DD3A55" w:rsidRDefault="005038D9" w:rsidP="00C70758">
            <w:pPr>
              <w:spacing w:after="4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5038D9" w:rsidRPr="00C70758">
        <w:trPr>
          <w:trHeight w:val="567"/>
        </w:trPr>
        <w:tc>
          <w:tcPr>
            <w:tcW w:w="8854" w:type="dxa"/>
            <w:gridSpan w:val="2"/>
            <w:vAlign w:val="center"/>
          </w:tcPr>
          <w:p w:rsidR="005038D9" w:rsidRPr="00A902FC" w:rsidRDefault="005038D9" w:rsidP="00A902FC">
            <w:pPr>
              <w:numPr>
                <w:ilvl w:val="0"/>
                <w:numId w:val="23"/>
              </w:numPr>
              <w:ind w:left="459" w:hanging="459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90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Zaoferowany termin płatności faktury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...........</w:t>
            </w:r>
            <w:r w:rsidRPr="00A90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dni </w:t>
            </w:r>
            <w:r w:rsidRPr="00A902FC">
              <w:rPr>
                <w:rFonts w:ascii="Calibri" w:hAnsi="Calibri" w:cs="Calibri"/>
                <w:sz w:val="20"/>
                <w:szCs w:val="20"/>
              </w:rPr>
              <w:t>(nie mniej niż 14 nie więcej niż 30).</w:t>
            </w:r>
          </w:p>
        </w:tc>
      </w:tr>
      <w:tr w:rsidR="005038D9" w:rsidRPr="00C70758">
        <w:trPr>
          <w:trHeight w:val="567"/>
        </w:trPr>
        <w:tc>
          <w:tcPr>
            <w:tcW w:w="8854" w:type="dxa"/>
            <w:gridSpan w:val="2"/>
            <w:vAlign w:val="center"/>
          </w:tcPr>
          <w:p w:rsidR="005038D9" w:rsidRPr="00D365A2" w:rsidRDefault="005038D9" w:rsidP="00A902FC">
            <w:pPr>
              <w:numPr>
                <w:ilvl w:val="0"/>
                <w:numId w:val="23"/>
              </w:numPr>
              <w:ind w:left="459" w:hanging="459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A902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Zaoferowany termin dostawy: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...........</w:t>
            </w:r>
            <w:r w:rsidRPr="00A902F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A902F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dni kalendarzowych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(max do 30 dni)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5038D9" w:rsidRPr="00C70758">
        <w:trPr>
          <w:trHeight w:val="268"/>
        </w:trPr>
        <w:tc>
          <w:tcPr>
            <w:tcW w:w="8854" w:type="dxa"/>
            <w:gridSpan w:val="2"/>
          </w:tcPr>
          <w:p w:rsidR="005038D9" w:rsidRPr="00DD3A55" w:rsidRDefault="005038D9" w:rsidP="00827E86">
            <w:pPr>
              <w:pStyle w:val="ListParagraph"/>
              <w:numPr>
                <w:ilvl w:val="0"/>
                <w:numId w:val="23"/>
              </w:numPr>
              <w:spacing w:after="40"/>
              <w:ind w:left="459" w:hanging="459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OŚWIADCZENIA:</w:t>
            </w:r>
          </w:p>
          <w:p w:rsidR="005038D9" w:rsidRPr="00DD3A55" w:rsidRDefault="005038D9" w:rsidP="00827E86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5038D9" w:rsidRPr="00DD3A55" w:rsidRDefault="005038D9" w:rsidP="00827E86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5038D9" w:rsidRPr="00DD3A55" w:rsidRDefault="005038D9" w:rsidP="00827E86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zapoznaliśmy się ze Specyfikacją Istotnych Warunków Zamówienia oraz wzorem umowy i nie wnosimy do nich zastrzeżeń oraz przyjmujemy warunki w nich zawarte;</w:t>
            </w:r>
          </w:p>
          <w:p w:rsidR="005038D9" w:rsidRPr="00DD3A55" w:rsidRDefault="005038D9" w:rsidP="00827E86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oświadczamy, iż zaoferowany sprzęt jest zgodny z opisem przedmiotu zamówienia,</w:t>
            </w:r>
          </w:p>
          <w:p w:rsidR="005038D9" w:rsidRPr="00DD3A55" w:rsidRDefault="005038D9" w:rsidP="00827E86">
            <w:pPr>
              <w:pStyle w:val="BodyTextIndent2"/>
              <w:numPr>
                <w:ilvl w:val="0"/>
                <w:numId w:val="24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30 dni</w:t>
            </w: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5038D9" w:rsidRDefault="005038D9" w:rsidP="00827E86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akceptujemy, iż zapłata za zrealizowanie zamówienia nastąpi jednorazowo (na zasadach opisanych we wzorze umowy);</w:t>
            </w:r>
          </w:p>
          <w:p w:rsidR="005038D9" w:rsidRPr="00DD3A55" w:rsidRDefault="005038D9" w:rsidP="00827E86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na dostarczony przedmiot zamówienia udzielamy </w:t>
            </w:r>
            <w:r w:rsidRPr="00A902FC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24 miesi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ą</w:t>
            </w:r>
            <w:r w:rsidRPr="00A902FC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ce gwarancji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,</w:t>
            </w:r>
          </w:p>
          <w:p w:rsidR="005038D9" w:rsidRPr="00DD3A55" w:rsidRDefault="005038D9" w:rsidP="00827E86">
            <w:pPr>
              <w:numPr>
                <w:ilvl w:val="0"/>
                <w:numId w:val="24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</w:rPr>
              <w:t>Oświadczam, że wypełniłem obowiązki informacyjne przewidzi</w:t>
            </w:r>
            <w:r>
              <w:rPr>
                <w:rFonts w:ascii="Calibri" w:hAnsi="Calibri" w:cs="Calibri"/>
                <w:sz w:val="20"/>
                <w:szCs w:val="20"/>
              </w:rPr>
              <w:t>ane w art. 13 lub art. 14 RODO</w:t>
            </w:r>
            <w:r w:rsidRPr="00DD3A55">
              <w:rPr>
                <w:rFonts w:ascii="Calibri" w:hAnsi="Calibri" w:cs="Calibri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postępowaniu.*****</w:t>
            </w:r>
          </w:p>
          <w:p w:rsidR="005038D9" w:rsidRPr="00DD3A55" w:rsidRDefault="005038D9">
            <w:pPr>
              <w:ind w:left="426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38D9" w:rsidRPr="00A902FC" w:rsidRDefault="005038D9" w:rsidP="00A902FC">
            <w:pPr>
              <w:spacing w:after="150"/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902FC">
              <w:rPr>
                <w:rFonts w:ascii="Calibri" w:hAnsi="Calibri" w:cs="Calibri"/>
                <w:sz w:val="20"/>
                <w:szCs w:val="20"/>
              </w:rPr>
              <w:t>*****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</w:tc>
      </w:tr>
      <w:tr w:rsidR="005038D9" w:rsidRPr="00C70758">
        <w:trPr>
          <w:trHeight w:val="425"/>
        </w:trPr>
        <w:tc>
          <w:tcPr>
            <w:tcW w:w="8854" w:type="dxa"/>
            <w:gridSpan w:val="2"/>
          </w:tcPr>
          <w:p w:rsidR="005038D9" w:rsidRPr="00DD3A55" w:rsidRDefault="005038D9" w:rsidP="00827E86">
            <w:pPr>
              <w:pStyle w:val="ListParagraph"/>
              <w:numPr>
                <w:ilvl w:val="0"/>
                <w:numId w:val="23"/>
              </w:numPr>
              <w:spacing w:after="40"/>
              <w:ind w:left="459" w:hanging="425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ZOBOWIĄZANIA W PRZYPADKU PRZYZNANIA ZAMÓWIENIA:</w:t>
            </w:r>
          </w:p>
          <w:p w:rsidR="005038D9" w:rsidRPr="00DD3A55" w:rsidRDefault="005038D9" w:rsidP="00827E86">
            <w:pPr>
              <w:numPr>
                <w:ilvl w:val="0"/>
                <w:numId w:val="2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zobowiązujemy się do zawarcia umowy w miejscu i terminie wyznaczonym przez Zamawiającego;</w:t>
            </w:r>
          </w:p>
          <w:p w:rsidR="005038D9" w:rsidRPr="00DD3A55" w:rsidRDefault="005038D9" w:rsidP="00827E86">
            <w:pPr>
              <w:numPr>
                <w:ilvl w:val="0"/>
                <w:numId w:val="2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</w:t>
            </w:r>
          </w:p>
          <w:p w:rsidR="005038D9" w:rsidRPr="00DD3A55" w:rsidRDefault="005038D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e-mail: ………...……........………….…………………..……....….tel./fax: ...............................................</w:t>
            </w:r>
          </w:p>
          <w:p w:rsidR="005038D9" w:rsidRPr="00DD3A55" w:rsidRDefault="005038D9" w:rsidP="00827E86">
            <w:pPr>
              <w:pStyle w:val="ListParagraph"/>
              <w:numPr>
                <w:ilvl w:val="0"/>
                <w:numId w:val="25"/>
              </w:numPr>
              <w:spacing w:after="40"/>
              <w:ind w:left="459" w:hanging="425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</w:t>
            </w:r>
          </w:p>
        </w:tc>
      </w:tr>
      <w:tr w:rsidR="005038D9" w:rsidRPr="00C70758">
        <w:trPr>
          <w:trHeight w:val="1980"/>
        </w:trPr>
        <w:tc>
          <w:tcPr>
            <w:tcW w:w="8854" w:type="dxa"/>
            <w:gridSpan w:val="2"/>
          </w:tcPr>
          <w:p w:rsidR="005038D9" w:rsidRPr="00DD3A55" w:rsidRDefault="005038D9">
            <w:pPr>
              <w:pStyle w:val="ListParagraph"/>
              <w:spacing w:after="40"/>
              <w:ind w:left="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5038D9" w:rsidRPr="00DD3A55" w:rsidRDefault="005038D9" w:rsidP="00827E86">
            <w:pPr>
              <w:pStyle w:val="ListParagraph"/>
              <w:numPr>
                <w:ilvl w:val="0"/>
                <w:numId w:val="23"/>
              </w:numPr>
              <w:spacing w:after="40"/>
              <w:ind w:left="459" w:hanging="459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PODWYKONAWCY:</w:t>
            </w:r>
          </w:p>
          <w:p w:rsidR="005038D9" w:rsidRPr="00DD3A55" w:rsidRDefault="005038D9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5038D9" w:rsidRPr="00DD3A55" w:rsidRDefault="005038D9" w:rsidP="00827E86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38D9" w:rsidRPr="00DD3A55" w:rsidRDefault="005038D9" w:rsidP="00827E86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38D9" w:rsidRPr="00DD3A55" w:rsidRDefault="005038D9" w:rsidP="00827E86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38D9" w:rsidRPr="00DD3A55" w:rsidRDefault="005038D9" w:rsidP="00827E86">
            <w:pPr>
              <w:numPr>
                <w:ilvl w:val="0"/>
                <w:numId w:val="16"/>
              </w:numPr>
              <w:spacing w:after="40"/>
              <w:ind w:left="459" w:hanging="425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5038D9" w:rsidRPr="00DD3A55" w:rsidRDefault="005038D9">
            <w:pPr>
              <w:spacing w:after="40"/>
              <w:ind w:left="34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</w:tc>
      </w:tr>
      <w:tr w:rsidR="005038D9" w:rsidRPr="00C70758">
        <w:trPr>
          <w:trHeight w:val="1610"/>
        </w:trPr>
        <w:tc>
          <w:tcPr>
            <w:tcW w:w="8854" w:type="dxa"/>
            <w:gridSpan w:val="2"/>
          </w:tcPr>
          <w:p w:rsidR="005038D9" w:rsidRPr="00DD3A55" w:rsidRDefault="005038D9" w:rsidP="00827E86">
            <w:pPr>
              <w:pStyle w:val="ListParagraph"/>
              <w:numPr>
                <w:ilvl w:val="0"/>
                <w:numId w:val="23"/>
              </w:numPr>
              <w:spacing w:after="40"/>
              <w:ind w:left="459" w:hanging="459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SPIS TREŚCI:</w:t>
            </w:r>
          </w:p>
          <w:p w:rsidR="005038D9" w:rsidRPr="00DA2AEC" w:rsidRDefault="005038D9" w:rsidP="00C70758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DA2AEC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 xml:space="preserve"> Do oferty załączamy:</w:t>
            </w:r>
          </w:p>
          <w:p w:rsidR="005038D9" w:rsidRPr="00DA2AEC" w:rsidRDefault="005038D9" w:rsidP="00DA2AEC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Załącznik nr 3 do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SWZ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– Oświadczenia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     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str.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</w:t>
            </w:r>
          </w:p>
          <w:p w:rsidR="005038D9" w:rsidRPr="00DA2AEC" w:rsidRDefault="005038D9" w:rsidP="00DA2AEC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Zał. Nr 1a do SIWZ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formularz cenowy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str.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</w:t>
            </w:r>
          </w:p>
          <w:p w:rsidR="005038D9" w:rsidRPr="00DA2AEC" w:rsidRDefault="005038D9" w:rsidP="00A902FC">
            <w:pPr>
              <w:numPr>
                <w:ilvl w:val="0"/>
                <w:numId w:val="3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Zał. Nr 5 do SIWZ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opis przedmiotu zamówienia wymagane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 oferowane parametry techniczne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str.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                                                                                                           </w:t>
            </w:r>
          </w:p>
          <w:p w:rsidR="005038D9" w:rsidRPr="00DA2AEC" w:rsidRDefault="005038D9" w:rsidP="00DA2AEC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Pełnomocnictwo </w:t>
            </w:r>
            <w:r w:rsidRPr="00DA2A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(jeżeli dotyczy)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        str. …..</w:t>
            </w:r>
          </w:p>
          <w:p w:rsidR="005038D9" w:rsidRPr="00DA2AEC" w:rsidRDefault="005038D9" w:rsidP="00DA2AEC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Zobowiązanie podmiotu trzeciego </w:t>
            </w:r>
            <w:r w:rsidRPr="00DA2AE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(jeżeli dotyczy)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        str. …..</w:t>
            </w:r>
          </w:p>
          <w:p w:rsidR="005038D9" w:rsidRPr="00DA2AEC" w:rsidRDefault="005038D9" w:rsidP="00DA2AEC">
            <w:pPr>
              <w:numPr>
                <w:ilvl w:val="0"/>
                <w:numId w:val="32"/>
              </w:num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………………………………………….. </w:t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Pr="00DA2AEC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        str. …..</w:t>
            </w:r>
          </w:p>
          <w:p w:rsidR="005038D9" w:rsidRPr="00DD3A55" w:rsidRDefault="005038D9" w:rsidP="00490C6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038D9" w:rsidRPr="00DD3A55" w:rsidRDefault="005038D9" w:rsidP="00490C63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038D9" w:rsidRPr="00DD3A55" w:rsidRDefault="005038D9">
            <w:pPr>
              <w:pStyle w:val="ListParagraph"/>
              <w:tabs>
                <w:tab w:val="left" w:pos="426"/>
                <w:tab w:val="left" w:pos="1860"/>
              </w:tabs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Oferta została złożona na .............. kolejno ponumerowanych stronach.</w:t>
            </w:r>
          </w:p>
        </w:tc>
      </w:tr>
      <w:tr w:rsidR="005038D9" w:rsidRPr="00C70758">
        <w:trPr>
          <w:trHeight w:val="1677"/>
        </w:trPr>
        <w:tc>
          <w:tcPr>
            <w:tcW w:w="4140" w:type="dxa"/>
            <w:vAlign w:val="bottom"/>
          </w:tcPr>
          <w:p w:rsidR="005038D9" w:rsidRPr="00DD3A55" w:rsidRDefault="005038D9" w:rsidP="00A86C1F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……………………………………………………….</w:t>
            </w:r>
          </w:p>
          <w:p w:rsidR="005038D9" w:rsidRDefault="005038D9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pieczęć Wykonawcy</w:t>
            </w:r>
          </w:p>
          <w:p w:rsidR="005038D9" w:rsidRPr="00DD3A55" w:rsidRDefault="005038D9">
            <w:pPr>
              <w:spacing w:after="4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</w:pPr>
          </w:p>
        </w:tc>
        <w:tc>
          <w:tcPr>
            <w:tcW w:w="4714" w:type="dxa"/>
            <w:vAlign w:val="bottom"/>
          </w:tcPr>
          <w:p w:rsidR="005038D9" w:rsidRDefault="005038D9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5038D9" w:rsidRDefault="005038D9">
            <w:pPr>
              <w:spacing w:after="40"/>
              <w:ind w:left="4680" w:hanging="4965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5038D9" w:rsidRDefault="005038D9" w:rsidP="00A86C1F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>
              <w:rPr>
                <w:rFonts w:ascii="Calibri" w:hAnsi="Calibri" w:cs="Calibri"/>
                <w:sz w:val="20"/>
                <w:szCs w:val="20"/>
                <w:lang w:val="cs-CZ"/>
              </w:rPr>
              <w:t>..</w:t>
            </w: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............................................................................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......</w:t>
            </w:r>
          </w:p>
          <w:p w:rsidR="005038D9" w:rsidRPr="00DD3A55" w:rsidRDefault="005038D9" w:rsidP="00A86C1F">
            <w:pPr>
              <w:spacing w:after="4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cs-CZ"/>
              </w:rPr>
            </w:pPr>
            <w:r w:rsidRPr="00DD3A55">
              <w:rPr>
                <w:rFonts w:ascii="Calibri" w:hAnsi="Calibri" w:cs="Calibri"/>
                <w:sz w:val="20"/>
                <w:szCs w:val="20"/>
                <w:lang w:val="cs-CZ"/>
              </w:rPr>
              <w:t>Data i podpis upoważnionego przedstawiciela Wykonawcy</w:t>
            </w:r>
          </w:p>
        </w:tc>
      </w:tr>
    </w:tbl>
    <w:p w:rsidR="005038D9" w:rsidRDefault="005038D9" w:rsidP="00D365A2">
      <w:pPr>
        <w:jc w:val="right"/>
        <w:rPr>
          <w:rFonts w:ascii="Calibri" w:hAnsi="Calibri" w:cs="Calibri"/>
          <w:b/>
          <w:bCs/>
          <w:sz w:val="20"/>
          <w:szCs w:val="20"/>
          <w:lang w:eastAsia="ar-SA"/>
        </w:rPr>
      </w:pPr>
    </w:p>
    <w:p w:rsidR="005038D9" w:rsidRDefault="005038D9" w:rsidP="00D365A2">
      <w:pPr>
        <w:jc w:val="right"/>
        <w:rPr>
          <w:rFonts w:ascii="Calibri" w:hAnsi="Calibri" w:cs="Calibri"/>
          <w:b/>
          <w:bCs/>
          <w:sz w:val="20"/>
          <w:szCs w:val="20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10"/>
      </w:tblGrid>
      <w:tr w:rsidR="005038D9" w:rsidRPr="00FC552A">
        <w:tc>
          <w:tcPr>
            <w:tcW w:w="9210" w:type="dxa"/>
            <w:shd w:val="clear" w:color="auto" w:fill="D9D9D9"/>
            <w:vAlign w:val="center"/>
          </w:tcPr>
          <w:p w:rsidR="005038D9" w:rsidRPr="00FC552A" w:rsidRDefault="005038D9">
            <w:pPr>
              <w:pStyle w:val="FootnoteText"/>
              <w:spacing w:after="40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6D24F7">
              <w:rPr>
                <w:rFonts w:ascii="Calibri" w:hAnsi="Calibri" w:cs="Calibri"/>
                <w:color w:val="FF0000"/>
                <w:sz w:val="22"/>
                <w:szCs w:val="22"/>
              </w:rPr>
              <w:br w:type="page"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 xml:space="preserve">                             </w:t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6D24F7">
              <w:rPr>
                <w:color w:val="FF0000"/>
                <w:sz w:val="22"/>
                <w:szCs w:val="22"/>
                <w:lang w:eastAsia="ar-SA"/>
              </w:rPr>
              <w:tab/>
            </w:r>
            <w:r w:rsidRPr="00FC552A">
              <w:rPr>
                <w:rFonts w:ascii="Calibri" w:hAnsi="Calibri" w:cs="Calibri"/>
                <w:b/>
                <w:bCs/>
              </w:rPr>
              <w:br w:type="page"/>
            </w:r>
            <w:r w:rsidRPr="00FC552A">
              <w:rPr>
                <w:rFonts w:ascii="Calibri" w:hAnsi="Calibri" w:cs="Calibri"/>
                <w:b/>
                <w:bCs/>
                <w:lang w:val="cs-CZ"/>
              </w:rPr>
              <w:t>Załącznik nr 3 do SIWZ</w:t>
            </w:r>
          </w:p>
        </w:tc>
      </w:tr>
      <w:tr w:rsidR="005038D9" w:rsidRPr="00FC552A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5038D9" w:rsidRPr="00FC552A" w:rsidRDefault="005038D9">
            <w:pPr>
              <w:pStyle w:val="Heading1"/>
              <w:spacing w:before="0"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5038D9" w:rsidRPr="00FC552A" w:rsidRDefault="005038D9" w:rsidP="00827CD3">
      <w:pPr>
        <w:spacing w:after="40"/>
        <w:rPr>
          <w:rFonts w:ascii="Calibri" w:hAnsi="Calibri" w:cs="Calibri"/>
          <w:sz w:val="20"/>
          <w:szCs w:val="20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20"/>
        <w:gridCol w:w="4760"/>
      </w:tblGrid>
      <w:tr w:rsidR="005038D9" w:rsidRPr="00FC552A">
        <w:trPr>
          <w:trHeight w:val="429"/>
        </w:trPr>
        <w:tc>
          <w:tcPr>
            <w:tcW w:w="9180" w:type="dxa"/>
            <w:gridSpan w:val="2"/>
            <w:vAlign w:val="center"/>
          </w:tcPr>
          <w:p w:rsidR="005038D9" w:rsidRPr="00771C84" w:rsidRDefault="005038D9" w:rsidP="002C72CA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771C84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Przystępując do postępowania pn. „</w:t>
            </w:r>
            <w:r w:rsidRPr="00771C84">
              <w:rPr>
                <w:rFonts w:ascii="Calibri" w:hAnsi="Calibri" w:cs="Calibri"/>
                <w:b/>
                <w:bCs/>
                <w:sz w:val="20"/>
                <w:szCs w:val="20"/>
              </w:rPr>
              <w:t>Dostawa mebli do przedszkola w Bystrzycy Dolnej nr 55”</w:t>
            </w:r>
          </w:p>
        </w:tc>
      </w:tr>
      <w:tr w:rsidR="005038D9" w:rsidRPr="00FC552A">
        <w:trPr>
          <w:trHeight w:val="429"/>
        </w:trPr>
        <w:tc>
          <w:tcPr>
            <w:tcW w:w="9180" w:type="dxa"/>
            <w:gridSpan w:val="2"/>
            <w:vAlign w:val="center"/>
          </w:tcPr>
          <w:p w:rsidR="005038D9" w:rsidRPr="00FC552A" w:rsidRDefault="005038D9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działając w imieniu Wykonawcy:……………………………………………………………………………………………………………………</w:t>
            </w:r>
          </w:p>
          <w:p w:rsidR="005038D9" w:rsidRPr="00FC552A" w:rsidRDefault="005038D9">
            <w:pPr>
              <w:spacing w:after="40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5038D9" w:rsidRPr="00FC552A" w:rsidRDefault="005038D9">
            <w:pPr>
              <w:spacing w:after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(podać nazwę i adres Wykonawcy)</w:t>
            </w:r>
          </w:p>
        </w:tc>
      </w:tr>
      <w:tr w:rsidR="005038D9" w:rsidRPr="00FC552A">
        <w:trPr>
          <w:trHeight w:val="803"/>
        </w:trPr>
        <w:tc>
          <w:tcPr>
            <w:tcW w:w="9180" w:type="dxa"/>
            <w:gridSpan w:val="2"/>
            <w:vAlign w:val="center"/>
          </w:tcPr>
          <w:p w:rsidR="005038D9" w:rsidRPr="00FC552A" w:rsidRDefault="005038D9">
            <w:pPr>
              <w:spacing w:after="40"/>
              <w:jc w:val="center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Oświadczam, że na dzień składania ofert  nie podlegam wykluczeniu z postępowania i spełniam warunki udziału w postępowaniu.</w:t>
            </w:r>
          </w:p>
        </w:tc>
      </w:tr>
      <w:tr w:rsidR="005038D9" w:rsidRPr="00FC552A">
        <w:trPr>
          <w:trHeight w:val="283"/>
        </w:trPr>
        <w:tc>
          <w:tcPr>
            <w:tcW w:w="9180" w:type="dxa"/>
            <w:gridSpan w:val="2"/>
            <w:vAlign w:val="center"/>
          </w:tcPr>
          <w:p w:rsidR="005038D9" w:rsidRDefault="005038D9" w:rsidP="006C7ECB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W przedmiotowym postępowaniu Zamawiający zgodnie z art. 24 ust. 1 pkt. 12-23 ustawy PZP wykluczy:</w:t>
            </w:r>
          </w:p>
          <w:p w:rsidR="005038D9" w:rsidRDefault="005038D9" w:rsidP="006C7ECB">
            <w:pPr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 będącego osobą fizyczną, którego prawomocnie skazano za przestępstwo: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6"/>
              </w:numPr>
              <w:tabs>
                <w:tab w:val="left" w:pos="972"/>
              </w:tabs>
              <w:ind w:left="97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o którym mowa w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softHyphen/>
              <w:t xml:space="preserve"> art. 165a, art. 181–188, art. 189a, art. 218–221, art. 228–230a, art. 250a, art. 258 lub art. 270–309 ustawy z dnia 6 czerwca 1997 r. – Kodeks karny (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t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.j.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Dz.  U.  z  2017  r.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poz. 2204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, z późn. zm.) lub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softHyphen/>
              <w:t xml:space="preserve"> art. 46 lub art. 48 ustawy z dnia 25 czerwca 2010 r. o sporcie (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t.j. Dz.  U.  z  2017  r. poz. 1463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>, z późn. zm.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),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6"/>
              </w:numPr>
              <w:tabs>
                <w:tab w:val="left" w:pos="972"/>
              </w:tabs>
              <w:ind w:left="97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o charakterze terrorystycznym, o którym mowa w art. 115 § 20 ustawy z dnia 6 czerwca 1997 r. – Kodeks karny,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6"/>
              </w:numPr>
              <w:tabs>
                <w:tab w:val="left" w:pos="972"/>
              </w:tabs>
              <w:ind w:left="97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skarbowe,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6"/>
              </w:numPr>
              <w:tabs>
                <w:tab w:val="left" w:pos="972"/>
              </w:tabs>
              <w:ind w:left="97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5038D9" w:rsidRPr="000C44FD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t.j. Dz. U.  z  2018  r.  poz. 703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);</w:t>
            </w:r>
          </w:p>
          <w:p w:rsidR="005038D9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wykonawcę, wobec którego orzeczono tytułem środka zapobiegawczego zakaz ubiegania się o zamówienia publiczne;</w:t>
            </w:r>
          </w:p>
          <w:p w:rsidR="005038D9" w:rsidRPr="00FC552A" w:rsidRDefault="005038D9" w:rsidP="005951BD">
            <w:pPr>
              <w:pStyle w:val="ListParagraph"/>
              <w:numPr>
                <w:ilvl w:val="0"/>
                <w:numId w:val="45"/>
              </w:numPr>
              <w:ind w:left="432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wykonawców, którzy należąc do tej samej grupy kapitałowej, w rozumieniu ustawy z dnia 16 lutego 2007 r. o ochronie konkurencji i konsumentów (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t.j. Dz.U.  z  2018  r.  poz.</w:t>
            </w:r>
            <w:r>
              <w:rPr>
                <w:rFonts w:ascii="Calibri" w:hAnsi="Calibri" w:cs="Calibri"/>
                <w:sz w:val="20"/>
                <w:szCs w:val="20"/>
                <w:lang w:val="cs-CZ"/>
              </w:rPr>
              <w:t xml:space="preserve"> </w:t>
            </w:r>
            <w:r w:rsidRPr="006E6C45">
              <w:rPr>
                <w:rFonts w:ascii="Calibri" w:hAnsi="Calibri" w:cs="Calibri"/>
                <w:sz w:val="20"/>
                <w:szCs w:val="20"/>
                <w:lang w:val="cs-CZ"/>
              </w:rPr>
              <w:t>798</w:t>
            </w:r>
            <w:r w:rsidRPr="000C44FD">
              <w:rPr>
                <w:rFonts w:ascii="Calibri" w:hAnsi="Calibri" w:cs="Calibri"/>
                <w:sz w:val="20"/>
                <w:szCs w:val="20"/>
                <w:lang w:val="cs-CZ"/>
              </w:rPr>
              <w:t>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.</w:t>
            </w:r>
          </w:p>
          <w:p w:rsidR="005038D9" w:rsidRPr="00FC552A" w:rsidRDefault="005038D9" w:rsidP="00771C84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>Ponadto zamawiający przewiduje możliwość wykluczenia wykonawcy w sytuacji:</w:t>
            </w:r>
          </w:p>
          <w:p w:rsidR="005038D9" w:rsidRPr="00FC552A" w:rsidRDefault="005038D9" w:rsidP="005951BD">
            <w:pPr>
              <w:pStyle w:val="Tekstpodstawowy22"/>
              <w:numPr>
                <w:ilvl w:val="0"/>
                <w:numId w:val="48"/>
              </w:numPr>
              <w:tabs>
                <w:tab w:val="clear" w:pos="1272"/>
                <w:tab w:val="num" w:pos="432"/>
              </w:tabs>
              <w:ind w:left="432"/>
              <w:rPr>
                <w:rFonts w:ascii="Calibri" w:hAnsi="Calibri" w:cs="Calibri"/>
                <w:color w:val="auto"/>
              </w:rPr>
            </w:pPr>
            <w:r w:rsidRPr="000C44FD">
              <w:rPr>
                <w:rFonts w:ascii="Calibri" w:hAnsi="Calibri" w:cs="Calibri"/>
                <w:color w:val="auto"/>
              </w:rPr>
      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</w:t>
            </w:r>
            <w:r w:rsidRPr="00D11207">
              <w:rPr>
                <w:rFonts w:ascii="Calibri" w:hAnsi="Calibri" w:cs="Calibri"/>
                <w:color w:val="auto"/>
              </w:rPr>
              <w:t>t.j.  Dz. U.  z  2017  r.  poz. 1508</w:t>
            </w:r>
            <w:r w:rsidRPr="000C44FD">
              <w:rPr>
                <w:rFonts w:ascii="Calibri" w:hAnsi="Calibri" w:cs="Calibri"/>
                <w:color w:val="auto"/>
              </w:rPr>
              <w:t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      </w:r>
            <w:r w:rsidRPr="00D11207">
              <w:rPr>
                <w:rFonts w:ascii="Calibri" w:hAnsi="Calibri" w:cs="Calibri"/>
                <w:color w:val="auto"/>
              </w:rPr>
              <w:t>t.j.</w:t>
            </w:r>
            <w:r>
              <w:rPr>
                <w:rFonts w:ascii="Calibri" w:hAnsi="Calibri" w:cs="Calibri"/>
                <w:color w:val="auto"/>
              </w:rPr>
              <w:t xml:space="preserve"> </w:t>
            </w:r>
            <w:r w:rsidRPr="00D11207">
              <w:rPr>
                <w:rFonts w:ascii="Calibri" w:hAnsi="Calibri" w:cs="Calibri"/>
                <w:color w:val="auto"/>
              </w:rPr>
              <w:t>Dz.  U.  z  2017  r. poz. 2344</w:t>
            </w:r>
            <w:r w:rsidRPr="000C44FD">
              <w:rPr>
                <w:rFonts w:ascii="Calibri" w:hAnsi="Calibri" w:cs="Calibri"/>
                <w:color w:val="auto"/>
              </w:rPr>
              <w:t>)</w:t>
            </w:r>
            <w:r w:rsidRPr="00FC552A">
              <w:rPr>
                <w:rFonts w:ascii="Calibri" w:hAnsi="Calibri" w:cs="Calibri"/>
                <w:color w:val="auto"/>
              </w:rPr>
              <w:t>.</w:t>
            </w:r>
          </w:p>
          <w:p w:rsidR="005038D9" w:rsidRPr="00FC552A" w:rsidRDefault="005038D9" w:rsidP="006C7ECB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5038D9" w:rsidRPr="00FC552A" w:rsidRDefault="005038D9" w:rsidP="00D00795">
            <w:pPr>
              <w:tabs>
                <w:tab w:val="left" w:pos="5245"/>
                <w:tab w:val="left" w:pos="9072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*niepotrzebne skreślić </w:t>
            </w:r>
          </w:p>
        </w:tc>
      </w:tr>
      <w:tr w:rsidR="005038D9" w:rsidRPr="00FC552A">
        <w:trPr>
          <w:trHeight w:val="3540"/>
        </w:trPr>
        <w:tc>
          <w:tcPr>
            <w:tcW w:w="9180" w:type="dxa"/>
            <w:gridSpan w:val="2"/>
            <w:vAlign w:val="bottom"/>
          </w:tcPr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Informacja w związku z poleganiem na zasobach innych podmiotów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________________________________________________________________________________________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</w:pPr>
          </w:p>
        </w:tc>
      </w:tr>
      <w:tr w:rsidR="005038D9" w:rsidRPr="00FC552A">
        <w:trPr>
          <w:trHeight w:val="700"/>
        </w:trPr>
        <w:tc>
          <w:tcPr>
            <w:tcW w:w="9180" w:type="dxa"/>
            <w:gridSpan w:val="2"/>
            <w:vAlign w:val="bottom"/>
          </w:tcPr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Oświadczenie dotyczące podmiotu, na którego zasoby powołuje się wykonawca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5038D9" w:rsidRPr="00FC552A" w:rsidRDefault="005038D9" w:rsidP="006C7EC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…………………………………………………………… </w:t>
            </w: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nie zachodzą podstawy wykluczenia z postępowania o udzielenie zamówienia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</w:p>
        </w:tc>
      </w:tr>
      <w:tr w:rsidR="005038D9" w:rsidRPr="00FC552A">
        <w:trPr>
          <w:trHeight w:val="274"/>
        </w:trPr>
        <w:tc>
          <w:tcPr>
            <w:tcW w:w="9180" w:type="dxa"/>
            <w:gridSpan w:val="2"/>
            <w:vAlign w:val="bottom"/>
          </w:tcPr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Oświadczenie dotyczące podwykonawcy niebędącego podmiotem, na którego zasoby powołuje się wykonawca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5038D9" w:rsidRPr="00FC552A" w:rsidRDefault="005038D9" w:rsidP="006C7EC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 xml:space="preserve">Oświadczam, że w stosunku do następującego/ych podmiotu/tów, będącego/ych podwykonawcą/ami: </w:t>
            </w:r>
            <w:r w:rsidRPr="00FC552A">
              <w:rPr>
                <w:rFonts w:ascii="Calibri" w:hAnsi="Calibri" w:cs="Calibri"/>
                <w:sz w:val="20"/>
                <w:szCs w:val="20"/>
                <w:lang w:val="cs-CZ"/>
              </w:rPr>
              <w:t xml:space="preserve">……………………………………………………………………..….…… </w:t>
            </w:r>
            <w:r w:rsidRPr="00FC552A">
              <w:rPr>
                <w:rFonts w:ascii="Calibri" w:hAnsi="Calibri" w:cs="Calibri"/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 xml:space="preserve">, </w:t>
            </w:r>
            <w:r w:rsidRPr="00FC552A"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  <w:t>nie zachodzą podstawy wykluczenia z postępowania o udzielenie zamówienia.</w:t>
            </w:r>
          </w:p>
          <w:p w:rsidR="005038D9" w:rsidRPr="00FC552A" w:rsidRDefault="005038D9" w:rsidP="006C7EC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  <w:p w:rsidR="005038D9" w:rsidRPr="00FC552A" w:rsidRDefault="005038D9" w:rsidP="006C7EC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cs-CZ"/>
              </w:rPr>
            </w:pPr>
          </w:p>
        </w:tc>
      </w:tr>
      <w:tr w:rsidR="005038D9" w:rsidRPr="00FC552A">
        <w:trPr>
          <w:trHeight w:val="1140"/>
        </w:trPr>
        <w:tc>
          <w:tcPr>
            <w:tcW w:w="4420" w:type="dxa"/>
            <w:vAlign w:val="bottom"/>
          </w:tcPr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5038D9" w:rsidRPr="00FC552A" w:rsidRDefault="005038D9" w:rsidP="006C7ECB">
            <w:pPr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60" w:type="dxa"/>
            <w:vAlign w:val="bottom"/>
          </w:tcPr>
          <w:p w:rsidR="005038D9" w:rsidRPr="00FC552A" w:rsidRDefault="005038D9" w:rsidP="006C7ECB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.. ...................................................................................</w:t>
            </w:r>
          </w:p>
          <w:p w:rsidR="005038D9" w:rsidRPr="00FC552A" w:rsidRDefault="005038D9" w:rsidP="006C7ECB">
            <w:pPr>
              <w:ind w:left="4680" w:hanging="4965"/>
              <w:jc w:val="center"/>
              <w:rPr>
                <w:rFonts w:ascii="Calibri" w:hAnsi="Calibri" w:cs="Calibri"/>
                <w:sz w:val="16"/>
                <w:szCs w:val="16"/>
                <w:lang w:val="cs-CZ"/>
              </w:rPr>
            </w:pPr>
            <w:r w:rsidRPr="00FC552A">
              <w:rPr>
                <w:rFonts w:ascii="Calibri" w:hAnsi="Calibri" w:cs="Calibri"/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5038D9" w:rsidRPr="00AE3840" w:rsidRDefault="005038D9" w:rsidP="003E151A">
      <w:pPr>
        <w:tabs>
          <w:tab w:val="left" w:pos="5760"/>
        </w:tabs>
        <w:spacing w:after="40"/>
        <w:jc w:val="right"/>
        <w:rPr>
          <w:rFonts w:ascii="Calibri" w:hAnsi="Calibri" w:cs="Calibri"/>
          <w:sz w:val="20"/>
          <w:szCs w:val="20"/>
        </w:rPr>
      </w:pPr>
      <w:r w:rsidRPr="006D24F7">
        <w:rPr>
          <w:rFonts w:ascii="Calibri" w:hAnsi="Calibri" w:cs="Calibri"/>
          <w:color w:val="FF0000"/>
          <w:sz w:val="22"/>
          <w:szCs w:val="22"/>
        </w:rPr>
        <w:tab/>
      </w:r>
      <w:r w:rsidRPr="006D24F7">
        <w:rPr>
          <w:rFonts w:ascii="Arial Narrow" w:hAnsi="Arial Narrow" w:cs="Arial Narrow"/>
          <w:color w:val="FF0000"/>
        </w:rPr>
        <w:br w:type="page"/>
      </w:r>
      <w:r w:rsidRPr="00AE3840">
        <w:rPr>
          <w:rFonts w:ascii="Calibri" w:hAnsi="Calibri" w:cs="Calibri"/>
          <w:b/>
          <w:bCs/>
          <w:sz w:val="20"/>
          <w:szCs w:val="20"/>
        </w:rPr>
        <w:t>Załącznik nr 4 do SIWZ</w:t>
      </w:r>
    </w:p>
    <w:p w:rsidR="005038D9" w:rsidRPr="00AE3840" w:rsidRDefault="005038D9" w:rsidP="006C61E2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>………………………………….…………</w:t>
      </w: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>……………………………………….……</w:t>
      </w: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>……………………………………….……</w:t>
      </w:r>
    </w:p>
    <w:p w:rsidR="005038D9" w:rsidRPr="00AE3840" w:rsidRDefault="005038D9" w:rsidP="0081709C">
      <w:pPr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>pełna nazwa i dokładny adres Wykonawcy</w:t>
      </w:r>
    </w:p>
    <w:p w:rsidR="005038D9" w:rsidRPr="00AE3840" w:rsidRDefault="005038D9" w:rsidP="0081709C">
      <w:pPr>
        <w:tabs>
          <w:tab w:val="left" w:pos="0"/>
        </w:tabs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AE3840">
        <w:rPr>
          <w:rFonts w:ascii="Calibri" w:hAnsi="Calibri" w:cs="Calibri"/>
          <w:b/>
          <w:bCs/>
          <w:sz w:val="20"/>
          <w:szCs w:val="20"/>
        </w:rPr>
        <w:t>OŚWIADCZENIE WYKONAWCY Z ART. 24 UST. 11 USTAWY PZP</w:t>
      </w:r>
    </w:p>
    <w:p w:rsidR="005038D9" w:rsidRPr="00AE3840" w:rsidRDefault="005038D9" w:rsidP="0081709C">
      <w:pPr>
        <w:jc w:val="center"/>
        <w:rPr>
          <w:rFonts w:ascii="Calibri" w:hAnsi="Calibri" w:cs="Calibri"/>
          <w:b/>
          <w:bCs/>
          <w:sz w:val="20"/>
          <w:szCs w:val="20"/>
          <w:vertAlign w:val="superscript"/>
        </w:rPr>
      </w:pPr>
      <w:r w:rsidRPr="00AE3840">
        <w:rPr>
          <w:rFonts w:ascii="Calibri" w:hAnsi="Calibri" w:cs="Calibri"/>
          <w:b/>
          <w:bCs/>
          <w:sz w:val="20"/>
          <w:szCs w:val="20"/>
        </w:rPr>
        <w:t>-wzór-</w:t>
      </w:r>
    </w:p>
    <w:p w:rsidR="005038D9" w:rsidRPr="00AE3840" w:rsidRDefault="005038D9" w:rsidP="0081709C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>Nazwa zadania:</w:t>
      </w:r>
    </w:p>
    <w:p w:rsidR="005038D9" w:rsidRPr="00AE3840" w:rsidRDefault="005038D9" w:rsidP="0081709C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D00795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038D9" w:rsidRPr="00AE3840" w:rsidRDefault="005038D9" w:rsidP="006C61E2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AE3840">
        <w:rPr>
          <w:rFonts w:ascii="Calibri" w:hAnsi="Calibri" w:cs="Calibri"/>
          <w:b/>
          <w:bCs/>
          <w:sz w:val="20"/>
          <w:szCs w:val="20"/>
        </w:rPr>
        <w:t>„Dostawa mebli do przedszkola w Bystrzycy Dolnej nr 55”</w:t>
      </w:r>
    </w:p>
    <w:p w:rsidR="005038D9" w:rsidRPr="00AE3840" w:rsidRDefault="005038D9" w:rsidP="0081709C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jc w:val="both"/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>Oświadczam, iż:</w:t>
      </w:r>
    </w:p>
    <w:p w:rsidR="005038D9" w:rsidRPr="00AE3840" w:rsidRDefault="005038D9" w:rsidP="005951BD">
      <w:pPr>
        <w:numPr>
          <w:ilvl w:val="3"/>
          <w:numId w:val="44"/>
        </w:numPr>
        <w:tabs>
          <w:tab w:val="left" w:pos="0"/>
        </w:tabs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 xml:space="preserve">należę do tej samej grupy kapitałowej w rozumieniu ustawy z dnia 16 lutego 2007 r. </w:t>
      </w:r>
      <w:r w:rsidRPr="00AE3840">
        <w:rPr>
          <w:rFonts w:ascii="Calibri" w:hAnsi="Calibri" w:cs="Calibri"/>
          <w:i/>
          <w:iCs/>
          <w:color w:val="000000"/>
          <w:sz w:val="20"/>
          <w:szCs w:val="20"/>
        </w:rPr>
        <w:t>o ochronie konkurencji i konsumentów</w:t>
      </w:r>
      <w:r w:rsidRPr="00AE3840">
        <w:rPr>
          <w:rFonts w:ascii="Calibri" w:hAnsi="Calibri" w:cs="Calibri"/>
          <w:color w:val="000000"/>
          <w:sz w:val="20"/>
          <w:szCs w:val="20"/>
        </w:rPr>
        <w:t xml:space="preserve"> (t.j. Dz. U.  z  2018  r.  poz. 798)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 w przedmiotowym postępowaniu o udzielenie zamówienia,</w:t>
      </w:r>
    </w:p>
    <w:p w:rsidR="005038D9" w:rsidRPr="00AE3840" w:rsidRDefault="005038D9" w:rsidP="005951BD">
      <w:pPr>
        <w:numPr>
          <w:ilvl w:val="3"/>
          <w:numId w:val="44"/>
        </w:numPr>
        <w:tabs>
          <w:tab w:val="left" w:pos="0"/>
        </w:tabs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 xml:space="preserve">należę do grupy kapitałowej w rozumieniu ustawy z dnia 16 lutego 2007 r. </w:t>
      </w:r>
      <w:r w:rsidRPr="00AE3840">
        <w:rPr>
          <w:rFonts w:ascii="Calibri" w:hAnsi="Calibri" w:cs="Calibri"/>
          <w:i/>
          <w:iCs/>
          <w:color w:val="000000"/>
          <w:sz w:val="20"/>
          <w:szCs w:val="20"/>
        </w:rPr>
        <w:t>o ochronie konkurencji i konsumentów</w:t>
      </w:r>
      <w:r w:rsidRPr="00AE3840">
        <w:rPr>
          <w:rFonts w:ascii="Calibri" w:hAnsi="Calibri" w:cs="Calibri"/>
          <w:color w:val="000000"/>
          <w:sz w:val="20"/>
          <w:szCs w:val="20"/>
        </w:rPr>
        <w:t xml:space="preserve"> (t.j. Dz. U.  z  2018  r.  poz. 798), ale nie należę do tej samej grupy kapitałowej z żadnym z Wykonawców, którzy złożyli oferty w niniejszym postępowaniu o udzielenie zamówienia publicznego*,</w:t>
      </w:r>
    </w:p>
    <w:p w:rsidR="005038D9" w:rsidRPr="00AE3840" w:rsidRDefault="005038D9" w:rsidP="005951BD">
      <w:pPr>
        <w:numPr>
          <w:ilvl w:val="3"/>
          <w:numId w:val="44"/>
        </w:numPr>
        <w:tabs>
          <w:tab w:val="left" w:pos="0"/>
        </w:tabs>
        <w:ind w:left="360"/>
        <w:jc w:val="both"/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 xml:space="preserve">nie należę do żadnej grupy kapitałowej w rozumieniu ustawy z dnia 16 lutego 2007 r. </w:t>
      </w:r>
      <w:r w:rsidRPr="00AE3840">
        <w:rPr>
          <w:rFonts w:ascii="Calibri" w:hAnsi="Calibri" w:cs="Calibri"/>
          <w:i/>
          <w:iCs/>
          <w:color w:val="000000"/>
          <w:sz w:val="20"/>
          <w:szCs w:val="20"/>
        </w:rPr>
        <w:t>o ochronie konkurencji i konsumentów</w:t>
      </w:r>
      <w:r w:rsidRPr="00AE3840">
        <w:rPr>
          <w:rFonts w:ascii="Calibri" w:hAnsi="Calibri" w:cs="Calibri"/>
          <w:color w:val="000000"/>
          <w:sz w:val="20"/>
          <w:szCs w:val="20"/>
        </w:rPr>
        <w:t xml:space="preserve"> (t.j. Dz. U.  z  2018  r.  poz. 798) *.</w:t>
      </w:r>
    </w:p>
    <w:p w:rsidR="005038D9" w:rsidRPr="00AE3840" w:rsidRDefault="005038D9" w:rsidP="00AE3840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>*niewłaściwe skreślić</w:t>
      </w:r>
    </w:p>
    <w:p w:rsidR="005038D9" w:rsidRPr="00AE3840" w:rsidRDefault="005038D9" w:rsidP="00AE3840">
      <w:pPr>
        <w:tabs>
          <w:tab w:val="left" w:pos="0"/>
        </w:tabs>
        <w:jc w:val="both"/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000000"/>
          <w:sz w:val="20"/>
          <w:szCs w:val="20"/>
        </w:rPr>
      </w:pPr>
      <w:r w:rsidRPr="00AE3840">
        <w:rPr>
          <w:rFonts w:ascii="Calibri" w:hAnsi="Calibri" w:cs="Calibri"/>
          <w:color w:val="000000"/>
          <w:sz w:val="20"/>
          <w:szCs w:val="20"/>
        </w:rPr>
        <w:t>W  przypadku  złożenia  oświadczenia  o  przynależności  do  grupy kapitałowej,  Wykonawca obligatoryjnie zobowiązany jest złożyć wraz z oświadczeniem listę podmiotów należących do tej samej grupy kapitałowej       co Wykonawca.</w:t>
      </w: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</w:p>
    <w:p w:rsidR="005038D9" w:rsidRPr="00AE3840" w:rsidRDefault="005038D9" w:rsidP="0081709C">
      <w:pPr>
        <w:tabs>
          <w:tab w:val="left" w:pos="0"/>
        </w:tabs>
        <w:rPr>
          <w:rFonts w:ascii="Calibri" w:hAnsi="Calibri" w:cs="Calibri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 xml:space="preserve">……………………, dnia…………….                                                                 ……………………………  </w:t>
      </w:r>
    </w:p>
    <w:p w:rsidR="005038D9" w:rsidRPr="00AE3840" w:rsidRDefault="005038D9" w:rsidP="00AE3840">
      <w:pPr>
        <w:tabs>
          <w:tab w:val="left" w:pos="0"/>
        </w:tabs>
        <w:rPr>
          <w:rFonts w:ascii="Calibri" w:hAnsi="Calibri" w:cs="Calibri"/>
          <w:color w:val="FF0000"/>
          <w:sz w:val="20"/>
          <w:szCs w:val="20"/>
        </w:rPr>
      </w:pPr>
      <w:r w:rsidRPr="00AE3840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</w:t>
      </w:r>
      <w:r w:rsidRPr="00AE3840">
        <w:rPr>
          <w:rFonts w:ascii="Calibri" w:hAnsi="Calibri" w:cs="Calibri"/>
          <w:sz w:val="20"/>
          <w:szCs w:val="20"/>
        </w:rPr>
        <w:t xml:space="preserve">   podpis i pieczęć osoby upoważnionej </w:t>
      </w:r>
      <w:r w:rsidRPr="00AE3840">
        <w:rPr>
          <w:rFonts w:ascii="Calibri" w:hAnsi="Calibri" w:cs="Calibri"/>
          <w:sz w:val="20"/>
          <w:szCs w:val="20"/>
        </w:rPr>
        <w:br/>
        <w:t xml:space="preserve">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AE3840">
        <w:rPr>
          <w:rFonts w:ascii="Calibri" w:hAnsi="Calibri" w:cs="Calibri"/>
          <w:sz w:val="20"/>
          <w:szCs w:val="20"/>
        </w:rPr>
        <w:t xml:space="preserve">  do reprezentowania Wykonawcy</w:t>
      </w:r>
    </w:p>
    <w:p w:rsidR="005038D9" w:rsidRPr="00AE3840" w:rsidRDefault="005038D9">
      <w:pPr>
        <w:rPr>
          <w:rFonts w:ascii="Calibri" w:hAnsi="Calibri" w:cs="Calibri"/>
          <w:b/>
          <w:bCs/>
          <w:color w:val="FF0000"/>
          <w:sz w:val="20"/>
          <w:szCs w:val="20"/>
        </w:rPr>
      </w:pPr>
    </w:p>
    <w:sectPr w:rsidR="005038D9" w:rsidRPr="00AE3840" w:rsidSect="00C10B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D9" w:rsidRDefault="005038D9" w:rsidP="00827CD3">
      <w:r>
        <w:separator/>
      </w:r>
    </w:p>
  </w:endnote>
  <w:endnote w:type="continuationSeparator" w:id="0">
    <w:p w:rsidR="005038D9" w:rsidRDefault="005038D9" w:rsidP="0082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D9" w:rsidRPr="00E80D4B" w:rsidRDefault="005038D9" w:rsidP="00290C37">
    <w:pPr>
      <w:pStyle w:val="Footer"/>
      <w:framePr w:w="377" w:h="185" w:hRule="exact" w:wrap="auto" w:vAnchor="text" w:hAnchor="page" w:x="10058" w:y="-40"/>
      <w:jc w:val="right"/>
      <w:rPr>
        <w:rStyle w:val="PageNumber"/>
        <w:rFonts w:ascii="Calibri" w:hAnsi="Calibri" w:cs="Calibri"/>
        <w:sz w:val="20"/>
        <w:szCs w:val="20"/>
      </w:rPr>
    </w:pPr>
    <w:r w:rsidRPr="00E80D4B">
      <w:rPr>
        <w:rStyle w:val="PageNumber"/>
        <w:rFonts w:ascii="Calibri" w:hAnsi="Calibri" w:cs="Calibri"/>
        <w:sz w:val="20"/>
        <w:szCs w:val="20"/>
      </w:rPr>
      <w:fldChar w:fldCharType="begin"/>
    </w:r>
    <w:r w:rsidRPr="00E80D4B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E80D4B">
      <w:rPr>
        <w:rStyle w:val="PageNumber"/>
        <w:rFonts w:ascii="Calibri" w:hAnsi="Calibri" w:cs="Calibri"/>
        <w:sz w:val="20"/>
        <w:szCs w:val="20"/>
      </w:rPr>
      <w:fldChar w:fldCharType="separate"/>
    </w:r>
    <w:r>
      <w:rPr>
        <w:rStyle w:val="PageNumber"/>
        <w:rFonts w:ascii="Calibri" w:hAnsi="Calibri" w:cs="Calibri"/>
        <w:noProof/>
        <w:sz w:val="20"/>
        <w:szCs w:val="20"/>
      </w:rPr>
      <w:t>5</w:t>
    </w:r>
    <w:r w:rsidRPr="00E80D4B">
      <w:rPr>
        <w:rStyle w:val="PageNumber"/>
        <w:rFonts w:ascii="Calibri" w:hAnsi="Calibri" w:cs="Calibri"/>
        <w:sz w:val="20"/>
        <w:szCs w:val="20"/>
      </w:rPr>
      <w:fldChar w:fldCharType="end"/>
    </w:r>
  </w:p>
  <w:p w:rsidR="005038D9" w:rsidRDefault="005038D9" w:rsidP="00290C37">
    <w:pPr>
      <w:pStyle w:val="Footer"/>
      <w:ind w:right="360"/>
    </w:pPr>
  </w:p>
  <w:p w:rsidR="005038D9" w:rsidRDefault="005038D9" w:rsidP="00290C3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D9" w:rsidRDefault="005038D9" w:rsidP="00827CD3">
      <w:r>
        <w:separator/>
      </w:r>
    </w:p>
  </w:footnote>
  <w:footnote w:type="continuationSeparator" w:id="0">
    <w:p w:rsidR="005038D9" w:rsidRDefault="005038D9" w:rsidP="0082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8D9" w:rsidRDefault="005038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1F"/>
    <w:multiLevelType w:val="multilevel"/>
    <w:tmpl w:val="4552CF74"/>
    <w:name w:val="WW8Num35"/>
    <w:lvl w:ilvl="0">
      <w:start w:val="1"/>
      <w:numFmt w:val="decimal"/>
      <w:lvlText w:val="%1."/>
      <w:lvlJc w:val="left"/>
      <w:pPr>
        <w:tabs>
          <w:tab w:val="num" w:pos="4728"/>
        </w:tabs>
        <w:ind w:left="4728" w:hanging="4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001D039B"/>
    <w:multiLevelType w:val="hybridMultilevel"/>
    <w:tmpl w:val="ECC04630"/>
    <w:lvl w:ilvl="0" w:tplc="098E017A">
      <w:start w:val="1"/>
      <w:numFmt w:val="lowerLetter"/>
      <w:lvlText w:val="%1)"/>
      <w:lvlJc w:val="left"/>
      <w:pPr>
        <w:tabs>
          <w:tab w:val="num" w:pos="1240"/>
        </w:tabs>
        <w:ind w:left="1240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>
    <w:nsid w:val="04E61798"/>
    <w:multiLevelType w:val="hybridMultilevel"/>
    <w:tmpl w:val="CD862E9A"/>
    <w:lvl w:ilvl="0" w:tplc="BCEC5EE2">
      <w:start w:val="1"/>
      <w:numFmt w:val="decimal"/>
      <w:lvlText w:val="%1)"/>
      <w:lvlJc w:val="left"/>
      <w:pPr>
        <w:tabs>
          <w:tab w:val="num" w:pos="1272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E63BE"/>
    <w:multiLevelType w:val="hybridMultilevel"/>
    <w:tmpl w:val="21D683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B39B7"/>
    <w:multiLevelType w:val="hybridMultilevel"/>
    <w:tmpl w:val="0DC23F48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C660134">
      <w:start w:val="2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67131"/>
    <w:multiLevelType w:val="hybridMultilevel"/>
    <w:tmpl w:val="57467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974D0"/>
    <w:multiLevelType w:val="hybridMultilevel"/>
    <w:tmpl w:val="B1DA6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04A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6E639A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50F2F"/>
    <w:multiLevelType w:val="hybridMultilevel"/>
    <w:tmpl w:val="5D18D866"/>
    <w:lvl w:ilvl="0" w:tplc="020023AC">
      <w:start w:val="1"/>
      <w:numFmt w:val="decimal"/>
      <w:lvlText w:val="%1)"/>
      <w:lvlJc w:val="left"/>
      <w:pPr>
        <w:tabs>
          <w:tab w:val="num" w:pos="-172"/>
        </w:tabs>
        <w:ind w:left="896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616" w:hanging="360"/>
      </w:pPr>
    </w:lvl>
    <w:lvl w:ilvl="2" w:tplc="0409001B">
      <w:start w:val="1"/>
      <w:numFmt w:val="lowerRoman"/>
      <w:lvlText w:val="%3."/>
      <w:lvlJc w:val="right"/>
      <w:pPr>
        <w:ind w:left="2336" w:hanging="180"/>
      </w:pPr>
    </w:lvl>
    <w:lvl w:ilvl="3" w:tplc="0409000F">
      <w:start w:val="1"/>
      <w:numFmt w:val="decimal"/>
      <w:lvlText w:val="%4."/>
      <w:lvlJc w:val="left"/>
      <w:pPr>
        <w:ind w:left="3056" w:hanging="360"/>
      </w:pPr>
    </w:lvl>
    <w:lvl w:ilvl="4" w:tplc="04090019">
      <w:start w:val="1"/>
      <w:numFmt w:val="lowerLetter"/>
      <w:lvlText w:val="%5."/>
      <w:lvlJc w:val="left"/>
      <w:pPr>
        <w:ind w:left="3776" w:hanging="360"/>
      </w:pPr>
    </w:lvl>
    <w:lvl w:ilvl="5" w:tplc="0409001B">
      <w:start w:val="1"/>
      <w:numFmt w:val="lowerRoman"/>
      <w:lvlText w:val="%6."/>
      <w:lvlJc w:val="right"/>
      <w:pPr>
        <w:ind w:left="4496" w:hanging="180"/>
      </w:pPr>
    </w:lvl>
    <w:lvl w:ilvl="6" w:tplc="0409000F">
      <w:start w:val="1"/>
      <w:numFmt w:val="decimal"/>
      <w:lvlText w:val="%7."/>
      <w:lvlJc w:val="left"/>
      <w:pPr>
        <w:ind w:left="5216" w:hanging="360"/>
      </w:pPr>
    </w:lvl>
    <w:lvl w:ilvl="7" w:tplc="04090019">
      <w:start w:val="1"/>
      <w:numFmt w:val="lowerLetter"/>
      <w:lvlText w:val="%8."/>
      <w:lvlJc w:val="left"/>
      <w:pPr>
        <w:ind w:left="5936" w:hanging="360"/>
      </w:pPr>
    </w:lvl>
    <w:lvl w:ilvl="8" w:tplc="04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>
    <w:nsid w:val="1FE13658"/>
    <w:multiLevelType w:val="multilevel"/>
    <w:tmpl w:val="708C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5">
    <w:nsid w:val="22DB713B"/>
    <w:multiLevelType w:val="hybridMultilevel"/>
    <w:tmpl w:val="AB6AA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52056"/>
    <w:multiLevelType w:val="hybridMultilevel"/>
    <w:tmpl w:val="F8F6C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A036F8"/>
    <w:multiLevelType w:val="hybridMultilevel"/>
    <w:tmpl w:val="E51C0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2A943508"/>
    <w:multiLevelType w:val="hybridMultilevel"/>
    <w:tmpl w:val="5C30F8B8"/>
    <w:name w:val="WW8Num2"/>
    <w:lvl w:ilvl="0" w:tplc="4F48091C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4D76FD"/>
    <w:multiLevelType w:val="hybridMultilevel"/>
    <w:tmpl w:val="89FC2B96"/>
    <w:lvl w:ilvl="0" w:tplc="5D7491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6">
    <w:nsid w:val="34DD4423"/>
    <w:multiLevelType w:val="hybridMultilevel"/>
    <w:tmpl w:val="A9687D1E"/>
    <w:lvl w:ilvl="0" w:tplc="5518D51C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b w:val="0"/>
        <w:bCs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37E920ED"/>
    <w:multiLevelType w:val="hybridMultilevel"/>
    <w:tmpl w:val="EFD0A720"/>
    <w:lvl w:ilvl="0" w:tplc="016E3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17592D"/>
    <w:multiLevelType w:val="hybridMultilevel"/>
    <w:tmpl w:val="34807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9CD3B5A"/>
    <w:multiLevelType w:val="hybridMultilevel"/>
    <w:tmpl w:val="E2126A5C"/>
    <w:lvl w:ilvl="0" w:tplc="DA0CAB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cs="Calibri" w:hint="default"/>
        <w:b w:val="0"/>
        <w:b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161437"/>
    <w:multiLevelType w:val="hybridMultilevel"/>
    <w:tmpl w:val="D2360BF8"/>
    <w:lvl w:ilvl="0" w:tplc="020023AC">
      <w:start w:val="1"/>
      <w:numFmt w:val="decimal"/>
      <w:lvlText w:val="%1)"/>
      <w:lvlJc w:val="left"/>
      <w:pPr>
        <w:tabs>
          <w:tab w:val="num" w:pos="-172"/>
        </w:tabs>
        <w:ind w:left="896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31">
    <w:nsid w:val="3F0E3D57"/>
    <w:multiLevelType w:val="hybridMultilevel"/>
    <w:tmpl w:val="B98826FC"/>
    <w:name w:val="WW8Num23"/>
    <w:lvl w:ilvl="0" w:tplc="ED1292F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1A5EBE"/>
    <w:multiLevelType w:val="hybridMultilevel"/>
    <w:tmpl w:val="7E3A11F0"/>
    <w:lvl w:ilvl="0" w:tplc="D7BE39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6A7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456F67AA"/>
    <w:multiLevelType w:val="hybridMultilevel"/>
    <w:tmpl w:val="6CC2B3C2"/>
    <w:lvl w:ilvl="0" w:tplc="084475C2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D0771B"/>
    <w:multiLevelType w:val="hybridMultilevel"/>
    <w:tmpl w:val="575A9EFC"/>
    <w:lvl w:ilvl="0" w:tplc="DB3C4C2A">
      <w:start w:val="1"/>
      <w:numFmt w:val="lowerLetter"/>
      <w:lvlText w:val="%1)"/>
      <w:lvlJc w:val="left"/>
      <w:pPr>
        <w:tabs>
          <w:tab w:val="num" w:pos="1240"/>
        </w:tabs>
        <w:ind w:left="1240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4B4565A9"/>
    <w:multiLevelType w:val="hybridMultilevel"/>
    <w:tmpl w:val="5844C516"/>
    <w:lvl w:ilvl="0" w:tplc="CD68B5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BEE25C2"/>
    <w:multiLevelType w:val="hybridMultilevel"/>
    <w:tmpl w:val="EFB803AA"/>
    <w:lvl w:ilvl="0" w:tplc="0D8AB6E6">
      <w:start w:val="1"/>
      <w:numFmt w:val="lowerLetter"/>
      <w:lvlText w:val="%1)"/>
      <w:lvlJc w:val="left"/>
      <w:pPr>
        <w:tabs>
          <w:tab w:val="num" w:pos="1240"/>
        </w:tabs>
        <w:ind w:left="1240" w:hanging="454"/>
      </w:pPr>
      <w:rPr>
        <w:rFonts w:hint="default"/>
        <w:b w:val="0"/>
        <w:bCs w:val="0"/>
        <w:i w:val="0"/>
        <w:iCs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4D0166CE"/>
    <w:multiLevelType w:val="hybridMultilevel"/>
    <w:tmpl w:val="58B6D4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5C65D3B"/>
    <w:multiLevelType w:val="hybridMultilevel"/>
    <w:tmpl w:val="F3B4E6BE"/>
    <w:lvl w:ilvl="0" w:tplc="BB0E7BEE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34E23956">
      <w:start w:val="1"/>
      <w:numFmt w:val="lowerLetter"/>
      <w:lvlText w:val="%2)"/>
      <w:lvlJc w:val="left"/>
      <w:pPr>
        <w:ind w:left="1440" w:hanging="360"/>
      </w:p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9A4B37"/>
    <w:multiLevelType w:val="hybridMultilevel"/>
    <w:tmpl w:val="99D29EB6"/>
    <w:lvl w:ilvl="0" w:tplc="3D88D58E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F6454DC"/>
    <w:multiLevelType w:val="hybridMultilevel"/>
    <w:tmpl w:val="826E1C50"/>
    <w:lvl w:ilvl="0" w:tplc="8E06F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7D2374C"/>
    <w:multiLevelType w:val="hybridMultilevel"/>
    <w:tmpl w:val="A5821DC0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B0D2D89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9F70383"/>
    <w:multiLevelType w:val="hybridMultilevel"/>
    <w:tmpl w:val="FD44B2DE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6CE560C3"/>
    <w:multiLevelType w:val="hybridMultilevel"/>
    <w:tmpl w:val="0546C996"/>
    <w:lvl w:ilvl="0" w:tplc="EB3AB842">
      <w:start w:val="1"/>
      <w:numFmt w:val="decimal"/>
      <w:lvlText w:val="%1)"/>
      <w:lvlJc w:val="left"/>
      <w:pPr>
        <w:tabs>
          <w:tab w:val="num" w:pos="1161"/>
        </w:tabs>
        <w:ind w:left="1161" w:hanging="375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70041442"/>
    <w:multiLevelType w:val="hybridMultilevel"/>
    <w:tmpl w:val="1F22C6C2"/>
    <w:lvl w:ilvl="0" w:tplc="7A34BE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2894A80"/>
    <w:multiLevelType w:val="hybridMultilevel"/>
    <w:tmpl w:val="D542E194"/>
    <w:lvl w:ilvl="0" w:tplc="A5CE6AB8">
      <w:start w:val="1"/>
      <w:numFmt w:val="decimal"/>
      <w:lvlText w:val="%1)"/>
      <w:lvlJc w:val="left"/>
      <w:pPr>
        <w:tabs>
          <w:tab w:val="num" w:pos="-348"/>
        </w:tabs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31C554F"/>
    <w:multiLevelType w:val="hybridMultilevel"/>
    <w:tmpl w:val="DF16DDF4"/>
    <w:lvl w:ilvl="0" w:tplc="E4BCB622">
      <w:start w:val="12"/>
      <w:numFmt w:val="decimal"/>
      <w:lvlText w:val="%1)"/>
      <w:lvlJc w:val="left"/>
      <w:pPr>
        <w:tabs>
          <w:tab w:val="num" w:pos="-348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B77765"/>
    <w:multiLevelType w:val="hybridMultilevel"/>
    <w:tmpl w:val="1BBC7360"/>
    <w:name w:val="WW8Num22"/>
    <w:lvl w:ilvl="0" w:tplc="A5543266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CA3D12"/>
    <w:multiLevelType w:val="hybridMultilevel"/>
    <w:tmpl w:val="EDDC9E88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">
    <w:nsid w:val="79B61F09"/>
    <w:multiLevelType w:val="hybridMultilevel"/>
    <w:tmpl w:val="8452CCC8"/>
    <w:lvl w:ilvl="0" w:tplc="BCEC5EE2">
      <w:start w:val="1"/>
      <w:numFmt w:val="decimal"/>
      <w:lvlText w:val="%1)"/>
      <w:lvlJc w:val="left"/>
      <w:pPr>
        <w:tabs>
          <w:tab w:val="num" w:pos="1272"/>
        </w:tabs>
        <w:ind w:left="234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8"/>
        <w:szCs w:val="18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7"/>
  </w:num>
  <w:num w:numId="6">
    <w:abstractNumId w:val="29"/>
  </w:num>
  <w:num w:numId="7">
    <w:abstractNumId w:val="48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</w:num>
  <w:num w:numId="17">
    <w:abstractNumId w:val="11"/>
  </w:num>
  <w:num w:numId="18">
    <w:abstractNumId w:val="15"/>
  </w:num>
  <w:num w:numId="19">
    <w:abstractNumId w:val="53"/>
  </w:num>
  <w:num w:numId="20">
    <w:abstractNumId w:val="24"/>
  </w:num>
  <w:num w:numId="21">
    <w:abstractNumId w:val="41"/>
  </w:num>
  <w:num w:numId="22">
    <w:abstractNumId w:val="2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49"/>
  </w:num>
  <w:num w:numId="28">
    <w:abstractNumId w:val="3"/>
  </w:num>
  <w:num w:numId="29">
    <w:abstractNumId w:val="30"/>
  </w:num>
  <w:num w:numId="30">
    <w:abstractNumId w:val="36"/>
  </w:num>
  <w:num w:numId="31">
    <w:abstractNumId w:val="38"/>
  </w:num>
  <w:num w:numId="32">
    <w:abstractNumId w:val="44"/>
  </w:num>
  <w:num w:numId="33">
    <w:abstractNumId w:val="35"/>
  </w:num>
  <w:num w:numId="34">
    <w:abstractNumId w:val="28"/>
  </w:num>
  <w:num w:numId="35">
    <w:abstractNumId w:val="17"/>
  </w:num>
  <w:num w:numId="36">
    <w:abstractNumId w:val="18"/>
  </w:num>
  <w:num w:numId="37">
    <w:abstractNumId w:val="27"/>
  </w:num>
  <w:num w:numId="38">
    <w:abstractNumId w:val="6"/>
  </w:num>
  <w:num w:numId="39">
    <w:abstractNumId w:val="32"/>
  </w:num>
  <w:num w:numId="40">
    <w:abstractNumId w:val="9"/>
  </w:num>
  <w:num w:numId="41">
    <w:abstractNumId w:val="37"/>
  </w:num>
  <w:num w:numId="42">
    <w:abstractNumId w:val="50"/>
  </w:num>
  <w:num w:numId="43">
    <w:abstractNumId w:val="45"/>
  </w:num>
  <w:num w:numId="44">
    <w:abstractNumId w:val="33"/>
  </w:num>
  <w:num w:numId="45">
    <w:abstractNumId w:val="51"/>
  </w:num>
  <w:num w:numId="46">
    <w:abstractNumId w:val="39"/>
  </w:num>
  <w:num w:numId="47">
    <w:abstractNumId w:val="54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CD3"/>
    <w:rsid w:val="00002D73"/>
    <w:rsid w:val="00003BCD"/>
    <w:rsid w:val="00005731"/>
    <w:rsid w:val="000075B5"/>
    <w:rsid w:val="00010E4D"/>
    <w:rsid w:val="000128F1"/>
    <w:rsid w:val="00014B45"/>
    <w:rsid w:val="00021257"/>
    <w:rsid w:val="000219A5"/>
    <w:rsid w:val="0002201A"/>
    <w:rsid w:val="000227F1"/>
    <w:rsid w:val="00026E48"/>
    <w:rsid w:val="00034B9E"/>
    <w:rsid w:val="00036ECD"/>
    <w:rsid w:val="0003733B"/>
    <w:rsid w:val="000379E9"/>
    <w:rsid w:val="00043C18"/>
    <w:rsid w:val="00046E32"/>
    <w:rsid w:val="000533EA"/>
    <w:rsid w:val="0005509D"/>
    <w:rsid w:val="00055C87"/>
    <w:rsid w:val="000604B3"/>
    <w:rsid w:val="00064E11"/>
    <w:rsid w:val="0006529E"/>
    <w:rsid w:val="00066085"/>
    <w:rsid w:val="000662CF"/>
    <w:rsid w:val="00070F83"/>
    <w:rsid w:val="000717B7"/>
    <w:rsid w:val="00073703"/>
    <w:rsid w:val="00073989"/>
    <w:rsid w:val="0007430A"/>
    <w:rsid w:val="00075693"/>
    <w:rsid w:val="00080543"/>
    <w:rsid w:val="0008542A"/>
    <w:rsid w:val="00086BE6"/>
    <w:rsid w:val="00087A40"/>
    <w:rsid w:val="0009487F"/>
    <w:rsid w:val="00095B88"/>
    <w:rsid w:val="000961B8"/>
    <w:rsid w:val="000A2859"/>
    <w:rsid w:val="000A709A"/>
    <w:rsid w:val="000B08A5"/>
    <w:rsid w:val="000B24C6"/>
    <w:rsid w:val="000B4508"/>
    <w:rsid w:val="000B73E9"/>
    <w:rsid w:val="000C3271"/>
    <w:rsid w:val="000C3CD2"/>
    <w:rsid w:val="000C44FD"/>
    <w:rsid w:val="000D1869"/>
    <w:rsid w:val="000D589C"/>
    <w:rsid w:val="000E0B16"/>
    <w:rsid w:val="000E282F"/>
    <w:rsid w:val="000F0DF4"/>
    <w:rsid w:val="000F2E6E"/>
    <w:rsid w:val="000F7215"/>
    <w:rsid w:val="00101E11"/>
    <w:rsid w:val="00103093"/>
    <w:rsid w:val="00103E8D"/>
    <w:rsid w:val="00106F51"/>
    <w:rsid w:val="00115044"/>
    <w:rsid w:val="00115AFF"/>
    <w:rsid w:val="00115B07"/>
    <w:rsid w:val="001161EC"/>
    <w:rsid w:val="00122626"/>
    <w:rsid w:val="0013016F"/>
    <w:rsid w:val="00130966"/>
    <w:rsid w:val="001326E3"/>
    <w:rsid w:val="00140FB7"/>
    <w:rsid w:val="0014452C"/>
    <w:rsid w:val="001451CB"/>
    <w:rsid w:val="00145707"/>
    <w:rsid w:val="001503D4"/>
    <w:rsid w:val="00152016"/>
    <w:rsid w:val="00153C43"/>
    <w:rsid w:val="0015423F"/>
    <w:rsid w:val="00160A7B"/>
    <w:rsid w:val="001616BC"/>
    <w:rsid w:val="00161846"/>
    <w:rsid w:val="00161B7F"/>
    <w:rsid w:val="00163001"/>
    <w:rsid w:val="00164466"/>
    <w:rsid w:val="0016507D"/>
    <w:rsid w:val="00165894"/>
    <w:rsid w:val="00165B7F"/>
    <w:rsid w:val="00165CBF"/>
    <w:rsid w:val="00165D1E"/>
    <w:rsid w:val="00170AB8"/>
    <w:rsid w:val="00171352"/>
    <w:rsid w:val="00176B20"/>
    <w:rsid w:val="00182FDA"/>
    <w:rsid w:val="001857D4"/>
    <w:rsid w:val="0019725B"/>
    <w:rsid w:val="001A5534"/>
    <w:rsid w:val="001A5A60"/>
    <w:rsid w:val="001A725E"/>
    <w:rsid w:val="001A732A"/>
    <w:rsid w:val="001A7B09"/>
    <w:rsid w:val="001A7CC3"/>
    <w:rsid w:val="001B04E1"/>
    <w:rsid w:val="001B1874"/>
    <w:rsid w:val="001B599F"/>
    <w:rsid w:val="001B6A9B"/>
    <w:rsid w:val="001C08E0"/>
    <w:rsid w:val="001C0B02"/>
    <w:rsid w:val="001C25DB"/>
    <w:rsid w:val="001C7C3B"/>
    <w:rsid w:val="001D285E"/>
    <w:rsid w:val="001D49DB"/>
    <w:rsid w:val="001D4A5C"/>
    <w:rsid w:val="001D6464"/>
    <w:rsid w:val="001D6EDF"/>
    <w:rsid w:val="001D7493"/>
    <w:rsid w:val="001E0757"/>
    <w:rsid w:val="001E687B"/>
    <w:rsid w:val="001E6F2D"/>
    <w:rsid w:val="001F2C5D"/>
    <w:rsid w:val="001F2E80"/>
    <w:rsid w:val="001F5E22"/>
    <w:rsid w:val="001F606F"/>
    <w:rsid w:val="001F6771"/>
    <w:rsid w:val="002029BF"/>
    <w:rsid w:val="0020308D"/>
    <w:rsid w:val="0020382F"/>
    <w:rsid w:val="0020397A"/>
    <w:rsid w:val="002043C6"/>
    <w:rsid w:val="00204487"/>
    <w:rsid w:val="002053CF"/>
    <w:rsid w:val="00207548"/>
    <w:rsid w:val="00212924"/>
    <w:rsid w:val="00212978"/>
    <w:rsid w:val="00213544"/>
    <w:rsid w:val="00220D22"/>
    <w:rsid w:val="002213DD"/>
    <w:rsid w:val="002242FB"/>
    <w:rsid w:val="00224410"/>
    <w:rsid w:val="00225138"/>
    <w:rsid w:val="0022696F"/>
    <w:rsid w:val="002274E7"/>
    <w:rsid w:val="00230774"/>
    <w:rsid w:val="0023134A"/>
    <w:rsid w:val="00235A81"/>
    <w:rsid w:val="00236987"/>
    <w:rsid w:val="002422DC"/>
    <w:rsid w:val="0024492C"/>
    <w:rsid w:val="00244C61"/>
    <w:rsid w:val="002452AA"/>
    <w:rsid w:val="00246A4E"/>
    <w:rsid w:val="002504F4"/>
    <w:rsid w:val="00253554"/>
    <w:rsid w:val="00254856"/>
    <w:rsid w:val="00256BF4"/>
    <w:rsid w:val="0026670C"/>
    <w:rsid w:val="00267597"/>
    <w:rsid w:val="00267A02"/>
    <w:rsid w:val="002709E1"/>
    <w:rsid w:val="00270BB2"/>
    <w:rsid w:val="00271B4C"/>
    <w:rsid w:val="0027564B"/>
    <w:rsid w:val="00275A2E"/>
    <w:rsid w:val="00284C69"/>
    <w:rsid w:val="002906AA"/>
    <w:rsid w:val="00290B02"/>
    <w:rsid w:val="00290C37"/>
    <w:rsid w:val="00292F67"/>
    <w:rsid w:val="00293171"/>
    <w:rsid w:val="002959E6"/>
    <w:rsid w:val="002A0FF5"/>
    <w:rsid w:val="002A1BDF"/>
    <w:rsid w:val="002A4625"/>
    <w:rsid w:val="002A4B1A"/>
    <w:rsid w:val="002B04B2"/>
    <w:rsid w:val="002B1338"/>
    <w:rsid w:val="002B52BE"/>
    <w:rsid w:val="002B60EB"/>
    <w:rsid w:val="002C1CAE"/>
    <w:rsid w:val="002C2D22"/>
    <w:rsid w:val="002C33D3"/>
    <w:rsid w:val="002C5D69"/>
    <w:rsid w:val="002C71CB"/>
    <w:rsid w:val="002C72CA"/>
    <w:rsid w:val="002C7E0F"/>
    <w:rsid w:val="002D012E"/>
    <w:rsid w:val="002D0882"/>
    <w:rsid w:val="002D1D3C"/>
    <w:rsid w:val="002D737B"/>
    <w:rsid w:val="002D7713"/>
    <w:rsid w:val="002E63AE"/>
    <w:rsid w:val="002E6502"/>
    <w:rsid w:val="002E6B2A"/>
    <w:rsid w:val="002E6E85"/>
    <w:rsid w:val="002E7E46"/>
    <w:rsid w:val="002F37AA"/>
    <w:rsid w:val="002F5641"/>
    <w:rsid w:val="002F6BF9"/>
    <w:rsid w:val="00302A2B"/>
    <w:rsid w:val="00303548"/>
    <w:rsid w:val="0030372D"/>
    <w:rsid w:val="00306463"/>
    <w:rsid w:val="00313933"/>
    <w:rsid w:val="003209BD"/>
    <w:rsid w:val="003211BF"/>
    <w:rsid w:val="0032248E"/>
    <w:rsid w:val="00323DF2"/>
    <w:rsid w:val="00325D2F"/>
    <w:rsid w:val="00326463"/>
    <w:rsid w:val="0032763C"/>
    <w:rsid w:val="00332251"/>
    <w:rsid w:val="00333230"/>
    <w:rsid w:val="0033372C"/>
    <w:rsid w:val="003365BB"/>
    <w:rsid w:val="0034024F"/>
    <w:rsid w:val="0034082B"/>
    <w:rsid w:val="0034419C"/>
    <w:rsid w:val="00351966"/>
    <w:rsid w:val="003546C4"/>
    <w:rsid w:val="00354F1A"/>
    <w:rsid w:val="003561C6"/>
    <w:rsid w:val="00363F5E"/>
    <w:rsid w:val="00372483"/>
    <w:rsid w:val="0037462F"/>
    <w:rsid w:val="0037505C"/>
    <w:rsid w:val="00375B94"/>
    <w:rsid w:val="00376261"/>
    <w:rsid w:val="00376474"/>
    <w:rsid w:val="00376D1C"/>
    <w:rsid w:val="00377E1C"/>
    <w:rsid w:val="00382540"/>
    <w:rsid w:val="003848B2"/>
    <w:rsid w:val="003902DA"/>
    <w:rsid w:val="003910B6"/>
    <w:rsid w:val="0039408E"/>
    <w:rsid w:val="00396B17"/>
    <w:rsid w:val="003A160E"/>
    <w:rsid w:val="003A22C1"/>
    <w:rsid w:val="003A3828"/>
    <w:rsid w:val="003A3FAB"/>
    <w:rsid w:val="003A407F"/>
    <w:rsid w:val="003A4C7A"/>
    <w:rsid w:val="003A4CCE"/>
    <w:rsid w:val="003B69E7"/>
    <w:rsid w:val="003B7184"/>
    <w:rsid w:val="003C5F07"/>
    <w:rsid w:val="003D063B"/>
    <w:rsid w:val="003D3309"/>
    <w:rsid w:val="003D56A6"/>
    <w:rsid w:val="003D7472"/>
    <w:rsid w:val="003E151A"/>
    <w:rsid w:val="003E19D1"/>
    <w:rsid w:val="003E1A30"/>
    <w:rsid w:val="003E20B7"/>
    <w:rsid w:val="003E334D"/>
    <w:rsid w:val="003E4346"/>
    <w:rsid w:val="003E4DC3"/>
    <w:rsid w:val="003E6385"/>
    <w:rsid w:val="003E71EB"/>
    <w:rsid w:val="003E7726"/>
    <w:rsid w:val="003F0E2D"/>
    <w:rsid w:val="003F1CCA"/>
    <w:rsid w:val="003F1D44"/>
    <w:rsid w:val="003F3265"/>
    <w:rsid w:val="0040104B"/>
    <w:rsid w:val="00404E7D"/>
    <w:rsid w:val="00407692"/>
    <w:rsid w:val="00411924"/>
    <w:rsid w:val="004140F4"/>
    <w:rsid w:val="00417165"/>
    <w:rsid w:val="004214DB"/>
    <w:rsid w:val="0042306D"/>
    <w:rsid w:val="0042569C"/>
    <w:rsid w:val="00425D69"/>
    <w:rsid w:val="00426A4D"/>
    <w:rsid w:val="004349CF"/>
    <w:rsid w:val="00434A49"/>
    <w:rsid w:val="00437208"/>
    <w:rsid w:val="004375E9"/>
    <w:rsid w:val="004407C3"/>
    <w:rsid w:val="00442836"/>
    <w:rsid w:val="0044321E"/>
    <w:rsid w:val="00444C91"/>
    <w:rsid w:val="00446083"/>
    <w:rsid w:val="00446BE9"/>
    <w:rsid w:val="00447941"/>
    <w:rsid w:val="0045108C"/>
    <w:rsid w:val="00451BE8"/>
    <w:rsid w:val="004532E4"/>
    <w:rsid w:val="00453B32"/>
    <w:rsid w:val="00453BD9"/>
    <w:rsid w:val="00460D84"/>
    <w:rsid w:val="004615B7"/>
    <w:rsid w:val="00463315"/>
    <w:rsid w:val="004712C7"/>
    <w:rsid w:val="00471D06"/>
    <w:rsid w:val="004725D5"/>
    <w:rsid w:val="00473CE2"/>
    <w:rsid w:val="00474B45"/>
    <w:rsid w:val="00481295"/>
    <w:rsid w:val="00481680"/>
    <w:rsid w:val="004819AF"/>
    <w:rsid w:val="0048353C"/>
    <w:rsid w:val="00490AF3"/>
    <w:rsid w:val="00490C63"/>
    <w:rsid w:val="00491ED6"/>
    <w:rsid w:val="0049400B"/>
    <w:rsid w:val="004940BB"/>
    <w:rsid w:val="0049603C"/>
    <w:rsid w:val="004A64AB"/>
    <w:rsid w:val="004B0332"/>
    <w:rsid w:val="004B1F29"/>
    <w:rsid w:val="004B2710"/>
    <w:rsid w:val="004B2DE5"/>
    <w:rsid w:val="004B38C7"/>
    <w:rsid w:val="004B608C"/>
    <w:rsid w:val="004B72BD"/>
    <w:rsid w:val="004C2764"/>
    <w:rsid w:val="004C39B4"/>
    <w:rsid w:val="004C4872"/>
    <w:rsid w:val="004C570D"/>
    <w:rsid w:val="004C6A38"/>
    <w:rsid w:val="004D0235"/>
    <w:rsid w:val="004D40F5"/>
    <w:rsid w:val="004E04BF"/>
    <w:rsid w:val="004E4752"/>
    <w:rsid w:val="004E6133"/>
    <w:rsid w:val="004E713C"/>
    <w:rsid w:val="004E7B66"/>
    <w:rsid w:val="004F0994"/>
    <w:rsid w:val="004F0FE4"/>
    <w:rsid w:val="004F122B"/>
    <w:rsid w:val="004F1DC8"/>
    <w:rsid w:val="004F3035"/>
    <w:rsid w:val="004F3409"/>
    <w:rsid w:val="004F398E"/>
    <w:rsid w:val="004F4A13"/>
    <w:rsid w:val="004F689E"/>
    <w:rsid w:val="0050026A"/>
    <w:rsid w:val="005013EC"/>
    <w:rsid w:val="00501E3E"/>
    <w:rsid w:val="00502F68"/>
    <w:rsid w:val="005038D9"/>
    <w:rsid w:val="00506A83"/>
    <w:rsid w:val="00514F46"/>
    <w:rsid w:val="0051657A"/>
    <w:rsid w:val="005175F7"/>
    <w:rsid w:val="00517B27"/>
    <w:rsid w:val="00520B64"/>
    <w:rsid w:val="00521522"/>
    <w:rsid w:val="00521743"/>
    <w:rsid w:val="00531B38"/>
    <w:rsid w:val="00533EC2"/>
    <w:rsid w:val="0053502E"/>
    <w:rsid w:val="00537993"/>
    <w:rsid w:val="00544122"/>
    <w:rsid w:val="005513B4"/>
    <w:rsid w:val="00552715"/>
    <w:rsid w:val="0055415A"/>
    <w:rsid w:val="00560377"/>
    <w:rsid w:val="00566198"/>
    <w:rsid w:val="00567FFC"/>
    <w:rsid w:val="005701C2"/>
    <w:rsid w:val="00571BB0"/>
    <w:rsid w:val="00572343"/>
    <w:rsid w:val="00575469"/>
    <w:rsid w:val="00577AE6"/>
    <w:rsid w:val="005825E0"/>
    <w:rsid w:val="005827B5"/>
    <w:rsid w:val="00582A88"/>
    <w:rsid w:val="0058416E"/>
    <w:rsid w:val="00584330"/>
    <w:rsid w:val="0058519B"/>
    <w:rsid w:val="0058628C"/>
    <w:rsid w:val="005951BD"/>
    <w:rsid w:val="005965F8"/>
    <w:rsid w:val="00596EF9"/>
    <w:rsid w:val="005A27E5"/>
    <w:rsid w:val="005A65CE"/>
    <w:rsid w:val="005A7E20"/>
    <w:rsid w:val="005C2769"/>
    <w:rsid w:val="005C4054"/>
    <w:rsid w:val="005C5D74"/>
    <w:rsid w:val="005C7E33"/>
    <w:rsid w:val="005D380F"/>
    <w:rsid w:val="005D40E5"/>
    <w:rsid w:val="005D41CF"/>
    <w:rsid w:val="005D5C35"/>
    <w:rsid w:val="005D692D"/>
    <w:rsid w:val="005E24A3"/>
    <w:rsid w:val="005E6839"/>
    <w:rsid w:val="005E74C2"/>
    <w:rsid w:val="005F38C4"/>
    <w:rsid w:val="005F3BD7"/>
    <w:rsid w:val="00601223"/>
    <w:rsid w:val="0060251B"/>
    <w:rsid w:val="00602BB9"/>
    <w:rsid w:val="00604968"/>
    <w:rsid w:val="00611777"/>
    <w:rsid w:val="00612DEC"/>
    <w:rsid w:val="006161DE"/>
    <w:rsid w:val="00624A7D"/>
    <w:rsid w:val="00626393"/>
    <w:rsid w:val="006268A8"/>
    <w:rsid w:val="00627A1D"/>
    <w:rsid w:val="006305A2"/>
    <w:rsid w:val="006308FA"/>
    <w:rsid w:val="00631939"/>
    <w:rsid w:val="00631BAD"/>
    <w:rsid w:val="00631BBF"/>
    <w:rsid w:val="00636E63"/>
    <w:rsid w:val="00640F02"/>
    <w:rsid w:val="0064182D"/>
    <w:rsid w:val="00644E2F"/>
    <w:rsid w:val="00645642"/>
    <w:rsid w:val="00645C03"/>
    <w:rsid w:val="00646CC5"/>
    <w:rsid w:val="006527DA"/>
    <w:rsid w:val="00653455"/>
    <w:rsid w:val="00655BBF"/>
    <w:rsid w:val="006562D1"/>
    <w:rsid w:val="006601C9"/>
    <w:rsid w:val="0066474B"/>
    <w:rsid w:val="0066529E"/>
    <w:rsid w:val="00665A73"/>
    <w:rsid w:val="00671065"/>
    <w:rsid w:val="0067154A"/>
    <w:rsid w:val="00671C03"/>
    <w:rsid w:val="0067286F"/>
    <w:rsid w:val="00672D44"/>
    <w:rsid w:val="0067509D"/>
    <w:rsid w:val="006811B9"/>
    <w:rsid w:val="00681394"/>
    <w:rsid w:val="00684E48"/>
    <w:rsid w:val="00685DCA"/>
    <w:rsid w:val="00686F3D"/>
    <w:rsid w:val="00690807"/>
    <w:rsid w:val="00690E96"/>
    <w:rsid w:val="006926C4"/>
    <w:rsid w:val="00693CA2"/>
    <w:rsid w:val="00693CD7"/>
    <w:rsid w:val="00696C9F"/>
    <w:rsid w:val="00697580"/>
    <w:rsid w:val="00697D44"/>
    <w:rsid w:val="006A01DA"/>
    <w:rsid w:val="006A7654"/>
    <w:rsid w:val="006A7EFA"/>
    <w:rsid w:val="006B07CC"/>
    <w:rsid w:val="006B0C23"/>
    <w:rsid w:val="006B1281"/>
    <w:rsid w:val="006B1350"/>
    <w:rsid w:val="006B184A"/>
    <w:rsid w:val="006B259C"/>
    <w:rsid w:val="006B2B7E"/>
    <w:rsid w:val="006B3887"/>
    <w:rsid w:val="006B4B5C"/>
    <w:rsid w:val="006C2BE9"/>
    <w:rsid w:val="006C2F9B"/>
    <w:rsid w:val="006C3C78"/>
    <w:rsid w:val="006C4A67"/>
    <w:rsid w:val="006C4DA7"/>
    <w:rsid w:val="006C50AE"/>
    <w:rsid w:val="006C61E2"/>
    <w:rsid w:val="006C650B"/>
    <w:rsid w:val="006C7ECB"/>
    <w:rsid w:val="006D1058"/>
    <w:rsid w:val="006D14D2"/>
    <w:rsid w:val="006D2240"/>
    <w:rsid w:val="006D24F7"/>
    <w:rsid w:val="006D4DA6"/>
    <w:rsid w:val="006D69D2"/>
    <w:rsid w:val="006E0A04"/>
    <w:rsid w:val="006E3F67"/>
    <w:rsid w:val="006E54F2"/>
    <w:rsid w:val="006E6C45"/>
    <w:rsid w:val="006E6CA6"/>
    <w:rsid w:val="006F673B"/>
    <w:rsid w:val="00700B1C"/>
    <w:rsid w:val="00701B47"/>
    <w:rsid w:val="00702167"/>
    <w:rsid w:val="00702F42"/>
    <w:rsid w:val="007063F8"/>
    <w:rsid w:val="00706B6D"/>
    <w:rsid w:val="007128FF"/>
    <w:rsid w:val="00714354"/>
    <w:rsid w:val="007166F1"/>
    <w:rsid w:val="00716D41"/>
    <w:rsid w:val="00717E32"/>
    <w:rsid w:val="00717F63"/>
    <w:rsid w:val="007203DF"/>
    <w:rsid w:val="007206F1"/>
    <w:rsid w:val="00722B14"/>
    <w:rsid w:val="0072309D"/>
    <w:rsid w:val="0072329D"/>
    <w:rsid w:val="00723348"/>
    <w:rsid w:val="007238E6"/>
    <w:rsid w:val="00724519"/>
    <w:rsid w:val="007271E3"/>
    <w:rsid w:val="007313A9"/>
    <w:rsid w:val="00732B97"/>
    <w:rsid w:val="007350A4"/>
    <w:rsid w:val="00736CAF"/>
    <w:rsid w:val="00737D34"/>
    <w:rsid w:val="00745ACA"/>
    <w:rsid w:val="00750204"/>
    <w:rsid w:val="00751CCC"/>
    <w:rsid w:val="007640C3"/>
    <w:rsid w:val="007667BF"/>
    <w:rsid w:val="00766FBC"/>
    <w:rsid w:val="00771C84"/>
    <w:rsid w:val="00772B36"/>
    <w:rsid w:val="00772E41"/>
    <w:rsid w:val="007756D0"/>
    <w:rsid w:val="007769BB"/>
    <w:rsid w:val="00777861"/>
    <w:rsid w:val="0078042F"/>
    <w:rsid w:val="00780F14"/>
    <w:rsid w:val="007817FA"/>
    <w:rsid w:val="0078271B"/>
    <w:rsid w:val="00782962"/>
    <w:rsid w:val="00787EE6"/>
    <w:rsid w:val="00790EEE"/>
    <w:rsid w:val="007A170D"/>
    <w:rsid w:val="007A3446"/>
    <w:rsid w:val="007A3BB5"/>
    <w:rsid w:val="007A4A61"/>
    <w:rsid w:val="007A625E"/>
    <w:rsid w:val="007B11AC"/>
    <w:rsid w:val="007B3081"/>
    <w:rsid w:val="007B3EEF"/>
    <w:rsid w:val="007B4DE9"/>
    <w:rsid w:val="007C0185"/>
    <w:rsid w:val="007C1769"/>
    <w:rsid w:val="007C3970"/>
    <w:rsid w:val="007D11C8"/>
    <w:rsid w:val="007D1EB4"/>
    <w:rsid w:val="007D3A1C"/>
    <w:rsid w:val="007D3F94"/>
    <w:rsid w:val="007D45FA"/>
    <w:rsid w:val="007D5684"/>
    <w:rsid w:val="007D7FA6"/>
    <w:rsid w:val="007E0B8B"/>
    <w:rsid w:val="007E39D3"/>
    <w:rsid w:val="007E6B79"/>
    <w:rsid w:val="007F1E05"/>
    <w:rsid w:val="00800874"/>
    <w:rsid w:val="00800DAF"/>
    <w:rsid w:val="00803142"/>
    <w:rsid w:val="00805434"/>
    <w:rsid w:val="00805679"/>
    <w:rsid w:val="00806876"/>
    <w:rsid w:val="00811258"/>
    <w:rsid w:val="0081443C"/>
    <w:rsid w:val="0081682F"/>
    <w:rsid w:val="0081709C"/>
    <w:rsid w:val="00821435"/>
    <w:rsid w:val="00824AC7"/>
    <w:rsid w:val="00824B57"/>
    <w:rsid w:val="00827CD3"/>
    <w:rsid w:val="00827E86"/>
    <w:rsid w:val="00832046"/>
    <w:rsid w:val="00832B5B"/>
    <w:rsid w:val="008331EC"/>
    <w:rsid w:val="00836AC8"/>
    <w:rsid w:val="00842AF7"/>
    <w:rsid w:val="008447FD"/>
    <w:rsid w:val="00845D51"/>
    <w:rsid w:val="008506CB"/>
    <w:rsid w:val="00851271"/>
    <w:rsid w:val="00855181"/>
    <w:rsid w:val="00860063"/>
    <w:rsid w:val="008615D7"/>
    <w:rsid w:val="00861728"/>
    <w:rsid w:val="00862A23"/>
    <w:rsid w:val="0086606C"/>
    <w:rsid w:val="00866A1C"/>
    <w:rsid w:val="00866F17"/>
    <w:rsid w:val="00873118"/>
    <w:rsid w:val="00874A87"/>
    <w:rsid w:val="008763CF"/>
    <w:rsid w:val="00880753"/>
    <w:rsid w:val="00882667"/>
    <w:rsid w:val="00883C70"/>
    <w:rsid w:val="008869B9"/>
    <w:rsid w:val="0089181F"/>
    <w:rsid w:val="00892564"/>
    <w:rsid w:val="0089269F"/>
    <w:rsid w:val="0089328B"/>
    <w:rsid w:val="00894334"/>
    <w:rsid w:val="00894B79"/>
    <w:rsid w:val="008A1DB2"/>
    <w:rsid w:val="008A2EA9"/>
    <w:rsid w:val="008A415B"/>
    <w:rsid w:val="008A4F92"/>
    <w:rsid w:val="008B3510"/>
    <w:rsid w:val="008B584C"/>
    <w:rsid w:val="008B5D1A"/>
    <w:rsid w:val="008B7367"/>
    <w:rsid w:val="008C2BC9"/>
    <w:rsid w:val="008C3139"/>
    <w:rsid w:val="008C7A55"/>
    <w:rsid w:val="008D05CC"/>
    <w:rsid w:val="008D4839"/>
    <w:rsid w:val="008D5CDF"/>
    <w:rsid w:val="008E24B2"/>
    <w:rsid w:val="008E3C07"/>
    <w:rsid w:val="008E6FB7"/>
    <w:rsid w:val="008F08A7"/>
    <w:rsid w:val="008F3417"/>
    <w:rsid w:val="008F477D"/>
    <w:rsid w:val="008F4E86"/>
    <w:rsid w:val="008F74E3"/>
    <w:rsid w:val="0090041A"/>
    <w:rsid w:val="00905919"/>
    <w:rsid w:val="009059BA"/>
    <w:rsid w:val="009110BC"/>
    <w:rsid w:val="00911D96"/>
    <w:rsid w:val="00912130"/>
    <w:rsid w:val="009137E4"/>
    <w:rsid w:val="009150D2"/>
    <w:rsid w:val="00916EE8"/>
    <w:rsid w:val="009175F2"/>
    <w:rsid w:val="00922AE3"/>
    <w:rsid w:val="00923A1C"/>
    <w:rsid w:val="009302E4"/>
    <w:rsid w:val="00931674"/>
    <w:rsid w:val="009336CE"/>
    <w:rsid w:val="00933AB9"/>
    <w:rsid w:val="009377DA"/>
    <w:rsid w:val="00940BE3"/>
    <w:rsid w:val="00940D4E"/>
    <w:rsid w:val="00941A56"/>
    <w:rsid w:val="0094463C"/>
    <w:rsid w:val="00944BD2"/>
    <w:rsid w:val="00951CCE"/>
    <w:rsid w:val="00951D39"/>
    <w:rsid w:val="009558C5"/>
    <w:rsid w:val="00960542"/>
    <w:rsid w:val="00960DBD"/>
    <w:rsid w:val="009610B6"/>
    <w:rsid w:val="009622E5"/>
    <w:rsid w:val="00963BD5"/>
    <w:rsid w:val="00971B47"/>
    <w:rsid w:val="009736F1"/>
    <w:rsid w:val="00974281"/>
    <w:rsid w:val="00974DB6"/>
    <w:rsid w:val="00975EE4"/>
    <w:rsid w:val="0098148B"/>
    <w:rsid w:val="009852A3"/>
    <w:rsid w:val="00985735"/>
    <w:rsid w:val="00987467"/>
    <w:rsid w:val="00987650"/>
    <w:rsid w:val="00987CAD"/>
    <w:rsid w:val="009922AC"/>
    <w:rsid w:val="00992520"/>
    <w:rsid w:val="009A1A33"/>
    <w:rsid w:val="009A2EC0"/>
    <w:rsid w:val="009A3C72"/>
    <w:rsid w:val="009B0546"/>
    <w:rsid w:val="009B05A4"/>
    <w:rsid w:val="009B0D2B"/>
    <w:rsid w:val="009B158C"/>
    <w:rsid w:val="009B7211"/>
    <w:rsid w:val="009C0BBA"/>
    <w:rsid w:val="009C192C"/>
    <w:rsid w:val="009C27F5"/>
    <w:rsid w:val="009C3C04"/>
    <w:rsid w:val="009C4733"/>
    <w:rsid w:val="009C481A"/>
    <w:rsid w:val="009C5685"/>
    <w:rsid w:val="009C6BA2"/>
    <w:rsid w:val="009C7972"/>
    <w:rsid w:val="009D2124"/>
    <w:rsid w:val="009D3400"/>
    <w:rsid w:val="009E03D1"/>
    <w:rsid w:val="009E12DD"/>
    <w:rsid w:val="009E4C0B"/>
    <w:rsid w:val="009E4EF3"/>
    <w:rsid w:val="009E554A"/>
    <w:rsid w:val="009F0EC8"/>
    <w:rsid w:val="009F2304"/>
    <w:rsid w:val="009F2C0D"/>
    <w:rsid w:val="009F3BEA"/>
    <w:rsid w:val="009F6368"/>
    <w:rsid w:val="00A019F9"/>
    <w:rsid w:val="00A02EBA"/>
    <w:rsid w:val="00A04341"/>
    <w:rsid w:val="00A069BB"/>
    <w:rsid w:val="00A07C92"/>
    <w:rsid w:val="00A1065F"/>
    <w:rsid w:val="00A10FAD"/>
    <w:rsid w:val="00A149FF"/>
    <w:rsid w:val="00A25067"/>
    <w:rsid w:val="00A25E64"/>
    <w:rsid w:val="00A26040"/>
    <w:rsid w:val="00A26579"/>
    <w:rsid w:val="00A31795"/>
    <w:rsid w:val="00A3445C"/>
    <w:rsid w:val="00A35909"/>
    <w:rsid w:val="00A36BEA"/>
    <w:rsid w:val="00A37AF2"/>
    <w:rsid w:val="00A42EEC"/>
    <w:rsid w:val="00A46F10"/>
    <w:rsid w:val="00A479EC"/>
    <w:rsid w:val="00A52B7B"/>
    <w:rsid w:val="00A55208"/>
    <w:rsid w:val="00A62A95"/>
    <w:rsid w:val="00A634A4"/>
    <w:rsid w:val="00A669FC"/>
    <w:rsid w:val="00A66BAC"/>
    <w:rsid w:val="00A66D1D"/>
    <w:rsid w:val="00A77DC2"/>
    <w:rsid w:val="00A8065F"/>
    <w:rsid w:val="00A8133B"/>
    <w:rsid w:val="00A8151C"/>
    <w:rsid w:val="00A820F5"/>
    <w:rsid w:val="00A8272A"/>
    <w:rsid w:val="00A83B6C"/>
    <w:rsid w:val="00A86145"/>
    <w:rsid w:val="00A86C1F"/>
    <w:rsid w:val="00A902FC"/>
    <w:rsid w:val="00A92166"/>
    <w:rsid w:val="00A92FD6"/>
    <w:rsid w:val="00A93010"/>
    <w:rsid w:val="00A93E2F"/>
    <w:rsid w:val="00A9429A"/>
    <w:rsid w:val="00A954A8"/>
    <w:rsid w:val="00A956D6"/>
    <w:rsid w:val="00AA27B5"/>
    <w:rsid w:val="00AA405A"/>
    <w:rsid w:val="00AA46E4"/>
    <w:rsid w:val="00AA5E66"/>
    <w:rsid w:val="00AB0249"/>
    <w:rsid w:val="00AB115E"/>
    <w:rsid w:val="00AB184F"/>
    <w:rsid w:val="00AB30F6"/>
    <w:rsid w:val="00AB3A12"/>
    <w:rsid w:val="00AB55D2"/>
    <w:rsid w:val="00AC15C7"/>
    <w:rsid w:val="00AC20A2"/>
    <w:rsid w:val="00AC39C1"/>
    <w:rsid w:val="00AC6013"/>
    <w:rsid w:val="00AC604D"/>
    <w:rsid w:val="00AD2584"/>
    <w:rsid w:val="00AD2743"/>
    <w:rsid w:val="00AD3A99"/>
    <w:rsid w:val="00AD655F"/>
    <w:rsid w:val="00AD7F4C"/>
    <w:rsid w:val="00AE0CA5"/>
    <w:rsid w:val="00AE273C"/>
    <w:rsid w:val="00AE3840"/>
    <w:rsid w:val="00AE5E12"/>
    <w:rsid w:val="00AE6122"/>
    <w:rsid w:val="00AE621A"/>
    <w:rsid w:val="00AE660B"/>
    <w:rsid w:val="00AF189D"/>
    <w:rsid w:val="00AF72D0"/>
    <w:rsid w:val="00B0372D"/>
    <w:rsid w:val="00B0590C"/>
    <w:rsid w:val="00B07F3B"/>
    <w:rsid w:val="00B12BFF"/>
    <w:rsid w:val="00B137A3"/>
    <w:rsid w:val="00B17EDB"/>
    <w:rsid w:val="00B25BBD"/>
    <w:rsid w:val="00B33794"/>
    <w:rsid w:val="00B34296"/>
    <w:rsid w:val="00B35A81"/>
    <w:rsid w:val="00B42130"/>
    <w:rsid w:val="00B458EA"/>
    <w:rsid w:val="00B45F98"/>
    <w:rsid w:val="00B50CB3"/>
    <w:rsid w:val="00B52E40"/>
    <w:rsid w:val="00B54E0A"/>
    <w:rsid w:val="00B578A7"/>
    <w:rsid w:val="00B635C8"/>
    <w:rsid w:val="00B6552C"/>
    <w:rsid w:val="00B714BE"/>
    <w:rsid w:val="00B71D65"/>
    <w:rsid w:val="00B75DB6"/>
    <w:rsid w:val="00B76500"/>
    <w:rsid w:val="00B76E37"/>
    <w:rsid w:val="00B81A21"/>
    <w:rsid w:val="00B83C47"/>
    <w:rsid w:val="00B84453"/>
    <w:rsid w:val="00B84A66"/>
    <w:rsid w:val="00B859CB"/>
    <w:rsid w:val="00B91A88"/>
    <w:rsid w:val="00B92F42"/>
    <w:rsid w:val="00B934CC"/>
    <w:rsid w:val="00B93987"/>
    <w:rsid w:val="00B94D36"/>
    <w:rsid w:val="00BA169E"/>
    <w:rsid w:val="00BA1B4A"/>
    <w:rsid w:val="00BA2128"/>
    <w:rsid w:val="00BA42C5"/>
    <w:rsid w:val="00BA7ECB"/>
    <w:rsid w:val="00BB269C"/>
    <w:rsid w:val="00BB4BA9"/>
    <w:rsid w:val="00BB5A9C"/>
    <w:rsid w:val="00BC07BC"/>
    <w:rsid w:val="00BC395B"/>
    <w:rsid w:val="00BD072F"/>
    <w:rsid w:val="00BD3DA8"/>
    <w:rsid w:val="00BD3DF0"/>
    <w:rsid w:val="00BD7A3C"/>
    <w:rsid w:val="00BF007F"/>
    <w:rsid w:val="00BF0625"/>
    <w:rsid w:val="00BF45F2"/>
    <w:rsid w:val="00BF4BDE"/>
    <w:rsid w:val="00BF666C"/>
    <w:rsid w:val="00BF785D"/>
    <w:rsid w:val="00C005EB"/>
    <w:rsid w:val="00C031D8"/>
    <w:rsid w:val="00C032B3"/>
    <w:rsid w:val="00C04188"/>
    <w:rsid w:val="00C10B43"/>
    <w:rsid w:val="00C1221D"/>
    <w:rsid w:val="00C13DC6"/>
    <w:rsid w:val="00C146B7"/>
    <w:rsid w:val="00C16192"/>
    <w:rsid w:val="00C206F4"/>
    <w:rsid w:val="00C24DB8"/>
    <w:rsid w:val="00C25DE7"/>
    <w:rsid w:val="00C261BD"/>
    <w:rsid w:val="00C264EC"/>
    <w:rsid w:val="00C36A99"/>
    <w:rsid w:val="00C37DDE"/>
    <w:rsid w:val="00C501B8"/>
    <w:rsid w:val="00C514AD"/>
    <w:rsid w:val="00C56400"/>
    <w:rsid w:val="00C565F7"/>
    <w:rsid w:val="00C614F1"/>
    <w:rsid w:val="00C63BEA"/>
    <w:rsid w:val="00C701D8"/>
    <w:rsid w:val="00C70758"/>
    <w:rsid w:val="00C738B3"/>
    <w:rsid w:val="00C75197"/>
    <w:rsid w:val="00C817F6"/>
    <w:rsid w:val="00C835DE"/>
    <w:rsid w:val="00C85DA3"/>
    <w:rsid w:val="00C90058"/>
    <w:rsid w:val="00C9195B"/>
    <w:rsid w:val="00C91A8C"/>
    <w:rsid w:val="00C91F27"/>
    <w:rsid w:val="00C93BCC"/>
    <w:rsid w:val="00CA2C66"/>
    <w:rsid w:val="00CB1FB0"/>
    <w:rsid w:val="00CB2A7B"/>
    <w:rsid w:val="00CB6A87"/>
    <w:rsid w:val="00CC027B"/>
    <w:rsid w:val="00CC09EA"/>
    <w:rsid w:val="00CC5E8D"/>
    <w:rsid w:val="00CC67AB"/>
    <w:rsid w:val="00CC7D5F"/>
    <w:rsid w:val="00CD045B"/>
    <w:rsid w:val="00CD0B90"/>
    <w:rsid w:val="00CD3C6B"/>
    <w:rsid w:val="00CD5686"/>
    <w:rsid w:val="00CD7147"/>
    <w:rsid w:val="00CD7E75"/>
    <w:rsid w:val="00CE3E61"/>
    <w:rsid w:val="00CE41A6"/>
    <w:rsid w:val="00CE431E"/>
    <w:rsid w:val="00CE65B6"/>
    <w:rsid w:val="00CF1219"/>
    <w:rsid w:val="00CF2155"/>
    <w:rsid w:val="00CF4A23"/>
    <w:rsid w:val="00CF5BAB"/>
    <w:rsid w:val="00CF693F"/>
    <w:rsid w:val="00D00795"/>
    <w:rsid w:val="00D0278F"/>
    <w:rsid w:val="00D02FB9"/>
    <w:rsid w:val="00D04692"/>
    <w:rsid w:val="00D06036"/>
    <w:rsid w:val="00D07C3F"/>
    <w:rsid w:val="00D11207"/>
    <w:rsid w:val="00D12304"/>
    <w:rsid w:val="00D173C7"/>
    <w:rsid w:val="00D20176"/>
    <w:rsid w:val="00D325D0"/>
    <w:rsid w:val="00D32C11"/>
    <w:rsid w:val="00D333A6"/>
    <w:rsid w:val="00D365A2"/>
    <w:rsid w:val="00D369FA"/>
    <w:rsid w:val="00D37FE7"/>
    <w:rsid w:val="00D42076"/>
    <w:rsid w:val="00D4265C"/>
    <w:rsid w:val="00D45680"/>
    <w:rsid w:val="00D50194"/>
    <w:rsid w:val="00D52C6E"/>
    <w:rsid w:val="00D530ED"/>
    <w:rsid w:val="00D5384B"/>
    <w:rsid w:val="00D53C77"/>
    <w:rsid w:val="00D53EC3"/>
    <w:rsid w:val="00D54BB1"/>
    <w:rsid w:val="00D603FD"/>
    <w:rsid w:val="00D63279"/>
    <w:rsid w:val="00D76FAC"/>
    <w:rsid w:val="00D772BB"/>
    <w:rsid w:val="00D81BD9"/>
    <w:rsid w:val="00D85707"/>
    <w:rsid w:val="00D9095C"/>
    <w:rsid w:val="00D9226C"/>
    <w:rsid w:val="00D94C09"/>
    <w:rsid w:val="00D95FC2"/>
    <w:rsid w:val="00D9785C"/>
    <w:rsid w:val="00DA020E"/>
    <w:rsid w:val="00DA0DD0"/>
    <w:rsid w:val="00DA211B"/>
    <w:rsid w:val="00DA2AEC"/>
    <w:rsid w:val="00DA3E4B"/>
    <w:rsid w:val="00DA5F60"/>
    <w:rsid w:val="00DA643B"/>
    <w:rsid w:val="00DA6CFF"/>
    <w:rsid w:val="00DB4A8B"/>
    <w:rsid w:val="00DB640A"/>
    <w:rsid w:val="00DB7A3B"/>
    <w:rsid w:val="00DC05B3"/>
    <w:rsid w:val="00DC33EA"/>
    <w:rsid w:val="00DC441C"/>
    <w:rsid w:val="00DC6545"/>
    <w:rsid w:val="00DC6C65"/>
    <w:rsid w:val="00DD05BA"/>
    <w:rsid w:val="00DD13AD"/>
    <w:rsid w:val="00DD3A55"/>
    <w:rsid w:val="00DE566E"/>
    <w:rsid w:val="00DF0E45"/>
    <w:rsid w:val="00DF20A6"/>
    <w:rsid w:val="00DF2270"/>
    <w:rsid w:val="00DF3212"/>
    <w:rsid w:val="00DF6841"/>
    <w:rsid w:val="00DF6D46"/>
    <w:rsid w:val="00E00129"/>
    <w:rsid w:val="00E012AD"/>
    <w:rsid w:val="00E01585"/>
    <w:rsid w:val="00E018F4"/>
    <w:rsid w:val="00E053CA"/>
    <w:rsid w:val="00E05B00"/>
    <w:rsid w:val="00E11655"/>
    <w:rsid w:val="00E11AE4"/>
    <w:rsid w:val="00E1383A"/>
    <w:rsid w:val="00E13CEB"/>
    <w:rsid w:val="00E14A0F"/>
    <w:rsid w:val="00E158BA"/>
    <w:rsid w:val="00E1637F"/>
    <w:rsid w:val="00E163AF"/>
    <w:rsid w:val="00E17427"/>
    <w:rsid w:val="00E2424B"/>
    <w:rsid w:val="00E2749B"/>
    <w:rsid w:val="00E3054C"/>
    <w:rsid w:val="00E36568"/>
    <w:rsid w:val="00E377FE"/>
    <w:rsid w:val="00E42290"/>
    <w:rsid w:val="00E46B9D"/>
    <w:rsid w:val="00E47B65"/>
    <w:rsid w:val="00E545FF"/>
    <w:rsid w:val="00E57240"/>
    <w:rsid w:val="00E630C3"/>
    <w:rsid w:val="00E64B2F"/>
    <w:rsid w:val="00E64C37"/>
    <w:rsid w:val="00E72DC0"/>
    <w:rsid w:val="00E72F27"/>
    <w:rsid w:val="00E73C6F"/>
    <w:rsid w:val="00E7462D"/>
    <w:rsid w:val="00E747A0"/>
    <w:rsid w:val="00E74FD8"/>
    <w:rsid w:val="00E76D50"/>
    <w:rsid w:val="00E8017B"/>
    <w:rsid w:val="00E80D4B"/>
    <w:rsid w:val="00E85EA5"/>
    <w:rsid w:val="00E92E18"/>
    <w:rsid w:val="00E9577E"/>
    <w:rsid w:val="00E95DED"/>
    <w:rsid w:val="00E969F1"/>
    <w:rsid w:val="00E96FA2"/>
    <w:rsid w:val="00EA4CF5"/>
    <w:rsid w:val="00EA593C"/>
    <w:rsid w:val="00EA7F5F"/>
    <w:rsid w:val="00EB0508"/>
    <w:rsid w:val="00EB0B11"/>
    <w:rsid w:val="00EB0FFD"/>
    <w:rsid w:val="00EB1E70"/>
    <w:rsid w:val="00EB4F5A"/>
    <w:rsid w:val="00EB75F2"/>
    <w:rsid w:val="00EB7C47"/>
    <w:rsid w:val="00EC19F4"/>
    <w:rsid w:val="00EC21EB"/>
    <w:rsid w:val="00EC3D04"/>
    <w:rsid w:val="00EC625C"/>
    <w:rsid w:val="00EC6C7D"/>
    <w:rsid w:val="00EC6F8A"/>
    <w:rsid w:val="00EC7D75"/>
    <w:rsid w:val="00EC7E94"/>
    <w:rsid w:val="00ED0BBA"/>
    <w:rsid w:val="00ED0DC0"/>
    <w:rsid w:val="00EE08FE"/>
    <w:rsid w:val="00EE1800"/>
    <w:rsid w:val="00EE21D6"/>
    <w:rsid w:val="00EE26FB"/>
    <w:rsid w:val="00EE376E"/>
    <w:rsid w:val="00EE5398"/>
    <w:rsid w:val="00EE63A5"/>
    <w:rsid w:val="00EE703B"/>
    <w:rsid w:val="00EE7432"/>
    <w:rsid w:val="00EF2136"/>
    <w:rsid w:val="00EF489D"/>
    <w:rsid w:val="00EF4EE8"/>
    <w:rsid w:val="00EF532D"/>
    <w:rsid w:val="00EF6752"/>
    <w:rsid w:val="00F011DA"/>
    <w:rsid w:val="00F02DCB"/>
    <w:rsid w:val="00F05C0C"/>
    <w:rsid w:val="00F127B6"/>
    <w:rsid w:val="00F139B1"/>
    <w:rsid w:val="00F16147"/>
    <w:rsid w:val="00F16414"/>
    <w:rsid w:val="00F238E6"/>
    <w:rsid w:val="00F24307"/>
    <w:rsid w:val="00F26376"/>
    <w:rsid w:val="00F30543"/>
    <w:rsid w:val="00F339C4"/>
    <w:rsid w:val="00F35B95"/>
    <w:rsid w:val="00F36374"/>
    <w:rsid w:val="00F36867"/>
    <w:rsid w:val="00F40236"/>
    <w:rsid w:val="00F40EF8"/>
    <w:rsid w:val="00F41078"/>
    <w:rsid w:val="00F45006"/>
    <w:rsid w:val="00F450D3"/>
    <w:rsid w:val="00F45F67"/>
    <w:rsid w:val="00F50393"/>
    <w:rsid w:val="00F528F1"/>
    <w:rsid w:val="00F5436A"/>
    <w:rsid w:val="00F5611E"/>
    <w:rsid w:val="00F570EF"/>
    <w:rsid w:val="00F60183"/>
    <w:rsid w:val="00F62930"/>
    <w:rsid w:val="00F647E3"/>
    <w:rsid w:val="00F710DC"/>
    <w:rsid w:val="00F736EF"/>
    <w:rsid w:val="00F76F00"/>
    <w:rsid w:val="00F77098"/>
    <w:rsid w:val="00F775AB"/>
    <w:rsid w:val="00F81808"/>
    <w:rsid w:val="00F831F1"/>
    <w:rsid w:val="00F85CB5"/>
    <w:rsid w:val="00F87CA6"/>
    <w:rsid w:val="00F9102D"/>
    <w:rsid w:val="00F92000"/>
    <w:rsid w:val="00F9270C"/>
    <w:rsid w:val="00F93E87"/>
    <w:rsid w:val="00F96C79"/>
    <w:rsid w:val="00FA1551"/>
    <w:rsid w:val="00FA1A72"/>
    <w:rsid w:val="00FA27A7"/>
    <w:rsid w:val="00FA37B4"/>
    <w:rsid w:val="00FB115B"/>
    <w:rsid w:val="00FB2EE7"/>
    <w:rsid w:val="00FB34C4"/>
    <w:rsid w:val="00FB42CC"/>
    <w:rsid w:val="00FB5B6D"/>
    <w:rsid w:val="00FC1F5B"/>
    <w:rsid w:val="00FC2B1B"/>
    <w:rsid w:val="00FC2E7F"/>
    <w:rsid w:val="00FC4F38"/>
    <w:rsid w:val="00FC552A"/>
    <w:rsid w:val="00FC675F"/>
    <w:rsid w:val="00FD79A1"/>
    <w:rsid w:val="00FD7B17"/>
    <w:rsid w:val="00FE0EAB"/>
    <w:rsid w:val="00FE1013"/>
    <w:rsid w:val="00FE16FC"/>
    <w:rsid w:val="00FE2EA1"/>
    <w:rsid w:val="00FE48A4"/>
    <w:rsid w:val="00FE5014"/>
    <w:rsid w:val="00FE6473"/>
    <w:rsid w:val="00FE7485"/>
    <w:rsid w:val="00FF1807"/>
    <w:rsid w:val="00FF61B6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Znak2"/>
    <w:basedOn w:val="Normal"/>
    <w:next w:val="Normal"/>
    <w:link w:val="Heading1Char"/>
    <w:uiPriority w:val="99"/>
    <w:qFormat/>
    <w:rsid w:val="00827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709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1B4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27CD3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 w:cs="Tahoma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Znak2 Char"/>
    <w:basedOn w:val="DefaultParagraphFont"/>
    <w:link w:val="Heading1"/>
    <w:uiPriority w:val="99"/>
    <w:locked/>
    <w:rsid w:val="00827CD3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709C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01B47"/>
    <w:rPr>
      <w:rFonts w:ascii="Cambria" w:hAnsi="Cambria" w:cs="Cambria"/>
      <w:color w:val="243F60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27CD3"/>
    <w:rPr>
      <w:rFonts w:ascii="Tahoma" w:hAnsi="Tahoma" w:cs="Tahoma"/>
      <w:b/>
      <w:bCs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827CD3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27CD3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27CD3"/>
    <w:rPr>
      <w:rFonts w:ascii="Tahoma" w:hAnsi="Tahoma" w:cs="Tahoma"/>
      <w:sz w:val="20"/>
      <w:szCs w:val="20"/>
      <w:lang w:eastAsia="pl-PL"/>
    </w:rPr>
  </w:style>
  <w:style w:type="paragraph" w:styleId="Title">
    <w:name w:val="Title"/>
    <w:basedOn w:val="Normal"/>
    <w:link w:val="TitleChar"/>
    <w:uiPriority w:val="99"/>
    <w:qFormat/>
    <w:rsid w:val="00827CD3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27CD3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27CD3"/>
    <w:rPr>
      <w:rFonts w:ascii="Arial" w:hAnsi="Arial" w:cs="Arial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827C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27CD3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827CD3"/>
    <w:pPr>
      <w:ind w:left="708"/>
    </w:pPr>
  </w:style>
  <w:style w:type="character" w:customStyle="1" w:styleId="pktZnak">
    <w:name w:val="pkt Znak"/>
    <w:link w:val="pkt"/>
    <w:uiPriority w:val="99"/>
    <w:locked/>
    <w:rsid w:val="00827CD3"/>
    <w:rPr>
      <w:rFonts w:ascii="Times New Roman" w:hAnsi="Times New Roman" w:cs="Times New Roman"/>
      <w:sz w:val="20"/>
      <w:szCs w:val="20"/>
    </w:rPr>
  </w:style>
  <w:style w:type="paragraph" w:customStyle="1" w:styleId="pkt">
    <w:name w:val="pkt"/>
    <w:basedOn w:val="Normal"/>
    <w:link w:val="pktZnak"/>
    <w:uiPriority w:val="99"/>
    <w:rsid w:val="00827CD3"/>
    <w:pPr>
      <w:spacing w:before="60" w:after="60"/>
      <w:ind w:left="851" w:hanging="295"/>
      <w:jc w:val="both"/>
    </w:pPr>
    <w:rPr>
      <w:rFonts w:eastAsia="Calibri"/>
      <w:sz w:val="20"/>
      <w:szCs w:val="20"/>
    </w:rPr>
  </w:style>
  <w:style w:type="paragraph" w:customStyle="1" w:styleId="pkt1">
    <w:name w:val="pkt1"/>
    <w:basedOn w:val="pkt"/>
    <w:uiPriority w:val="99"/>
    <w:rsid w:val="00827CD3"/>
    <w:pPr>
      <w:ind w:left="850" w:hanging="425"/>
    </w:pPr>
  </w:style>
  <w:style w:type="paragraph" w:customStyle="1" w:styleId="arimr">
    <w:name w:val="arimr"/>
    <w:basedOn w:val="Normal"/>
    <w:uiPriority w:val="99"/>
    <w:rsid w:val="00827CD3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"/>
    <w:next w:val="Normal"/>
    <w:uiPriority w:val="99"/>
    <w:rsid w:val="00827CD3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827CD3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"/>
    <w:next w:val="Normal"/>
    <w:uiPriority w:val="99"/>
    <w:rsid w:val="00827CD3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827CD3"/>
    <w:rPr>
      <w:sz w:val="20"/>
      <w:szCs w:val="20"/>
      <w:vertAlign w:val="superscript"/>
    </w:rPr>
  </w:style>
  <w:style w:type="paragraph" w:styleId="NoSpacing">
    <w:name w:val="No Spacing"/>
    <w:uiPriority w:val="99"/>
    <w:qFormat/>
    <w:rsid w:val="00A83B6C"/>
    <w:rPr>
      <w:rFonts w:cs="Calibri"/>
      <w:lang w:eastAsia="en-US"/>
    </w:rPr>
  </w:style>
  <w:style w:type="paragraph" w:styleId="NormalWeb">
    <w:name w:val="Normal (Web)"/>
    <w:basedOn w:val="Normal"/>
    <w:uiPriority w:val="99"/>
    <w:rsid w:val="00701B47"/>
    <w:pPr>
      <w:suppressAutoHyphens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B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EF"/>
    <w:rPr>
      <w:rFonts w:ascii="Tahoma" w:hAnsi="Tahoma" w:cs="Tahoma"/>
      <w:sz w:val="16"/>
      <w:szCs w:val="16"/>
      <w:lang w:eastAsia="pl-PL"/>
    </w:rPr>
  </w:style>
  <w:style w:type="table" w:styleId="TableGrid">
    <w:name w:val="Table Grid"/>
    <w:basedOn w:val="TableNormal"/>
    <w:uiPriority w:val="99"/>
    <w:rsid w:val="007C39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90C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77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0C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7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90C37"/>
  </w:style>
  <w:style w:type="paragraph" w:customStyle="1" w:styleId="Default">
    <w:name w:val="Default"/>
    <w:uiPriority w:val="99"/>
    <w:rsid w:val="00E74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aliases w:val="Znak Znak Znak Znak"/>
    <w:basedOn w:val="Normal"/>
    <w:link w:val="PlainTextChar"/>
    <w:uiPriority w:val="99"/>
    <w:rsid w:val="00A93E2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aliases w:val="Znak Znak Znak Znak Char"/>
    <w:basedOn w:val="DefaultParagraphFont"/>
    <w:link w:val="PlainText"/>
    <w:uiPriority w:val="99"/>
    <w:locked/>
    <w:rsid w:val="00A93E2F"/>
    <w:rPr>
      <w:rFonts w:ascii="Courier New" w:hAnsi="Courier New" w:cs="Courier New"/>
      <w:sz w:val="20"/>
      <w:szCs w:val="20"/>
    </w:rPr>
  </w:style>
  <w:style w:type="character" w:customStyle="1" w:styleId="FontStyle41">
    <w:name w:val="Font Style41"/>
    <w:uiPriority w:val="99"/>
    <w:rsid w:val="008506CB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"/>
    <w:uiPriority w:val="99"/>
    <w:rsid w:val="00CF693F"/>
    <w:pPr>
      <w:suppressAutoHyphens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character" w:customStyle="1" w:styleId="WW8Num4z2">
    <w:name w:val="WW8Num4z2"/>
    <w:uiPriority w:val="99"/>
    <w:rsid w:val="00684E48"/>
    <w:rPr>
      <w:rFonts w:ascii="Wingdings" w:hAnsi="Wingdings" w:cs="Wingdings"/>
    </w:rPr>
  </w:style>
  <w:style w:type="paragraph" w:customStyle="1" w:styleId="Akapitzlist">
    <w:name w:val="Akapit z listą"/>
    <w:basedOn w:val="Normal"/>
    <w:uiPriority w:val="99"/>
    <w:rsid w:val="00D365A2"/>
    <w:pPr>
      <w:ind w:left="708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8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2207</Words>
  <Characters>13242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Gosia</dc:creator>
  <cp:keywords/>
  <dc:description/>
  <cp:lastModifiedBy>Pietraga</cp:lastModifiedBy>
  <cp:revision>3</cp:revision>
  <cp:lastPrinted>2018-06-27T10:21:00Z</cp:lastPrinted>
  <dcterms:created xsi:type="dcterms:W3CDTF">2018-07-04T09:27:00Z</dcterms:created>
  <dcterms:modified xsi:type="dcterms:W3CDTF">2018-07-04T09:27:00Z</dcterms:modified>
</cp:coreProperties>
</file>